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金昌市行政事业单位和团体组织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年度协议供货</w:t>
      </w:r>
    </w:p>
    <w:p>
      <w:pPr>
        <w:wordWrap/>
        <w:spacing w:line="36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二期项目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中标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明细</w:t>
      </w:r>
    </w:p>
    <w:p>
      <w:pPr>
        <w:wordWrap/>
        <w:spacing w:line="360" w:lineRule="auto"/>
        <w:ind w:right="0" w:firstLine="594" w:firstLineChars="200"/>
        <w:textAlignment w:val="auto"/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  <w:t>第</w:t>
      </w:r>
      <w:r>
        <w:rPr>
          <w:rFonts w:hint="eastAsia" w:ascii="宋体" w:hAnsi="宋体" w:cs="宋体"/>
          <w:b/>
          <w:bCs/>
          <w:spacing w:val="-2"/>
          <w:sz w:val="30"/>
          <w:szCs w:val="30"/>
          <w:lang w:val="en-US" w:eastAsia="zh-CN" w:bidi="ar-SA"/>
        </w:rPr>
        <w:t>二</w:t>
      </w:r>
      <w:r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  <w:t>包：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网络设备</w:t>
      </w:r>
    </w:p>
    <w:p>
      <w:pPr>
        <w:wordWrap/>
        <w:spacing w:line="360" w:lineRule="auto"/>
        <w:ind w:right="0" w:firstLine="594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  <w:t>入围供应商：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1.金昌航标电子技术有限公司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联系人：刘平祖    电话：18919351100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地址：金昌市金川区延安路昌荣新村1号楼13号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中标内容：</w:t>
      </w:r>
    </w:p>
    <w:tbl>
      <w:tblPr>
        <w:tblStyle w:val="9"/>
        <w:tblW w:w="100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29"/>
        <w:gridCol w:w="744"/>
        <w:gridCol w:w="948"/>
        <w:gridCol w:w="588"/>
        <w:gridCol w:w="4055"/>
        <w:gridCol w:w="924"/>
        <w:gridCol w:w="804"/>
        <w:gridCol w:w="9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市场价格(元)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协议供货折扣率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2包：网络产品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多业务高性能路由器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华三H3C-MSR5680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 56-80路由器机框，主机自带8个HMIM槽位，2个DHMIM槽位，2个VPM槽位，单主控，含1块SPU-100业务处理板，含1块300W交流电源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华三H3C-MSR5660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 56-80路由器机框，主机自带8个HMIM槽位，2个DHMIM槽位，2个VPM槽位，单主控，含1块SPU-100业务处理板，含1块300W交流电源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华三H3C-MSR5620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MSR5600 企业级万兆路由器主机，3GE（Combo）* 2万兆SFP+  2USB（支持3G Modem扩展）+1console；6个扩展槽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多业务路由器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华三H3C-MSR3610-X1-DP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 3610-X1-DP千兆路由器(4GE(2Combo)+2SFP,支持HD,双交流电源)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华三H3C-MSR3610-X1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MSR3610-X1千兆综合业务网关(4GE(2Combo)+2SFP,支持HD)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华三H3C-MSR3660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MSR3600 企业级路由器主机；三层端口：3GE(2Combo SFP)， 2USB（支持3G Modem扩展）+1console；10个扩展槽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千兆路由器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华三H3C-MR8300G2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ER8300G2 WAN口:2个10/100/1000M（电口和光口复用）LAN口:8个10/100/1000M ,状态检测防火墙,19英寸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华三H3C-MSR2600-17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MSR2600-17千兆路由器， WAN口:2个10/100/1000Base-T以太网端口,1个SFP接口，LAN口:14个10/100/1000Base-T以太网端口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华三H3C-ER5200G2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ER5200G2 WAN口:2个10/100/1000M（电口和光口复用）LAN口:4个10/100/1000M ,状态检测防火墙,19英寸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双频无线路由器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MSR810-W-Winet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MSR810-W-Winet WAN口：1GE+1SFP：4个1000Base-T以太网端口（全部可转换为WAN口),支持WLAN功能，外置天线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华三ERG2-1350W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ERG2-1350W路由器； 2千兆WAN+3千兆LAN+1USB口（支持LAN转WAN）；无线：速率1350Mbps，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华三GR-1200W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GR-1200W路由器，速率1200Mbps；2GE+3GE;（支持LAN转WAN）；支持无线AC管理功能，默认可管理mini AP≥32个；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2-02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高性能模块交换机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S7006E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S7006E主机，配置单主控引擎，双电源，24端口千兆光接口，4个SFP+光接口；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S7003E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S7003E主机，配置单主控引擎，双电源，（24个千兆电，4个万兆光接口）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S5560-28F-SI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S5560-28F-SI 24个千兆光接口，8个COMBO接口，4个SFP+接口；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S5560-28F-SI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S5560-28S-SI 24个千兆电接口，4个SFP+接口；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S5500V2-24P-SI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S5500V2-24P-SI 以太网交换机主机,支持24个100/1000BASE-T 端口,支持2个千兆光接口，支持2个10G BASE-X SFP+端口,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二层交换机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5130S-28S-HI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S5130S-28S-HI 以太网交换机主机,支持24个10/100/1000BASE-T电口,支持8个100/1000BASE-X SFP Combo口,支持4个1G/10G BASE-X SFP+端口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S5130S-28S-EI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S5130S-28S-EI L2以太网交换机主机,支持24个10/100/1000BASE-T电口,支持4个1G/10G BASE-X SFP+端口,支持AC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华三H3C S5130-28S-SI</w:t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23"/>
                <w:sz w:val="18"/>
                <w:szCs w:val="18"/>
                <w:lang w:val="en-US" w:eastAsia="zh-CN" w:bidi="ar"/>
              </w:rPr>
              <w:t>H3C S5130-28S-SI L2以太网交换机主机,支持24个100/1000BASE-T 端口,支持4个10G BASE-X SFP+端口,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2-03</w:t>
            </w:r>
          </w:p>
        </w:tc>
        <w:tc>
          <w:tcPr>
            <w:tcW w:w="1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防火墙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（须投国产品牌，含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三年策略库、特征库升级）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21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深信服AF-1000-D440             三层吞吐量4G，应用吞吐量650M，并发连结数100W，新建连接数(CPS)40000个，IU的尺寸，4G内存，SSD 64G硬盘，单电源，4电+4光网口；含深信服防火墙软件，含1年质保，1年软件升级。下一代应用防火墙软件增强级功能模块授权购买费用，包括原有的安全规则库更新，(WEB应用识别库、IPS特征库、热门威胁库、实时漏洞分析识别库)和URL应用识别库更新。网关杀毒模块，模块购买费用。网关杀毒规则库升级，网关杀毒的规则库升级服务。年，提供购买设备的软件升级授权。年，提供购买设备的返厂寄修服务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71823.51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21"/>
                <w:sz w:val="18"/>
                <w:szCs w:val="18"/>
                <w:lang w:val="en-US" w:eastAsia="zh-CN" w:bidi="ar"/>
              </w:rPr>
            </w:pPr>
            <w:r>
              <w:rPr>
                <w:rStyle w:val="21"/>
                <w:rFonts w:hint="eastAsia"/>
                <w:b w:val="0"/>
                <w:bCs/>
                <w:sz w:val="18"/>
                <w:szCs w:val="18"/>
                <w:lang w:val="en-US" w:eastAsia="zh-CN" w:bidi="ar"/>
              </w:rPr>
              <w:t>中档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深信服AF-1000-C600         三层吞吐量2.5G，应用吞吐量400M，并发连结数100W，新建连接数(CPS)18000个，IU的尺寸，4G内存，SSD 64G硬盘，单电源，6电网口；含深信服防火墙软件，含1年质保，1年软件升级。下一代应用防火墙软件增强级功能模块授权购买费用，包括原有的安全规则库更新，(WEB应用识别库、IPS特征库、热门威胁库、实时漏洞分析识别库)和URL应用识别库更新。网关杀毒模块，模块购买费用。网关杀毒规则库升级，网关杀毒的规则库升级服务。年，提供购买设备的软件升级授权。年，提供购买设备的返厂寄修服务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68755.5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21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深信服AF-1000-B400        三层吞吐量2G，应用层吞吐量300M，并发连结数50W，新建连结数（CPS）15000个，1U的尺寸，2G内存，SSD 64G硬盘单电源，4电网口，含深信服防火墙软件，含1年质保，1年软件升级。下一代防火墙软件增强级功能模块授权购买费用网关杀毒模块，模块购买费。网关杀毒规则库升级网关杀毒的规则库升级服务，包括原有的安全规则库更新（WEB应用识别库、IPS特征库、热门威胁库、实时漏洞分析识别库）和URL应用识别库更新，年，提供购买设备的软件升级授权。年，提供购买设备的返厂寄修服务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44333.84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2-04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21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网络隔离设备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（须投国产品牌）</w:t>
            </w:r>
          </w:p>
        </w:tc>
        <w:tc>
          <w:tcPr>
            <w:tcW w:w="4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深信服GAP-1000-A600网闸          吞吐量300Mbps，可选200Mnps性能包，性能可叠加至500Mbps，最大并发连接数5万，标配提供文件交换、数据库访问和同步、视频交换、组播代理、访问交换等功能模块。2U设备，“双主机+隔离卡”架构，单主机硬件信息，6电，内存4GB（可定制扩展），硬盘64G SSD，冗余电源100W。年，提供购买设备的软件升级授权。年，提供购买设备的返厂寄修服务。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83237.22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金昌腾佳商贸有限公司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联系人：夏欣   电话：18009450136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地址：甘肃省金昌市金川区公园路63号（中信证券公司一楼）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中标内容：</w:t>
      </w:r>
    </w:p>
    <w:tbl>
      <w:tblPr>
        <w:tblStyle w:val="10"/>
        <w:tblpPr w:leftFromText="180" w:rightFromText="180" w:vertAnchor="text" w:horzAnchor="page" w:tblpX="1105" w:tblpY="267"/>
        <w:tblOverlap w:val="never"/>
        <w:tblW w:w="10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631"/>
        <w:gridCol w:w="660"/>
        <w:gridCol w:w="528"/>
        <w:gridCol w:w="732"/>
        <w:gridCol w:w="4224"/>
        <w:gridCol w:w="960"/>
        <w:gridCol w:w="108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包号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规格及档次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品牌型号及详细参数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市场指导价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协议供货折扣率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协议供货价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2包：网络产品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2-01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路由器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多业务高性能路由器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高档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MSR 56 80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H3C MSR 56-80路由器机框，主机自带8个HMIM槽位，2个DHMIM槽位，2个VPM槽位，单主控，含1块SPU-100业务处理板，含1块300W交流电源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防火墙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内置防火墙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Qos支持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VPN支持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140500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MSR 5660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H3C MSR 56-60路由器机框，主机自带6个HMIM槽位;1个DHMIM槽位；单主控，含1块SPU-100业务处理板，含1块300W交流电源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路由器类型：企业级路由器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内置防火墙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Qos支持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VPN支持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支持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120500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36150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MSR 5620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H3C MSR5600 企业级万兆路由器主机，3GE（Combo）* 2万兆SFP+  2USB（支持3G Modem扩展）+1console；6个扩展槽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传输速率：1000Mbps    类别：智能路由器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是否内置防火墙：是    适用对象：企业级路由器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速度：支持VPN        内置防火墙：有防火墙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路由器类型：有线     无线网络支持频率：5g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多业务路由器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高档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MSR3660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MSR3600 企业级路由器主机；三层端口：3GE(2Combo SFP)， 2USB（支持3G Modem扩展）+1console；10个扩展槽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14900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MSR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3640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MSR3600 企业级路由器主机；三层端口：3GE(2Combo SFP)， 2USB（支持3G Modem扩展）+1console；8个扩展槽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7120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MSR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3620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MSR3600 企业级路由器主机，三层端口：3GE(1Combo SFP)， 2USB（支持3G Modem扩展）+1console；6个扩展槽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6400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千兆路由器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ER8300G2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ER8300G2 WAN口:2个10/100/1000M（电口和光口复用）LAN口:8个10/100/1000M ,状态检测防火墙,19英寸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19500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中档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 xml:space="preserve">ER6300G2 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ER6300G2 WAN口:2个10/100/1000M（电口和光口复用）LAN口:4个10/100/1000M ,状态检测防火墙,19英寸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15166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低档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ER5200G2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ER5200G2 WAN口:2个10/100/1000M（电口和光口复用）LAN口:4个10/100/1000M ,状态检测防火墙,19英寸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8450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双频无线路由器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高档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 xml:space="preserve">RG-AP740-I 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室内灵动天线型无线接入点，内置X-sense灵动天线，三路双频，整机支持9条空间流， 支持802.11ac Wave2，整机最大接入速率2.966Gbps ，可支持802.11a/b/g/n和802.11ac同时工作，胖/瘦模式切换、PoE+和本地供电C搭配组网。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6650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中档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 xml:space="preserve">RG-AP720-I 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室内灵动天线型无线接入点，内置X-sense灵动天线，双路双频，整机四条空间流，整机最大接入速率1.267Gbps；扩展模式下整机四路射频，八条空间流，整机最大接入速率2.4Gbps。可支持802.11a/b/g/n和802.11ac，支持802.11ac Wave2，支持MU-MIMO，胖/瘦模式切换、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3500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低档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RG-AP720-L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 xml:space="preserve"> 室内无线接入点，双路双频，支持2条空间流，整机最大接入速率1167Mbps，可支持802.11a/b/g/n和802.11ac同时工作，支持802.11ac Wave2特性，支持MU-MIMO，胖/瘦模式切换，千兆上联、PoE和本地供电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2275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2-02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交换机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高性能模块化交换机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S7006E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S7006E主机，配置单主控引擎，双电源，24端口千兆光接口，4个SFP+光接口；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101030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 xml:space="preserve">S5560-28F-SI 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S5560-28F-SI 24个千兆光接口，8个COMBO接口，4个SFP+接口；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32066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S5560-28S-SI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S5560-28S-SI 24个千兆电接口，4个SFP+接口；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22914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三层交换机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 xml:space="preserve">S5130S-28S-HI 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H3C S5130S-28S-HI 以太网交换机主机,支持24个10/100/1000BASE-T电口,支持8个100/1000BASE-X SFP Combo口,支持4个1G/10G BASE-X SFP+端口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26500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S5130S-28S-EI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S5130S-28S-EI L2以太网交换机主机,支持24个10/100/1000BASE-T电口,支持4个1G/10G BASE-X SFP+端口,支持AC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19800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S5130-28S-SI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S5130-28S-SI L2以太网交换机主机,支持24个100/1000BASE-T 端口,支持4个10G BASE-X SFP+端口,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二层交换机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5130S-28P-EI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H3C S5130S-28P-EI L2以太网交换机主机,支持24个10/100/1000BASE-T电口,支持4个1000BASE-X SFP端口,支持AC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产品类型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千兆以太网交换机，网管交换机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应用层级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二层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传输速率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10/100/1000Mbps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交换方式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存储-转发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背板带宽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336Gbps/3.36Tbps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包转发率96Mpps/126Mpps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端口参数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端口结构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非模块化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端口数量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28个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端口描述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24个10/100/1000Base-T自适应以太网端口，4个千兆SFP口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控制端口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1个Console口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传输模式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支持全双工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13000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S5120V2-28P-SI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S5120V2-28P-SI L2以太网交换机主机,支持24个10/100/1000BASE-T电口,4个千兆 BASE-X SFP端口,支持AC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7020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S5110V2-28P-SI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  <w:t>H3C S5110V2-28P-SI L2以太网交换机主机,支持24个10/100/1000BASE-T电口,4个千兆 BASE-X SFP端口,支持AC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6534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30%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2-03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防火墙（须投国产品牌，含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三年策略库、特征库升级）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高档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NGFW4000UF(TG-A2614)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1U机箱，配置为6个10/100/1000MBase-T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接口各8个SFP插槽，默认含 IPSEC VPN模块，可扩展SSL VPN模块；支持扩展AI应用识另、ISP入侵防御及AV防病毒功能，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三年策略库、一年特征库升级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297142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中档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NGFW4000UF(TG-A22206)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1U机箱，配置为6个10/100/1000MBase-T端口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三年策略库、一年特征库升级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125714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35200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80" w:hanging="180" w:hangingChars="10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低档NGFW4000(TG-A2112)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1U机箱，配置为12个10/100/1000MBase-T端口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三年策略库、一年特征库升级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68571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2-04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网络隔离设备（须投国产品牌）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TR-71163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2U，标配单电源；内端机4个10/100/1000MBase-T接口，含1个MAN口，外端机1个10/100/1000MBase-T接口，含 1个HA口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339285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TR-71141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2U，标配单电源；内端机6个10/100/1000MBase-T接口，含1个MAN口，外端机6个10/100/1000MBase-T接口，含 1个HA口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268571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28%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75200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金昌市思源商贸有限公司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联系人：魏晨阳   电话：13884500601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地址：金昌市金川区昌荣新城2号楼401号商铺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中标内容：</w:t>
      </w:r>
    </w:p>
    <w:tbl>
      <w:tblPr>
        <w:tblStyle w:val="9"/>
        <w:tblW w:w="98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562"/>
        <w:gridCol w:w="492"/>
        <w:gridCol w:w="708"/>
        <w:gridCol w:w="672"/>
        <w:gridCol w:w="4176"/>
        <w:gridCol w:w="912"/>
        <w:gridCol w:w="900"/>
        <w:gridCol w:w="8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折扣率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2包：网络产品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2-01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华为NE20E-M8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NE20E-M8交流基本配置(含NE20E-M8机箱/双主控MPUE/单NSP A/双交流电源/8*GE RJ45/电源线)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华为NE20E-M4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NE20E-M4交流基本配置(含NE20E-M4机箱/双主控MPUE/单NSP A/双交流电源/8*GE RJ45/电源线)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华为NE20E-M2F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NE20E-M2F基本配置(含NE20E-M2F机框,固定4*10GE-SFP+和40GE-SFP接口/双交流电源/风扇单元/电源线)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华为AR3260E-S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AR3260E-S,业务路由单元100E板,4 SIC,2 WSIC,4 XSIC,350W交流电源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华为AR3260-S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AR3260-S,业务路由单元40板,4 SIC,2 WSIC,4 XSIC,350W交流电源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华为AR2240C-S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AR2240C-S,SRU40C主控,4 SIC,2 WSIC,2 XSIC,350W交流电源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华为AR2220E-S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AR2220E-S,3GE WAN(1GE Combo),2 USB,4 SIC,2 WSIC,1 DSP插槽,150W交流电源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华为AR1220C-S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AR1220C-S,5GE WAN,8GE LAN,2 USB,2 SIC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华为AR121-S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AR121-S,1GE WAN,4GE LAN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双频无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华为AR161W-S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AR161W-S,1GE WAN,4GE LAN,WIFI 2.4G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华为AR101GW-Lc-S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AR101GW-Lc-S,1 GE WAN,4 GE LAN,1 LTE,WIFI 2.4G+5G,1 USB2.0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华为AR101W-S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AR101W-S,1GE WAN,4 GE LAN,WIFI 2.4G+5G,1 USB2.0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2-02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高性能模块化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华为S12704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S12704基本引擎交流组合配置 (含一体化总装机箱*1,MPUA主控板*1,SFUA交换网单元*2,800W交流电源*2,基本软件*1) 48端口十兆/百兆/千兆以太网电接口板(EA,RJ45)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华为S7706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S7706基本引擎交流组合配置(含一体化总装机箱,MCUA主控板*2,800W交流电源*2)，36端口十兆/百兆/千兆以太网电接口和12端口百兆/千兆以太网光接口板(EA,RJ45/SFP)，12端口万兆以太网光接口板(SA,SFP+)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华为S7703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S7703基本引擎交流组合配置(含一体化总装机箱,MCUA主控板*2,800W交流电源*2)，36端口十兆/百兆/千兆以太网电接口和12端口百兆/千兆以太网光接口板(EA,RJ45/SFP)，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华为S5720-56C-EI-AC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S5720-56C-EI组合配置(48个10/100/1000Base-T以太网端口,4个万兆SFP+,单子卡槽位,含1个150W交流电源)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华为S5720-32P-EI-AC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S5720-32P-EI-AC(24个10/100/1000Base-T以太网端口,8个千兆SFP,交流供电,前维护)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华为S5720S-28P-SI-AC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S5720S-28P-SI-AC(24个10/100/1000Base-T以太网端口,4个千兆SFP,交流供电)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二层交换机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华为S5720S-28P-LI-AC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S5720S-28P-LI-AC(24个10/100/1000Base-T以太网端口,4个千兆SFP,交流供电)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华为S3700-28TP-SI-AC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S3700-28TP-SI-AC(24个10/100Base-TX以太网端口,4个千兆SFP,2个复用的10/100/1000Base-T以太网端口Combo,交流供电)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华为S2700-9TP-SI-AC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S2700-9TP-SI-AC(8个10/100Base-TX以太网端口,1个10/100/1000Base-T以太网端口,1个复用的千兆Combo SFP,交流供电)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2-03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防火墙（须投国产品牌，含三年策略库、特征库升级）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华为USG6565E-AC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USG6555E交流主机(2*GE WAN+8*GE Combo+2*10GE SFP+,1交流电源,含SSL VPN 100用户) IPS-AV-URL功能集36个月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华为USG6555E-AC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USG6555E交流主机(2*GE WAN+8*GE Combo+2*10GE SFP+,1交流电源,含SSL VPN 100用户)IPS-AV-URL功能集36个月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华为USG6306E-AC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USG6306E交流主机(2*GE WAN+8*GE Combo+16*GE RJ45+2*10GE SFP+,含SSL VPN 100用户)IPS-AV-URL功能集36个月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2-04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网络隔离设备（须投国产品牌）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华为IPS6315E-AC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IPS6315E 交流主机(2*GE WAN+8*GE Combo+2*10GE SFP+,含知识库升级服务12个月,1交流电源)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华为IPS6309E-AC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IPS6309E 交流主机(2*GE WAN+8*GE Combo+2*10GE SFP+,含知识库升级服务12个月,1交流电源)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65%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金昌市恒扬信通网络科技有限公司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联系人：潘永鹏  电话：13139456186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地址：甘肃省金昌市金川区世纪金都17栋2单元202号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中标内容：</w:t>
      </w:r>
    </w:p>
    <w:tbl>
      <w:tblPr>
        <w:tblStyle w:val="9"/>
        <w:tblpPr w:leftFromText="180" w:rightFromText="180" w:vertAnchor="text" w:horzAnchor="page" w:tblpX="1060" w:tblpY="610"/>
        <w:tblOverlap w:val="never"/>
        <w:tblW w:w="54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83"/>
        <w:gridCol w:w="1006"/>
        <w:gridCol w:w="1217"/>
        <w:gridCol w:w="832"/>
        <w:gridCol w:w="3682"/>
        <w:gridCol w:w="968"/>
        <w:gridCol w:w="784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1683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</w:t>
            </w:r>
          </w:p>
        </w:tc>
        <w:tc>
          <w:tcPr>
            <w:tcW w:w="442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市场价格（元）</w:t>
            </w:r>
          </w:p>
        </w:tc>
        <w:tc>
          <w:tcPr>
            <w:tcW w:w="358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403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2包：网络产品</w:t>
            </w: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-01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路由器</w:t>
            </w: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多业务高性能路由器</w:t>
            </w:r>
          </w:p>
        </w:tc>
        <w:tc>
          <w:tcPr>
            <w:tcW w:w="380" w:type="pct"/>
            <w:tcBorders>
              <w:top w:val="single" w:color="000000" w:sz="8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1683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华为NE20E-M8 交流基本配置(含 NE20E-M8 机箱/双主控 MPUE/单 NSP A/双交流电源/8*GE RJ45/电源线)。</w:t>
            </w:r>
          </w:p>
        </w:tc>
        <w:tc>
          <w:tcPr>
            <w:tcW w:w="442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112760</w:t>
            </w:r>
          </w:p>
        </w:tc>
        <w:tc>
          <w:tcPr>
            <w:tcW w:w="358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70</w:t>
            </w:r>
            <w:r>
              <w:rPr>
                <w:rFonts w:hint="eastAsia" w:ascii="宋体" w:hAnsi="宋体" w:cs="宋体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000000" w:sz="8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78932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华为NE20E-S4 交流基本配置(含 NE20E-S4 机箱/双主控/双交流电源/电源线,不含软件费用和资料)。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96320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0%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67424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华为NE20E-M2F 基本配置(含 NE20E-M2F 机框,固定4*10GE-SFP+和 40GE-SFP 接口/单交流电源/风扇单元/电源线)。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76920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0%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9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多业务路由器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168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华为AR3260E-S,业务路由单元 100E 板,4 SIC,2 WSIC,4 XSIC,350W 交流电源；转发性能：15Mpps 4×GE Combo+2×GE SFP支持管理32AP；支持 FE、GE、155M POS/CPOS、622M POS、EPON/GPON、同异步串口、E1/CE1、3G/LTE 等接口；支持 MAC、802.1x、Portal 认证、广播抑制、ARP安全等，支持本地认证、AAA 认证、RADIUS 认证等；支持包过滤防火墙，支持防火墙安全域；支持 IPS 安全功能，可在线升级特征库，可以防范木马、蠕虫、病毒等攻击支持 IPSec VPN、L2TP VPN、EVPN、DSVPN 等多种 VPN 技术；支持 URL 过滤功能，可以过滤指定域名的网站；支持国家密码局规定的加密算法；所有业务板卡支持直接热插拔；支持双主控、双转发；支持双电源，电源 1+1 冗余备份；支持 OSPF/ISIS/BGP/LDP/L3VPN NSR 和 GR；支持智能策略路由（SPR）技术，可根据多个链路的网络质量，动态选择最佳链路。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42310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29617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2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spacing w:after="150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华为AR2240-S,业务路由单元 40 板,4 SIC,2 WSIC,2XSIC,350W 交流电源；转发性能 6Mpps 固定端口3×GE(2×Combo)；支持 FE、GE、155M POS/CPOS、622M POS、EPON/GPON、同异步串口、E1/CE1、3G/LTE 等接口（无槽位款型不支持扩展接口）；支持 MAC、802.1x、Portal 认证、广播抑制、ARP安全等，支持本地认证、AAA 认证、RADIUS 认证等；支持包过滤防火墙，支持防火墙安全域；支持 IPSec VPN、L2TP VPN、EVPN、DSVPN 等多种 VPN 技术；支持 IPS 安全功能，可在线升级特征库，可以防范木马、蠕虫、病毒等攻击支持 URL 过滤功能，可以过滤指定域名的网站支；持国家密码局规定的加密算法；支持智能策略路由（SPR）技术，可根据多个链路的网络质量，动态选择最佳链路；支持 SYSLOG、SNMP V1/V2/V3、RMON、Web网管、CWMP 功能；支持 U 盘快速部署功能。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31250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</w:t>
            </w:r>
            <w:r>
              <w:rPr>
                <w:rFonts w:ascii="宋体" w:hAnsi="宋体" w:cs="宋体"/>
                <w:sz w:val="18"/>
                <w:szCs w:val="18"/>
              </w:rPr>
              <w:t>AR1220F-S,1GE WAN,1GE COMBO,8FE LAN,2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USB,2 SIC</w:t>
            </w:r>
            <w:r>
              <w:rPr>
                <w:rFonts w:hint="eastAsia" w:ascii="宋体" w:hAnsi="宋体" w:cs="宋体"/>
                <w:sz w:val="18"/>
                <w:szCs w:val="18"/>
              </w:rPr>
              <w:t>转发性能 2Mpps 支持 MAC、802.1x、Portal 认证、广播抑制、ARP 安全等，支持本地认证、AAA 认证、RADIUS 认证等；支持包过滤防火墙，支持防火墙安全域；支持国家密码局规定的加密算法；所有业务板卡支持直接热插拔；支持智能策略路由（SPR）技术，可根据多个链路的网络质量，动态选择最佳链路；支持 SYSLOG、SNMP V1/V2/V3、RMON、Web网管、CWMP 功能；支持 U 盘快速部署功能。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22250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千兆路由器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168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华为AR2240C-S,SRU40C 主控,4 SIC,2 WSIC,2XSIC,350W 交流电源。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15388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</w:t>
            </w:r>
            <w:r>
              <w:rPr>
                <w:rFonts w:ascii="宋体" w:hAnsi="宋体" w:cs="宋体"/>
                <w:sz w:val="18"/>
                <w:szCs w:val="18"/>
              </w:rPr>
              <w:t>AR2220E-S,3GE WAN(1GE Combo),2 USB,4 SIC,2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WSIC,1 DSP 插槽,150W 交流电源。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12120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8484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</w:t>
            </w:r>
            <w:r>
              <w:rPr>
                <w:rFonts w:ascii="宋体" w:hAnsi="宋体" w:cs="宋体"/>
                <w:sz w:val="18"/>
                <w:szCs w:val="18"/>
              </w:rPr>
              <w:t>AR201-S,1FE WAN,8FE LAN,1USB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5374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3761.80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双频无线路由器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</w:t>
            </w:r>
            <w:r>
              <w:rPr>
                <w:rFonts w:ascii="宋体" w:hAnsi="宋体" w:cs="宋体"/>
                <w:sz w:val="18"/>
                <w:szCs w:val="18"/>
              </w:rPr>
              <w:t>WS852</w:t>
            </w:r>
            <w:r>
              <w:rPr>
                <w:rFonts w:hint="eastAsia" w:ascii="宋体" w:hAnsi="宋体" w:cs="宋体"/>
                <w:sz w:val="18"/>
                <w:szCs w:val="18"/>
              </w:rPr>
              <w:t>，产品类型:智能无线路由器，网络标准:IEEE 802.11a，IEEE 802.11b，IEEE 802.11g，IEEE 802.11n，IEEE 802.11ac,最高传输速率:1200Mbps,传输速率:2.4GHz WiFi：300Mbps,5GHz WiFi：867Mbps；频率范围：双频（2.4GHz，5GHz）；网络接口：1个10/100/1000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Mbps WAN口，2个10/100/1000Mbps LAN口；USB接口：1个USB 2.0接口；天线类型：内置天线，是否可拆卸：否，天线增益：3dBi；功能参数：VPN支持：支持，Qos支持：支持；防火墙功能：内置防火墙；WPS功能：支持；无线安全：支持防暴力破解，自动屏蔽破解者；支持WPA-PSK/WPA2-PSK Wi-Fi加密；支持防火墙、DMZ、PAP/CHAP 自适应认证方式、DoS 攻击保护；其它参数：电源电压：交流100-240V 输入，电源功率：&lt;14W，产品尺寸：60×135×180mm，产品重量：约450g；环境标准：工作温度：0℃-40℃；其它性能：智联组网：双路由Hi键一键组网，扩展Wi-Fi，满足大户型和别墅级的WiFi覆盖需求；路由特性：支持华为HiLink协议、PPPoE/DHCP/静态IP/MAC地址克隆 WAN上网方式、Wi-Fi中继、Wi-Fi定时开关、客人Wi-Fi、连网设备管理、MAC地址过滤、家长控制、VPN透传、虚拟服务器等功能；其它特点：手机App，用户管理，WiFi模式，智能带宽，路由存储，客人WiFi，WiFi定时关闭；保修政策：全国联保，享受三包服务，质保时间：一年；客服电话：400-830-8300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999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55.96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华为 WS5200，产品类型:智能无线路由器，网络标准：IEEE 802.11ac，IEEE 802.11n，IEEE 802.11g，IEEE 802.11b，IEEE 802.11a，网络协议：TCP/IP、PPPoE、DHCP、ICMP、NAT协议；最高传输速率：1167Mbps，传输速率：2.4GHz：300Mbps，5GHz：867Mbps，频率范围：双频（2.4GHz，5GHz）；网络接口：4个10/100/1000Mbps LAN/WAN复用接口；天线类型：外置天线，天线数量：4根，天线增益：5dBi；功能参数：VPN支持：支持，Qos支持：支持设备限速：通过 MAC地址限制设备的带宽，WPS功能：支持；无线安全：支持防暴力破解，自动屏蔽破解者；支持WPA-PSK/WPA2-PSK Wi-Fi加密；支持防火墙、DMZ、PAP/CHAP 自适应认证方式、DoS 攻击保护；电源电压：DC 12V，1A，电源功率：小于12W，产品尺寸：205×120×36.8mm，产品重量：约243g，环境标准：工作温度：0℃-40℃；其它性能：Hi按键：支持HiLink一键配对，兼容WPS，复位：按键独立Reset复位按键；其它特点：5G优选、网口盲插、信道适时自动优化、PPPoE/DHCP/静态IP/MAC地址克隆 WAN上网方式、Wi-Fi中继、Wi-Fi定时开关、客人Wi-Fi、连网设备管理、MAC地址过滤、儿童上网保护、DMZ/虚拟服务器等功能；附件：包装清单：主机 x1、电源适配器 x1、用户手册（含快速入门、安全信息、保修卡） x1；保修政策：全国联保，享受三包服务，质保时间：一年，客服电话：400-830-8300。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sz w:val="18"/>
                <w:szCs w:val="18"/>
              </w:rPr>
              <w:t>99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51.36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</w:t>
            </w:r>
            <w:r>
              <w:rPr>
                <w:rFonts w:ascii="宋体" w:hAnsi="宋体" w:cs="宋体"/>
                <w:sz w:val="18"/>
                <w:szCs w:val="18"/>
              </w:rPr>
              <w:t>WS5102</w:t>
            </w:r>
            <w:r>
              <w:rPr>
                <w:rFonts w:hint="eastAsia" w:ascii="宋体" w:hAnsi="宋体" w:cs="宋体"/>
                <w:sz w:val="18"/>
                <w:szCs w:val="18"/>
              </w:rPr>
              <w:t>，产品类型：智能无线路由器，网络标准：IEEE 802.11ac，IEEE 802.11n，IEEE 802.11g，IEEE 802.11b，IEEE 802.11a，网络协议：TCP/IP、PPPoE、DHCP、ICMP、NAT协议，最高传输速率：1167Mbps，传输速率：2.4GHz：300Mbps、5GHz：867Mbps；频率范围：双频（2.4GHz，5GHz）；网络接口：1个10/100Mbps WAN口，4个10/100Mbps LAN口；天线类型：外置天线，天线数量：4根，天线增益：5dBi；功能参数：VPN支持：支持，Qos支持：支持设备限速：通过 MAC地址限制设备的宽带，防火墙功能：内置防火墙，WPS功能：支持；无线安全：持防暴力破解，自动屏蔽破解者；支持WPA-PSK/WPA2-PSK Wi-Fi加密；支持防火墙、DMZ、PAP/CHAP 自适应认证方式、DoS 攻击保护；电源电压：DC 12V，0.5A，电源功率：&lt;6W，产品尺寸：205×114×44mm，产品重量：240g，环境标准：工作温度：0℃-40℃；其它性能：WiFi模式：支持穿墙、标准、睡眠三种模式；其它特点：手机App，用户管理，客人WiFi，WiFi定时关闭，智联组网，远程管理；包装清单：主机 x1、电源适配器 x1、用户手册（含快速入门、安全信息、保修卡） x1；保修政策：全国联保，享受三包服务，质保时间：一年；客服电话：400-830-8300。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99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49.87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-02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交换机</w:t>
            </w: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高性能模块化交换机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168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华为S7905 基本引擎交流组合配置(含一体化非 PoE 总装机箱,MCUB 主控板*2,800W 交流电源*2,基本软件*1)。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119500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83650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华为S7706 基本引擎交流组合配置(含一体化总装机箱,SRUA 主控板*2,800W 交流电源*2)，交换容量:19.84/86.4Tbps ，包转发率:2880/26400Mpps。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97953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68567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15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华为S7703 基本引擎交流组合配置(含一体化总装机箱,MCUA 主控板*2,800W 交流电源*2)，交换容量:19.2/48Tbps ，包转发率:1440/16560Mpps。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45501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31850.70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三层交换机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1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华为S5720S-52P-SI-AC(48个10/100/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1000Bas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e-T 以太网端口,4 个千兆 SFP,交流供电)。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11820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8274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1683" w:type="pct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华为S5720S-28P-SI-AC(24 个10/100/10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00Ba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se-T 以太网端口,4 个千兆 SFP,交流供电)。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7389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70%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5172.30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华为S5720S-28P-LI-AC(24 个10/100/10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00Ba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se-T 以太网端口,4 个千兆 SFP,交流供电)。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3753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2627.10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二层交换机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168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华为S2700-26TP-EI-AC(24 个 10/100Ba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se-TX 以太网端口,2 个 10/100/1000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Ba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se-T 以太网端口,2 个复用的千兆 Combo SFP,交流供电)。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3330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75%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2497.50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华为S2700-26TP-SI-AC(24 个10/100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Ba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se-TX 以太网端口,2 个 10/100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/1000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Base-T 以太网端口,2 个复用的千兆 Combo SFP,交流供电)。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2400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75%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1683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华为S2700-9TP-SI-AC(8 个 10/100Base-TX 以太网端口,1 个 10/100/1000Base-T 以太网端口,1 个复用的千兆 Combo SFP,交流供电)。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1350</w:t>
            </w:r>
          </w:p>
        </w:tc>
        <w:tc>
          <w:tcPr>
            <w:tcW w:w="358" w:type="pct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75%</w:t>
            </w:r>
          </w:p>
        </w:tc>
        <w:tc>
          <w:tcPr>
            <w:tcW w:w="403" w:type="pct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1012.50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-03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防火墙（国产品牌，含三年策略库、特征库升级）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天融信</w:t>
            </w:r>
          </w:p>
          <w:p>
            <w:pPr>
              <w:pStyle w:val="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GFW4000UF</w:t>
            </w:r>
          </w:p>
          <w:p>
            <w:pPr>
              <w:pStyle w:val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(TG-A2614)</w:t>
            </w:r>
          </w:p>
        </w:tc>
        <w:tc>
          <w:tcPr>
            <w:tcW w:w="1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U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机箱，配置为6个1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0/100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1000BASE-T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接口和8个S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FP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插槽，默认含I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PSEC VPN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模块，可扩展S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SL VPN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模块；支持扩展A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应用识别、I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PS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入侵防御及A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V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防病毒功能。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97142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28%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天融信</w:t>
            </w:r>
          </w:p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NGFW4000UF</w:t>
            </w:r>
          </w:p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(TG-A2206)</w:t>
            </w:r>
          </w:p>
        </w:tc>
        <w:tc>
          <w:tcPr>
            <w:tcW w:w="1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1U机箱，配置为6个10/100/1000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BASE-T端口。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25714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28%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低档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天融信</w:t>
            </w:r>
          </w:p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NGFW4000UF</w:t>
            </w:r>
          </w:p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(TG-A2112)</w:t>
            </w:r>
          </w:p>
        </w:tc>
        <w:tc>
          <w:tcPr>
            <w:tcW w:w="1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1U机箱，配置为6个10/100/1000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BASE-T端口。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8571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28%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-04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网络隔离设备（国产品牌）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高档</w:t>
            </w:r>
          </w:p>
        </w:tc>
        <w:tc>
          <w:tcPr>
            <w:tcW w:w="38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天融信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TR-71163</w:t>
            </w:r>
          </w:p>
        </w:tc>
        <w:tc>
          <w:tcPr>
            <w:tcW w:w="1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2U,标配单电源；内端机6个10/100/1000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Base-T接口，含1个MAN口；外端机6个10/100/1000Base-T接口，含1个HA口；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339285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28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中档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天融信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TR-71141</w:t>
            </w:r>
          </w:p>
        </w:tc>
        <w:tc>
          <w:tcPr>
            <w:tcW w:w="1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2U,标配单电源；内端机4个10/100/1000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Base-T接口，含1个MAN口；外端机4个10/100/1000Base-T接口，含1个HA口；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268571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</w:rPr>
              <w:t>28</w:t>
            </w:r>
            <w:r>
              <w:rPr>
                <w:rFonts w:ascii="宋体" w:hAnsi="宋体" w:cs="宋体"/>
                <w:kern w:val="2"/>
                <w:sz w:val="18"/>
                <w:szCs w:val="18"/>
              </w:rPr>
              <w:t>%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5.金昌市佰信达商贸有限公司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联系人：赵静    电话：18093516800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地址：甘肃省金昌市金川区泰安东路经济技术开发区C区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中标内容：</w:t>
      </w:r>
    </w:p>
    <w:tbl>
      <w:tblPr>
        <w:tblStyle w:val="9"/>
        <w:tblW w:w="10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88"/>
        <w:gridCol w:w="627"/>
        <w:gridCol w:w="996"/>
        <w:gridCol w:w="564"/>
        <w:gridCol w:w="4437"/>
        <w:gridCol w:w="948"/>
        <w:gridCol w:w="804"/>
        <w:gridCol w:w="7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折扣率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2包：网络产品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2-01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RG-EG3000GE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新一代高性能综合网关，固化8个千兆电口，,固化4个千兆光口,内置1T硬盘,两个硬盘插槽,8G内存,并发在线用户数5000,两个接口扩展槽,双电源,内置风扇(流控及URL 特征库免费升级, Ipsec VPN免费, SSL VPN免费赠送5个授权)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RG-EG30OME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新一代高性能综合网关，固化8个千兆电口，固化4个千兆光口，内置1T硬盘，两个硬盘插槽，8G内存,并发在线用户数3000两个接口扩展槽,双电源，内置风扇(流控及URL 特库免升级,IPsec VPN免费・SSL VPN免费赠送5个授权。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RG-EG3000SE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固化4个独立千光电ロ,固化4个千兆combo口，（光电复用），内置500G硬盘, 两个硬盘插槽,8G内存,并发在线用户数2000，两个接口扩展槽,双电源,内置风扇(流控及 UL特征库免费升级, Ipsec VPN免费, SSL VPN免费赠送5个授权)。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RG-EG3230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支持固化千兆电口≥8个，固化千兆光口≥1个，固化万兆光口≥1个，标准IU机箱，多核非X86架构；支持1个硬盘,硬盘容量≥1T 支持1个电源,整机功耗低于25W 支持内存≥2GB 支持静态路由、RIP(VI/V2)、 Ripng、 OSPFV2等多种路由协议为保证在多条外网线路情况下带宽的合理分配使用,设备必须支持多链路负载均衡,负载均衡可 基于带宽等多种方式 为避免跨运营商访间,投标设备需要支持典降路申,色令秒的、联通、电信、教育、电信通五 家地址库支持正向DNS代理功能,可根据配置实现对不同外堅线路服务器地址管理, 支持应用路由功能,支持基于通讯、视频等也用进行路由选并, 应用路由效果可通过图表呈现 支持智能DNS,无需内部服务器做任何修改情况下,为外网用户提供一个与该用户相同运营商的 链路对内访问, 设备支持IPV6,支持IPV6容量调整、接口连接状态支持IPV6、DNS配置支持IPV6。设备的静态 路由、默认路由、应用路由等支持IPV6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RG-EG3220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支持固化千兆电口≥8个,固化千兆光口≥1个,固化万兆光口≥1个 标准1U机箱,多核非X86架构,提供官网产品说明链接并截图 支持1个硬盘,硬盘容量≥1T 支持1个电源,整机功耗低于25W 支持内存≥2GB 支持静态路由、RIP(VI/2)、 Ripng、 OSPF2等多种路由协议 门为保证在多条外网线路情况下带宽的合理分配使用,设备必须支持多链路负均衡,负载均衡可 基于带宽等多种方式。 为避免跨运营商访问,投标设备需要支持地址库路含移动、联通、电信、教育、电信通五 家地址库 支持正向DS代理功能,可根据配置实向外路的率务器地址管理 支树应用路由功能,文持基于通、视进行电 应用路由效果可通过图表呈现 支持智能DNS,无需内部服务器做任何修改情况下,为外网用户提供一个与该用户相同运营商的 链路对内访问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RG-EG3210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支持固化千兆电口≥8个,固化千兆光口≥2个标准1U机箱,多核非X86架构;支 低「持1个硬盘,硬盘容量≥1T:支持1个电源,整机功耗低于25W支持内存≥2GB支持静态路由 档RIP(V1/V2)、 Ripng、OSPF2等多种路由协议在多条外网线路情况下带宽的合理分配使用,设备 必须支持多链路负载均衡,负载均衡可基于带宽等多种方式。需支持地址库路由,包含移动、联通、电信、教育、电信通五家地址库。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 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RSR30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含:1xRSR30-X-SPU10V2:1xRSR30-X-CMI。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高S80502主控转发分离式主机箱,固化个接口(o电),含2个 档 电源槽配电源2个),2个主控引擎槽(支持热插拔,只支持RSR30-X-CMI卡,不支持HM 卡),1个VCM扩展槽(支持1张RSR30-X-VCM,可以扩展2个RG-LPU-4HM,扩展出2*4个 HM槽,整机最多可达8个HM槽)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RSR20-X-52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RSR20-X-52主机,包括52个GEロ,其中4 GE WAN口(3电+1光)、48 GE LAN口 中」1个 Console/AIX口,1个US8ロ,1个SD卡插槽,1个Func精灵键,固化1个AC电源,4个 相,1个余电块(每 购)。【可选模块】HSIC-2E/CE1、 HSIC-2HS, HSIC -4G-LTE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RSR20-x28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RSR20-x28主机,包括28个其 WAN 电+2光电复用)、24 GE LAN 低」个ーロしロ个や表专府个 档两个HESC槽位可支持冗余电源模块RG-PM6O)入固化や底电源、【可选模块】HEIC2 2EL/CEI HSIC-2HS、HSIC-4G-LTE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双频无线路由器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RG-AP740-I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室内灵动天线型无线接入点,内置X- sense灵动天线,三路双频,整机支持9条空 间流,支持802. lac Wave2,整机最大接入速率2.966bs,可支持802.11a/b/g/n和802.1lac 同时工作,胖/瘦模式切换、PoE+和本地供电C搭配组网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RG-AP720-1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室内灵动天线型无线接入点,内置X- sense灵动天线,双路双频,整机四条空间流, 中」整机最大接入速率1.267x:扩展模式下整机四路射频,八条空间流,整机最大接入速率 档12. Abps:可支持802.1lgn和802.1lac,支持802.1 lae Wave2,支持M-MIMo,胖/瘦模式 切换、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RG-AP720L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室内无线接入点,双路双频,支持2条空间流,整机最大接入速率1167Mbps,可支低持802.1la/b/g/和802.11ac同时工作,支持802.11 Ic Wave2特性,支持MU-MIMO,胖/瘦模式 切换,千兆上联、P和本地供电 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2-02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高性能模块化交换机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RG-S7808C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企业级，可网管（console\telent\ssh\web等方式）机框式，多冗余电源(投标要 求至少2个以上),双主持引、支持万兆板卡,6个以上业务办卡可拡展,交換容量15bms 包转发≥1200企业全三层交換机,全面支持IPV4、IPV6相互隧道转换，双栈协议，文持 OSPF\BGP\IS15等多种路山,支持组支持多种4式等。投标要求至少具 备4个万兆接1,20个及以上千兆接(包含10100自适应接口)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RG-S7805C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企业级,可网管( console、 Telnet、ssh、web等方式),机框式,多冗余电源(投标要 中 求至少2个以上),双主控引擎,支持万兆板卡,3个及以上业务办卡可扩展,交换容量15Tbps, 包转发率1200Jp5,企业全三层交换机,全面支持PV4、TPV6、IPV4与IPV6相互隧道转换 档 双栈协议,支持 OSPF\BGP\ISIS等多种路由,支持组播,支持多种WLAN模式等。投标要求至少具 各4个万兆接,20个及以上千兆接口(包含10/100/1000自适成接口)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RG-S2910-48GT4XS-E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企业级,可网管( console、 Telnet、sh、web等方式),冗余电源,支持万 兆板卡,1个及以上扩展槽,交换容量2Tbps,包转发率运120Mps,企业全三层交换机,全面支 持IPV4、1PV6、IPV4与IPV6相互隧道转换、双梭协议,支持OSPP等常见路由,支持组播,支 持多种VLAN模式等。投标要求至少具备2个万兆接口,48个及以上独立非复用千兆接口(包 含10/100/1000M自适应接口)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S5750C-28GT4XS-H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28口10/100/1000M自适应电口,4个复用的SFP接口,4个1G/10GSFP+ 光口,2个扩展槽,2个模块化电源插槽,2个电源模块;交换容量三7T,包转发率396M,支持 Openflow,支持 NETCONE,支持VSU(虚拟化技术,将多台设备虚拟成1台)、支持 GR for RIP/ OSPF/BGP等路由协议、支持BFD检测、支持ERFS-882支持REP、支持阻DP、支持 电源1+1冗余备份、电源模块支持热插拔功能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RG-S2952G-E V3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四个千兆光接口,48个及以上独非复用千、兆接日101000自运 中「个及以上扩展槽,交換容量5000.包转发率三150hps,企业全层交换机,全面支持14 应接口),2、企业级,可网管( nsole. Telnet, PREY件方式元分电源支持万板卡,1 档「IPV6、IPV4与IPV6相互隧道转換、双栈协议,支持OSP等常见路由,支持组播,支持多种 VLAN模式等。投标要求至少具备2个千兆光接口,24个及以上独立非复用千兆接口(包含 10/100/1000M自适应接口)。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RG-S2928GEV3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企业级,可网管( console、 Telnet、ssh、web等方式),冗余电源支持万兆板卡,1 个及以上扩展槽,交换容量500Gbps,包转发率150Mps,企业全三层交换机,全面支持IPV4、 IPV6、IPV4与IPV6相互隧道转换、双栈协议,支持OSPF等常见路由,支持组播,支持多种VLAN模式等。投标要求至少具备2个干兆光接口,24个及以上独立非复用千兆接口(包含 10/100/1000M自适应接口)。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二层交换机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RG-S2928G-EV3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24ロ10/100/1000M自适应电口,4个SFP光口,固化单交流电源,无风扇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RG-S1920-24GT4SFP/2GT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24个10/100/1000适应电口,4个100M/1GSP光口,2个复用的 110/1001000自适应电口,固化单交流电源,无风扇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RG-S1920-24T4SFP/2GT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24个10/100M自适应电口 4个100M/1GSFP光口,2个复用的 10/100/1000M自适应电ロ,固化单交流电源,无风扇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2-03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防火墙（须 投国产品 牌，含三年 策略库、特 征库升级）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 1600-M5100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全新下一代千光防火墙,IU高度,、可选外買电源。提供1个千兆管理口,1 个 console f接ロ:固化42个千光电口:2个SFP千兆光ロ:内置64硬盘:1个USB口:含三年策略库、特征库升级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1600-S3700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全新下一代千兆防火墙,1U高度,1*交流电源,固化14个千兆电口+2个兆光口:1个 console接口:1个USBロ:含三年策略库、特征库升级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RG-WALL1600-S3600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全新下一代千光防火墙,桌面级设备,单电源・提供1个 console接口 固化16个千兆电口:内置32G硬盘:2个U5Bロ:含三年策略库、特征库升级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2-04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网络隔离设备（须投国产品牌）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G5000-TG20PGS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系统吞吐量:600Mbps 硬件配置:2U机箱,单电源;支持液晶面板 内网接口:6个10/100/1000ase-T端口,1个 Console口,2个USB 口:支持1个扩展槽位 外网接口:6个10/100/1000se-T端口,1个 Consoleロ,2个USB 口:支持1个扩展槽位 功能模块:数据库同步、文件交换、数据库访问、邮件访问、安全浏测 览、安全FTP、定制模块、工控访问等; 可增配集中监控与数据分析中心(MDA)统一管控; 质保年限:默认包含三年维保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G1500-TY20PGS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系统吞吐量:450Mbps 硬件配置:2U机箱,单电源;支持液晶面板 内网接口:6个10/100/1000Base-T端口,2个SFP插槽,1个 Console 口,2个USB口; 外网接口:6个10/100/1000Base-T端口,2个SFP插槽,1个 Console 口,2个USB口; 功能模块:数据库同步、文件交换、数据库访问、邮件访问、安全浏 览、安全FTP、定制模块、工控访问等 可增配集中监控与数据分析中心(MDA)统一管控 质保年限:默认包含三年维保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G1500-TY10PGS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系统吞吐量:200Mbps 硬件配置:1U机箱,单电源;无液晶面板 内网接口:610/100/1000Base-T端口,1个 Console口,2个USB 口 外网接口:6个10/100/1000Base-T端口,1个 Consoleロ,2个USB 功能模块:数据库同步、文件交换、数据库访问、邮件访问、安全浏 览、安全FTP、定制模块、工控访问等; 可增配集中监控与数据分析中心(MDA)统一管控 质保年限:默认包含三年维保: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6.金昌钰程商贸有限责任公司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联系人：王培瑜   电话：15214151024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地址：甘肃省金昌市金川区泰安路158号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中标内容：</w:t>
      </w:r>
    </w:p>
    <w:tbl>
      <w:tblPr>
        <w:tblStyle w:val="9"/>
        <w:tblpPr w:leftFromText="180" w:rightFromText="180" w:vertAnchor="text" w:horzAnchor="page" w:tblpX="1177" w:tblpY="897"/>
        <w:tblOverlap w:val="never"/>
        <w:tblW w:w="100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04"/>
        <w:gridCol w:w="540"/>
        <w:gridCol w:w="696"/>
        <w:gridCol w:w="876"/>
        <w:gridCol w:w="4416"/>
        <w:gridCol w:w="780"/>
        <w:gridCol w:w="852"/>
        <w:gridCol w:w="8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2包：网络产品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锐捷路由器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多业务高性能路由器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RG-EG3000GE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新一代高性能综合网关，固化8个千兆电口，固化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个千兆光口，内置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硬盘，两个硬盘插槽，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内存，并发在线客户数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，两个接口扩展槽，双电源，内置风扇（流控及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特征库免费升级，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Ipsec 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SSLVPN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免费赠送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个授权）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RG-EG3000SE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固化4个千兆电口，固化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combo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口（光电复用），内置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硬盘，两个硬盘插槽，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内存，并发在线客户数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，两个接口扩展槽，双电源，内置风扇（流控及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特征库免费升级，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Ipsec 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SSL 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免费赠送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个授权）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31293.6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多业务路由器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RG-NBR6215-E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固化8个千兆电口，固化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个千兆光口，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个万兆光口，可选配置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即插即用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，内置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功能可管理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WALLAP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（应用及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特征库免费升级，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IPSec/SSLVPN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免费），带机数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17890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RG-NBR6210-E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固化8个干兆电口，固化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个千兆光口，可选配置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即插即用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，内置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功能可管理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WALL 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（应用及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特征库免费升级，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IPSec/SSL 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免费），带机数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RG-NBR6205-E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固化8个干兆电口，固化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个千兆光口，可选配置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即插即用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，内置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功能可管理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WALL AP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（应用及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URL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特征库免费升级，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IPSec/SSL VPN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免费），带机数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兆带宽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千兆路由器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RG-EG250G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高通高性能CPU，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英寸铁壳设计，内存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256MByte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FLASH 16MByte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个千兆电口，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个，可最大配置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个，可配置最多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个集成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功能，带机量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台终端支持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非对称带宽 可管理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EAP.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RG-EG105G-P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高通高性能CPU，铁壳设计，整机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最大输出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，支持标准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80211.af/at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128MByte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FLASH 16MByte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个千兆电口，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个，可最大配置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个，可配置最多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个集成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功能，带机量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台终端支持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非对称带宽 可管理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EAP.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RG-EG105G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高通高性能CPU，铁壳设计，高待机量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&gt;=100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，内存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128MByte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FLASH16MByte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个千兆电口，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个，可最大配置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口：固化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个，可配置最多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个，集成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功能，可管理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EAP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锐捷双频无线路由器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RG-NBR700GW 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个千兆电口（4WAN/1LAN），1个USB端口，大功率802.11AC双频1200M无线速率，满足200M非对称带宽接入，4根7dbi可拆卸天线，80人以下中小企业，推荐有线带机50台无线待机25台以下的中小企业使用，支持无线控制器功能，可管理32台RAP系列AP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RG-NBR700GW 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5个百兆电口（4WAN/1LAN)，1个USB端口，大功率802.11N300M无线速率，2根7dbi可拆卸天线，推荐有线带机50台无线带机25台以下的中小企业使用，支持无线控制器功能，可管理32台RAP系列AP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锐捷交换机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高性能模块化交换机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RG-S8612E组合配置包01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RG-S8612E组合配置包01，含：（主机）1×S8612E-Iseries（引擎）1×M8600E-CM(V2.0)（网板）2×M8612E-FE-D I（电源）4×RG-PA600I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176428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RG-S8607E组合配置包01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RG-S8607E组合配置包01，含：（主机）1×S8607E-Iseries（引擎）1×M8600E-CM（电源）3×RG-PA600I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RG-S7808C组合包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该促销包含1个8插槽主机箱，2个交流电源模块，2块管理引擎，1块36端口千兆以太网电口(RJ45,LC)+12端口千兆以太网光口(SFP,LC)+4端口万兆以太网光口(SFP+,LC)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153492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RG-S5750C-28SFP4XS-H 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三层交换机，交换容量598Gbps，包转发率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222Mpps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瘦口（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为千兆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百兆口），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个复用的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自适应电口，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1G/10GSFP+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个扩展槽，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个模块化电源插懵，至少需要购买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RG-PA70I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或者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RG-PD701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电源模块；支持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RIP.OSPF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IS-JS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等路由协议；支持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DHCP server;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支持虚拟化：支持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MACC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云平台统一管理。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RG-S5750C-28GT4XS-H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28口10/100/1000M自适应电口，4个复用的SFP接口（SFP为千兆/百兆口），4个1G/10G SFP+光口，2个扩展槽，2个模块化电源插槽，至少需要购买1个RG-PA70I或者RG-PD70I电源模块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RG-S2910-24GT4XS-UP-H(V3.0)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固化24个10/100/1000M自适应电口，4个1G/10G SFP+光口，1-24口支持PoE+/PoE，1-4号口支持HPoE（60W），整机PoE最大输出370W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二层交换机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RG-S2910-48GT4XS-E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48口10/100/1000M自适应电口，4个1G/10G SFP+光口，固化单交流电源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RG-S2952G-E V3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48口10/100/1000M自适应端口，4个SFP光口，固化单交流电源和风扇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RG-S2928G-E V3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24口10/100/1000M自适应电口，4个SFP光口，固化单交流电源，无风扇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2-03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防火墙（须投国产品牌，含三年策略库、特征库升级）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 S3600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下一代千兆防火墙，桌面级设备单电源，提供1个console接口，固化16个千兆电口，内置32G硬盘，2个USB口，可选配病毒库、攻击库、应用识别库、垃圾邮件库、网页分类库特征库升级服务，设备最大吞吐量≥3.5Gbps，最大并发连接数≥150万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 S3200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全新下一代千兆防火墙，1U可上机架，单电源，提供1个console接口，固化10个千兆电口，1个USB口，可选配病毒库、攻击库、应用识别库、垃圾 邮件库、网页分类库特征库升级服务，设备最大吞吐量≥2Gbps，最大并发连接数100万。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 S3210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全新下一代千兆防火墙，桌面级设备单电源，提供1个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接口，固化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个千兆电口，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口，可选配病毒库、攻击库、应用识别库、垃圾邮件库、网页分类库特征库升级服务，设备最大吞吐量≥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1.5Gbps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，最大并发连接数≥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2-04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360网神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网络隔离设备（须投国产品牌）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G1500-TY20MGX 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系统吞吐量：450Mbps 硬件配置：2U机箱，冗余电源；支持液晶面板 内网接口：6个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口；外网接口：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口；功能模块：数据库同步、文件交换、数据库访问、邮件访问、安全浏览、安全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FTP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、定制模块、工控访问等；可增配集中监控与数据分析中心（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）统一管控；质保年限：默认包含三年维保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51.02%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G1500-TY20PGX 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系统吞吐量：450Mbps硬件配置：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机箱，单电源；支持液晶面板内网接口：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ConsoleLl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外网接口：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插槽，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口；功能模块：数据库同步、文件交换、数据库访问、邮件访问、安全浏览、安全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FTP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、定制模块、工控访问等；质保年限：默认包含三年维保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52.22%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G1500-TY10PGX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系统吞吐量：200Mbps 硬件配置：1U机箱，单电源；无液晶面板 内网接口：6个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 外网接口：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口，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口；功能模块：数据库同步、文件交换、数据库访问、邮件访问、安全浏览、安全</w:t>
            </w:r>
            <w:r>
              <w:rPr>
                <w:rFonts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FTP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、定制模块、工控访问等；质保年限：默认包含三年维保：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52.26%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7.金昌天工智恒网络科技有限公司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联系人：吴晶   电话：18009459985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地址：金昌市金川区公园路步行街斜对面2楼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中标内容：</w:t>
      </w:r>
    </w:p>
    <w:tbl>
      <w:tblPr>
        <w:tblStyle w:val="10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07"/>
        <w:gridCol w:w="597"/>
        <w:gridCol w:w="591"/>
        <w:gridCol w:w="1056"/>
        <w:gridCol w:w="3912"/>
        <w:gridCol w:w="852"/>
        <w:gridCol w:w="1109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2包：网络产品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2-01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路由器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多业务高性能路由器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锐捷RG-EG3000GE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新一代高性能综合网关 固化8个千兆电口，固化4个千兆光口，内置1T硬盘，两个硬盘插槽，8G内存，并发在线用户数5000，两个接口扩展槽，双电源，内置风扇（流控及URL特征库免费升级，IPsec VPN免费 ，SSL VPN 免费赠送5个授权）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锐捷RG-EG3000ME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新一代高性能综合网关 固化8个千兆电口，固化4个千兆光口，内置1T硬盘，两个硬盘插槽，8G内存，并发在线用户数3000，两个接口扩展槽，双电源，内置风扇（流控及URL特征库免费升级，IPsec VPN免费 ，SSL VPN 免费赠送5个授权）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锐捷RG-EG3000SE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固化4个独立千兆电口，固化4个千兆combo口（光电复用），内置500G硬盘，两个硬盘插槽，8G内存，并发在线用户数2000，两个接口扩展槽，双电源，内置风扇（流控及URL特征库免费升级，IPsec VPN免费 ，SSL VPN 免费赠送5个授权）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多业务路由器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锐捷RG-EG3230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固化千兆电口≥8个，固化千兆光口≥1个，固化万兆光口≥1个；标准1U机箱，多核非X86架构；支持1个硬盘，硬盘容量≥1T；支持1个电源，整机功耗低于25W；支持内存≥2GB；支持静态路由、RIP(V1/V2)、RIPng、OSPFv2等多种路由协议；为保证在多条外网线路情况下带宽的合理分配使用，设备必须支持多链路负载均衡，负载均衡可基于带宽等多种方式。为避免跨运营商访问，投标设备需要支持地址库路由，包含移动、联通、电信、教育、电信通五家地址库；支持正向DNS代理功能，可根据配置实现对不同外网线路的DNS服务器地址管理，支持应用路由功能，支持基于通讯、视频等应用进行路由选择，应用路由效果可通过图表呈现，支持智能DNS，无需内部服务器做任何修改情况下，为外网用户提供一个与该用户相同运营商的链路对内访问，设备支持IPV6，支持IPV6容量调整、接口连接状态支持IPV6、DNS配置支持IPV6。设备的静态路由、默认路由、应用路由等支持IPV6； 27200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锐捷RG-EG3220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固化千兆电口≥8个，固化千兆光口≥1个，固化万兆光口≥1个；标准1U机箱，多核非X86架构，提供官网产品说明链接并截图；支持1个硬盘，硬盘容量≥1T；支持1个电源，整机功耗低于25W；支持内存≥2GB；支持静态路由、RIP(V1/V2)、RIPng、OSPFv2等多种路由协议；为保证在多条外网线路情况下带宽的合理分配使用，设备必须支持多链路负载均衡，负载均衡可基于带宽等多种方式。为避免跨运营商访问，投标设备需要支持地址库路由，包含移动、联通、电信、教育、电信通五家地址库；支持正向DNS代理功能，可根据配置实现对不同外网线路的DNS服务器地址管理，支持应用路由功能，支持基于通讯、视频等应用进行路由选择，应用路由效果可通过图表呈现，支持智能DNS，无需内部服务器做任何修改情况下，为外网用户提供一个与该用户相同运营商的链路对内访问；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锐捷RG-EG3210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固化千兆电口≥8个，固化千兆光口≥2个标准1U机箱，多核非X86架构；支持1个硬盘，硬盘容量≥1T；支持1个电源，整机功耗低于25W支持内存≥2GB支持静态路由、RIP(V1/V2)、RIPng、OSPFv2等多种路由协议在多条外网线路情况下带宽的合理分配使用，设备必须支持多链路负载均衡，负载均衡可基于带宽等多种方式。需支持地址库路由，包含移动、联通、电信、教育、电信通五家地址库；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千兆路由器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锐捷RSR30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RSR30-含：1x RSR30-X-SPU10 V2 ；1x RSR30-X-CMI 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RSR30-X-SPU10 V2： 主控转发分离式主机箱，固化9个GE接口（8combo+1电），含2个电源槽配电源2个），2个主控引擎槽（支持热插拔，只支持RSR30-X-CMI卡，不支持HNM卡），1个VCM扩展槽（支持1张RSR30-X-VCM，可以扩展2个RG-LPU-4HNM, 扩展出2*4个HNM槽，整机最多可达8个HNM槽）。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锐捷RSR20-X-52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RSR20-X-52 RSR20-X-52主机，包括52个GE口，其中4GE WAN口（3电+1光）、48GE LAN口；1个Console/AUX口，1个USB口，1个SD卡插槽，1个Func精灵键，固化1个AC电源。4个HSIC模块插槽，1个冗余电源模块插槽（支持RG-PA60，需另选购）。【可选模块】HSIC-2E1/CE1、HSIC-2HS、HSIC-4G-LTE。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锐捷RSR20-X-28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RSR20-X-28 RSR20-X-28主机，包括28个GE口，其中4GE WAN口（2电+2光电复用）、24GE LAN口；1个Console/AUX口，1个USB口，1个SD卡插槽，1个精灵键，4个HSIC模块插槽（其中两个HSIC槽位可支持冗余电源模块RG-PA60），固化1个AC电源。【可选模块】HSIC-2E1/CE1、HSIC-2HS、HSIC-4G-LTE。 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双频无线路由器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锐捷RG-AP740-I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RG-AP740-I 室内灵动天线型无线接入点，内置X-sense灵动天线，三路双频，整机支持9条空间流， 支持802.11ac Wave2，整机最大接入速率2.966Gbps ，可支持802.11a/b/g/n和802.11ac同时工作，胖/瘦模式切换、PoE+和本地供电C搭配组网。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锐捷RG-AP720-I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RG-AP720-I 室内灵动天线型无线接入点，内置X-sense灵动天线，双路双频，整机四条空间流，整机最大接入速率1.267Gbps；扩展模式下整机四路射频，八条空间流，整机最大接入速率2.4Gbps。可支持802.11a/b/g/n和802.11ac，支持802.11ac Wave2，支持MU-MIMO，胖/瘦模式切换、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锐捷RG-AP720-L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RG-AP720-L 室内无线接入点，双路双频，支持2条空间流，整机最大接入速率1167Mbps，可支持802.11a/b/g/n和802.11ac同时工作，支持802.11ac Wave2特性，支持MU-MIMO，胖/瘦模式切换，千兆上联、PoE和本地供电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2-02</w:t>
            </w:r>
          </w:p>
        </w:tc>
        <w:tc>
          <w:tcPr>
            <w:tcW w:w="59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交换机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高性能模块化交换机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锐捷RG-S7808C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RG-S7808C 企业级,可网管(console、Telnet、ssh、web 等方式),机框式,多 冗余电源(投标要求至少 2 个以上),双主控引擎,支持万兆板卡,6个及以上业务办卡可扩展,交换容量≧15Tbps,包转发率≧1200Mpps,企 业全三层交换机,全面支持 IPV4、IPV6、IPV4 与 IPV6 相互隧道转换、 双栈协议,支持 OSPF\BGP\ISIS 等多种路由,支持组播,支持多种 VLAN 模式等。投标要求至少具备 4 个万兆接口,20 个及以上千兆接口(包含 10/100/1000M 自适应接口)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锐捷RG-S7805C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RG-S7805C 企业级,可网管(console、Telnet、ssh、web 等方式),机框式,多 冗余电源(投标要求至少 2 个以上),双主控引擎,支持万兆板卡,3 个及以上业务办卡可扩展,交换容量≧15Tbps,包转发率≧1200Mpps,企 业全三层交换机,全面支持 IPV4、IPV6、IPV4 与 IPV6 相互隧道转换、 双栈协议,支持 OSPF\BGP\ISIS 等多种路由,支持组播,支持多种 VLAN 模式等。投标要求至少具备 4 个万兆接口,20 个及以上千兆接口(包含 10/100/1000M 自适应接口)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锐捷RG-S2910-48GT4XS-E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RG-S2910-48GT4XS-E 企业级,可网管(console、Telnet、ssh、web 等方式),冗余电源, 支持万兆板卡,1 个及以上扩展槽,交换容量≧2Tbps,包转发率≧ 120Mpps,企业全三层交换机,全面支持 IPV4、IPV6、IPV4 与 IPV6 相互 隧道转换、双栈协议,支持 OSPF 等常见路由,支持组播,支持多种 VLAN 模式等。投标要求至少具备 2 个万兆接口,48 个及以上独立非复用千兆 接口(包含 10/100/1000M 自适应接口)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三层交换机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锐捷RG-S5750C-28GT4XS-H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RG-S5750C-28GT4XS-H:28口10/100/1000M自适应电口，4个复用的SFP接口，4个1G/10G SFP+光口，2个扩展槽，2个模块化电源插槽，2个电源模块；交换容量≧7T,包转发率≧396M,支持OpenFlow,支持NETCONF,支持VSU（虚拟化技术，将多台设备虚拟成1台）、支持GR for RIP/OSPF/BGP等路由协议、支持BFD检测、支持ERPS（G.8032）、支持REUP、支持RLDP、支持电源1+1冗余备份、电源模块支持热插拔功能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锐捷RG-S2952G-E V3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RG-S2952G-E V3:4 个千兆光接口,48 个及以上独立非复用千 兆接口(包含 10/100/1000M 自适应接口)。 2、企业级,可网管(console、Telnet、ssh、web 等方式),冗余电源 支持万兆板卡,1 个及以上扩展槽,交换容量≧500Gbps,包转发率≧ 150Mpps,企业全三层交换机,全面支持 IPV4、IPV6、IPV4 与 IPV6 相互 隧道转换、双栈协议,支持 OSPF 等常见路由,支持组播,支持多种 VLAN 模式等。投标要求至少具备 2 个千兆光接口,24 个及以上独立非复用千 兆接口(包含 10/100/1000M 自适应接口)。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锐捷RG-S2928G-E V3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RG-S2928G-E V3:企业级,可网管(console、Telnet、ssh、web 等方式),冗余电源 支持万兆板卡,1 个及以上扩展槽,交换容量≧500Gbps,包转发率≧ 150Mpps,企业全三层交换机,全面支持 IPV4、IPV6、IPV4 与 IPV6 相互 隧道转换、双栈协议,支持 OSPF 等常见路由,支持组播,支持多种 VLAN 模式等。投标要求至少具备 2 个千兆光接口,24 个及以上独立非复用千 兆接口(包含 10/100/1000M 自适应接口)。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二层交换机</w:t>
            </w: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锐捷RG-S2928G-E V3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RG-S2928G-E V3 24口10/100/1000M自适应电口，4个SFP光口，固化单交流电源，无风扇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锐捷RG-S1920-24GT4SFP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RG-S1920-24GT4SFP/2GT 24个10/100/1000M自适应电口，4个100M/1G SFP光口，2个复用的10/100/1000M自适应电口，固化单交流电源，无风扇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低档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锐捷RG-S1920-24T4SFP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RG-S1920-24T4SFP/2GT 24个10/100M自适应电口，4个100M/1G SFP光口，2个复用的10/100/1000M自适应电口，固化单交流电源，无风扇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2-03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防火墙（须投国产品牌，含三年策略库、特征库升级）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      深信服AF-1000-D440下一代防火墙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三层吞吐量4G，应用层吞吐量650M，并发连结数180W，新建连接数 (CPS)40000个，1U的尺寸，4G内存，SSD 64G硬盘，单电源，4电+4光网口;  含深信服防火墙软件、深信服防火墙增强级软件、深信服最新威胁防护规则库更新、包括原有的安全规则库更新（WEB应用识别库、IPS特征库、热门威胁库、实时漏洞分析识别库）和URL&amp;应用识别库更新、深信服网关杀毒软件、网关杀毒规则库升级,网关杀毒的规则库升级服务；提供三年购买设备的软件升级授权、提供三年购买设备的返厂寄修服务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254650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中档     深信服AF-1000-C600下一代防火墙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三层吞吐量2.5G，应用层吞吐 量400M，并发连结数100W，新建连接数 (CPS)18000个，1U的尺寸，4G内存，SSD 64G硬盘，单电源，6电网口;  含深信服防火墙软件、深信服防火墙增强级软件、深信服网关杀毒软件、包括原有的安全规则库更新（WEB应用识别库、IPS特征库、热门威胁库、实时漏洞分析识别库）和URL&amp;应用识别库更新、网关杀毒规则库升级,网关杀毒的规则库升级服务；提供三年购买设备的软件升级授权、提供三年购买设备的返厂寄修服务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240270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低档     深信服AF-1000-B400下一代防火墙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三层吞吐量2G，应用层吞吐量 300M，并发连结数50W，新建连接数 (CPS)15000个，1U的尺寸，2G内存，SSD 64G硬盘单电源，4电网口;  含深信服防火墙软件，防火墙增强级软件,深信服网关杀毒软件,网关杀毒规则库升级网关杀毒的规则库升级服务,含3年质保,3年软件升级。包括原有的安全规则库更新（WEB应用识别库、IPS特征库、热门威胁库、实时漏洞分析识别库）和URL&amp;应用识别库更新。提供3年购买设备的软件升级授权，提供3年购买设备的返厂寄修服务。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187609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607" w:type="dxa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2-04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网络隔离设备（须投国产品牌）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奇安信网神G5000-TG20PGS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(高档)</w:t>
            </w:r>
          </w:p>
        </w:tc>
        <w:tc>
          <w:tcPr>
            <w:tcW w:w="3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系统吞吐量：600Mbps ；硬件配置：2U机箱，单电源；支持液晶面板 ；内网接口：6个10/100/1000Base-T端口，1个Console口，2个USB口；支持1个扩展槽位； 外网接口：6个10/100/1000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se-T端口，1个Console口，2个USB口；支持1个扩展槽位；功能模块：数据库同步、文件交换、数据库访问、邮件访问、安全浏览、安全FTP、定制模块、工控访问等；可增配集中监控与数据分析中心（MDA）统一管控；质保年限：默认包含三年维保；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52.50%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奇安信网神G1500-TY20PGS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(中档)</w:t>
            </w:r>
          </w:p>
        </w:tc>
        <w:tc>
          <w:tcPr>
            <w:tcW w:w="3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系统吞吐量：450Mbps 硬件配置：2U机箱，单电源；支持液晶面板 ；内网接口：6个10/100/1000Base-T端口，2个SFP插槽，1个Console口，2个USB口； 外网接口：6个10/100/1000Base-T端口，2个SFP插槽，1个Console口，2个USB口；功能模块：数据库同步、文件交换、数据库访问、邮件访问、安全浏览、安全FTP、定制模块、工控访问等；可增配集中监控与数据分析中心（MDA）统一管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质保年限：默认包含三年维保；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52.00%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奇安信网神G1500-TY10PGS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(低档)</w:t>
            </w:r>
          </w:p>
        </w:tc>
        <w:tc>
          <w:tcPr>
            <w:tcW w:w="39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系统吞吐量：200Mbps ；硬件配置：1U机箱，单电源；无液晶面板 ；内网接口：6个10/100/1000Base-T端口，1个Console口，2个USB口； 外网接口：6个10/100/1000Base-T端口，1个Console口，2个USB口；功能模块：数据库同步、文件交换、数据库访问、邮件访问、安全浏览、安全FTP、定制模块、工控访问等；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可增配集中监控与数据分析中心（MDA）统一管控；质保年限：默认包含三年维保；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128000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54.00%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69120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8.金昌志博工贸有限公司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联系人：金慧   电话：0935-8810026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地址：甘肃省金昌市金川区新华东路天庆冠邸4号楼5号商铺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-SA"/>
        </w:rPr>
        <w:t>中标内容：</w:t>
      </w:r>
    </w:p>
    <w:tbl>
      <w:tblPr>
        <w:tblStyle w:val="9"/>
        <w:tblW w:w="10272" w:type="dxa"/>
        <w:tblInd w:w="-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588"/>
        <w:gridCol w:w="888"/>
        <w:gridCol w:w="1094"/>
        <w:gridCol w:w="718"/>
        <w:gridCol w:w="3504"/>
        <w:gridCol w:w="840"/>
        <w:gridCol w:w="1080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协议供货价（元）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2包：网络产品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2-01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路由器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多业务高性能路由器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锐捷RG-EG3000GE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RG-EG3000GE 新一代高性能综合网关 固化8个千兆电口，固化4个千兆光口，内置1T硬盘，两个硬盘插槽，8G内存，并发在线用户数5000，两个接口扩展槽，双电源，内置风扇（流控及URL特征库免费升级，IPsec VPN免费 ，SSL VPN 免费赠送5个授权）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锐捷RG-EG3000ME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RG-EG3000ME 新一代高性能综合网关 固化8个千兆电口，固化4个千兆光口，内置1T硬盘，两个硬盘插槽，8G内存，并发在线用户数3000，两个接口扩展槽，双电源，内置风扇（流控及URL特征库免费升级，IPsec VPN免费 ，SSL VPN 免费赠送5个授权）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锐捷RG-EG3000SE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RG-EG3000SE 固化4个独立千兆电口，固化4个千兆combo口（光电复用），内置500G硬盘，两个硬盘插槽，8G内存，并发在线用户数2000，两个接口扩展槽，双电源，内置风扇（流控及URL特征库免费升级，IPsec VPN免费 ，SSL VPN 免费赠送5个授权）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多业务路由器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锐捷RG-EG3230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EG3230:支持固化千兆电口≥8个，固化千兆光口≥1个，固化万兆光口≥1个；标准1U机箱，多核非X86架构；支持1个硬盘，硬盘容量≥1T；支持1个电源，整机功耗低于25W；支持内存≥2GB；支持静态路由、RIP(V1/V2)、RIPng、OSPFv2等多种路由协议；为保证在多条外网线路情况下带宽的合理分配使用，设备必须支持多链路负载均衡，负载均衡可基于带宽等多种方式。为避免跨运营商访问，投标设备需要支持地址库路由，包含移动、联通、电信、教育、电信通五家</w:t>
            </w:r>
            <w:r>
              <w:rPr>
                <w:rStyle w:val="22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地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址库；支持正向DNS代理功能，可根据配置实现对不同外网线路的DNS服务器地址管理，支持应用路由功能，支持基于通讯、视频等应用进行路由选择，应用路由效果可通过图表呈现，支持智能DNS，无需内部服务器做任何修改情况下，为外网用户提供一个与该用户相同运营商的链路对内访问，设备支持IPV6，支持IPV6容量调整、接口连接状态支持IPV6、DNS配置支持IPV6。设备的静态路由、默认路由、应用路由等支持IPV6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RG-EG3220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RG-EG3220: 支持固化千兆电口≥8个，固化千兆光口≥1个，固化万兆光口≥1个；标准1U机箱，多核非X86架构，提供官网产品说明链接并截图；支持1个硬盘，硬盘容量≥1T；支持1个电源，整机功耗低于25W；支持内存≥2GB；支持静态路由、RIP(V1/V2)、RIPng、OSPFv2等多种路由协议；为保证在多条外网线路情况下带宽的合理分配使用，设备必须支持多链路负载均衡，负载均衡可基于带宽等多种方式。为避免跨运营商访问，投标设备需要支持地址库路由，包含移动、联通、电信、教育、电信通五家地址库；支持正向DNS代理功能，可根据配置实现对不同外网线路的DNS服务器地址管理，支持应用路由功能，支持基于通讯、视频等应用进行路由选择，应用路由效果可通过图表呈现，支持智能DNS，无需内部服务器做任何修改情况下，为外网用户提供一个与该用户相同运营商的链路对内访问;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RG-EG3210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RG-EG3210: 支持固化千兆电口≥8个，固化千兆光口≥2个标准1U机箱，多核非X86架构；支持1个硬盘，硬盘容量≥1T；支持1个电源，整机功耗低于25W支持内存≥2GB支持静态路由、RIP(V1/V2)、RIPng、OSPFv2等多种路由协议在多条外网线路情况下带宽的合理分配使用，设备必须支持多链路负载均衡，负载均衡可基于带宽等多种方式。需支持地址库路由，包含移动、联通、电信、教育、电信通五家地址库;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千兆路由器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4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RSR30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RSR30-含：1x RSR30-X-SPU10 V2 ；1xRSR30-X-CMI 。RSR30-X-SPU10 V2： 主控转发分离式主机箱，固化9个GE接口（8combo+1电），含2个电源槽配电源2个），2个主控引擎槽（支持热插拔，只支持RSR30-X-CMI卡，不支持HNM卡），1个VCM扩展槽（支持1张RSR30-X-VCM，可以扩展2个RG-LPU-4HNM, 扩展出2*4个HNM槽，整机最多可达8个HNM槽）。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RSR20-X-52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RSR20-X-52 RSR20-X-52主机，包括52个GE口，其中4GE WAN口（3电+1光）、48GE LAN口；1个Console/AUX口，1个USB口，1个SD卡插槽，1个Func精灵键，固化1个AC电源。4个HSIC模块插槽，1个冗余电源模块插槽（支持RG-PA60，需另选购）。【可选模块】HSIC-2E1/CE1、HSIC-2HS、HSIC-4G-LTE。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RSR20-X-28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RSR20-X-28 RSR20-X-28主机，包括28个GE口，其中4GE WAN口（2电+2光电复用）、24GE LAN口；1个Console/AUX口，1个USB口，1个SD卡插槽，1个精灵键，4个HSIC模块插槽（其中两个HSIC槽位可支持冗余电源模块RG-PA60），固化1个AC电源。【可选模块】HSIC-2E1/CE1、HSIC-2HS、HSIC-4G-LTE。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双频无线路由器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RG-AP740-I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RG-AP740-I 室内灵动天线型无线接入点，内置X-sense灵动天线，三路双频，整机支持9条空间流， 支持802.11ac Wave2，整机最大接入速率2.966Gbps ，可支持802.11a/b/g/n和802.11ac同时工作，胖/瘦模式切换、PoE+和本地供电C搭配组网。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RG-AP720-I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RG-AP720-I 室内灵动天线型无线接入点，内置X-sense灵动天线，双路双频，整机四条空间流，整机最大接入速率1.267Gbps；扩展模式下整机四路射频，八条空间流，整机最大接入速率2.4Gbps。可支持802.11a/b/g/n和802.11ac，支持802.11ac Wave2，支持MU-MIMO，胖/瘦模式切换、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RG-AP720-L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RG-AP720-L 室内无线接入点，双路双频，支持2条空间流，整机最大接入速率1167Mbps，可支持802.11a/b/g/n和802.11ac同时工作，支持802.11ac Wave2特性，支持MU-MIMO，胖/瘦模式切换，千兆上联、PoE和本地供电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2-02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高性能模块化交换机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RG-S7808C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RG-S7808C 企业级,可网管(console、Telnet、ssh、web 等方式),机框式,多 冗余电源(投标要求至少 2 个以上),双主控引擎,支持万兆板卡,6个及以上业务办卡可扩展,交换容量≧15Tbps,包转发率≧1200Mpps,企 业全三层交换机,全面支持 IPV4、IPV6、IPV4 与 IPV6 相互隧道转换、 双栈协议,支持 OSPF\BGP\ISIS 等多种路由,支持组播,支持多种 VLAN 模式等。投标要求至少具备 4 个万兆接口,20 个及以上千兆接口(包含 10/100/1000M 自适应接口)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RG-S7805C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RG-S7805C 企业级,可网管(console、Telnet、ssh、web 等方式),机框式,多 冗余电源(投标要求至少 2 个以上),双主控引擎,支持万兆板卡,3 个及以上业务办卡可扩展,交换容量≧15Tbps,包转发率≧1200Mpps,企 业全三层交换机,全面支持 IPV4、IPV6、IPV4 与 IPV6 相互隧道转换、 双栈协议,支持 OSPF\BGP\ISIS 等多种路由,支持组播,支持多种 VLAN 模式等。投标要求至少具备 4 个万兆接口,20 个及以上千兆接口(包含 10/100/1000M 自适应接口)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RG-S2910-48GT4XS-E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RG-S2910-48GT4XS-E 企业级,可网管(console、Telnet、ssh、web 等方式),冗余电源, 支持万兆板卡,1 个及以上扩展槽,交换容量≧2Tbps,包转发率≧ 120Mpps,企业全三层交换机,全面支持 IPV4、IPV6、IPV4 与 IPV6 相互 隧道转换、双栈协议,支持 OSPF 等常见路由,支持组播,支持多种 VLAN 模式等。投标要求至少具备 2 个万兆接口,48 个及以上独立非复用千兆 接口(包含 10/100/1000M 自适应接口)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RG-S5750C-28GT4XS-H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RG-S5750C-28GT4XS-H:28口10/100/1000M自适应电口，4个复用的SFP接口，4个1G/10G SFP+光口，2个扩展槽，2个模块化电源插槽，2个电源模块;交换容量≧7T,包转发率≧396M,支持OpenFlow,支持NETCONF,支持VSU（虚拟化技术，将多台设备虚拟成1台）、支持GR for RIP/OSPF/BGP等路由协议、支持BFD检测、支持ERPS（G.8032）、支持REUP、支持RLDP、支持电源1+1冗余备份、电源模块支持热插拔功能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RG-S2952G-E V3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RG-S2952G-E V3:4 个千兆光接口,48 个及以上独立非复用千 兆接口(包含 10/100/1000M 自适应接口)。 2、企业级,可网管(console、Telnet、ssh、web 等方式),冗余电源 支持万兆板卡,1 个及以上扩展槽,交换容量≧500Gbps,包转发率≧ 150Mpps,企业全三层交换机,全面支持 IPV4、IPV6、IPV4 与 IPV6 相互 隧道转换、双栈协议,支持 OSPF 等常见路由,支持组播,支持多种 VLAN 模式等。投标要求至少具备 2 个千兆光接口,24 个及以上独立非复用千 兆接口(包含 10/100/1000M 自适应接口)。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RG-S2928G-E V3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RG-S2928G-E V3:企业级,可网管(console、Telnet、ssh、web 等方式),冗余电源 支持万兆板卡,1 个及以上扩展槽,交换容量≧500Gbps,包转发率≧ 150Mpps,企业全三层交换机,全面支持 IPV4、IPV6、IPV4 与 IPV6 相互 隧道转换、双栈协议,支持 OSPF 等常见路由,支持组播,支持多种 VLAN 模式等。投标要求至少具备 2 个千兆光接口,24 个及以上独立非复用千 兆接口(包含 10/100/1000M 自适应接口)。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二层交换机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锐捷RG-S2928G-E V3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RG-S2928G-E V3 24口10/100/1000M自适应电口，4个SFP光口，固化单交流电源，无风扇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锐捷RG-S1920-24GT4SFP/2GT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RG-S1920-24GT4SFP/2GT24个10/100/1000M自适应电口，4个100M/1G SFP光口，2个复用的10/100/1000M自适应电口，固化单交流电源，无风扇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锐捷RG-S1920-24T4SFP/2GT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RG-S1920-24T4SFP/2GT 24个10/100M自适应电口，4个100M/1G SFP光口，2个复用的10/100/1000M自适应电口，固化单交流电源，无风扇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2-03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防火墙（必须投国产品牌，含三年策略库、特征库升级）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锐捷RG-WALL 1600-M5100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1600-M5100 全新下一代千兆防火墙，1U高度，可选外置电源，提供1个千兆管理口，1个console接口；固化42个千兆电口；2个SFP千兆光口；内置64G硬盘；1个USB口；含三年策略库、特征库升级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RG-WALL 1600-S3700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1600-S3700 全新下一代千兆防火墙，1U高度，1*交流电源，固化14个千兆电口+2个千兆光口；1个console接口；1个USB口；含三年策略库、特征库升级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锐捷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RG-WALL 1600-S3600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RG-WALL 1600-S3600 全新下一代千兆防火墙，桌面级设备，单电源，提供1个console接口；固化16个千兆电口；内置32G硬盘；2个USB口；含三年策略库、特征库升级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2-04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网络隔离设备（须投国产品牌）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天融信TR-71163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2U，标配单电源；内端机6个10/100/1000Base-T接口，含1个MAN口；外端机6个10/100/1000Base-T接口，含1个HA口；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天融信TR-71141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2U，标配单电源；内端机4个10/100/1000Base-T接口，含1个MAN口；外端机4个10/100/1000Base-T接口，含1个HA口；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28%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75200</w:t>
            </w:r>
          </w:p>
        </w:tc>
      </w:tr>
    </w:tbl>
    <w:p>
      <w:pPr>
        <w:wordWrap/>
        <w:spacing w:line="360" w:lineRule="auto"/>
        <w:ind w:right="0"/>
        <w:textAlignment w:val="auto"/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</w:pPr>
    </w:p>
    <w:p>
      <w:pPr>
        <w:wordWrap/>
        <w:spacing w:line="360" w:lineRule="auto"/>
        <w:ind w:right="0" w:firstLine="594" w:firstLineChars="200"/>
        <w:textAlignment w:val="auto"/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  <w:t>第</w:t>
      </w:r>
      <w:r>
        <w:rPr>
          <w:rFonts w:hint="eastAsia" w:ascii="宋体" w:hAnsi="宋体" w:cs="宋体"/>
          <w:b/>
          <w:bCs/>
          <w:spacing w:val="-2"/>
          <w:sz w:val="30"/>
          <w:szCs w:val="30"/>
          <w:lang w:val="en-US" w:eastAsia="zh-CN" w:bidi="ar-SA"/>
        </w:rPr>
        <w:t>三</w:t>
      </w:r>
      <w:r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  <w:t>包：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软件产品</w:t>
      </w:r>
    </w:p>
    <w:p>
      <w:pPr>
        <w:wordWrap/>
        <w:spacing w:line="360" w:lineRule="auto"/>
        <w:ind w:right="0" w:firstLine="594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30"/>
          <w:szCs w:val="30"/>
          <w:lang w:val="en-US" w:eastAsia="zh-CN" w:bidi="ar-SA"/>
        </w:rPr>
        <w:t>入围供应商：</w:t>
      </w:r>
    </w:p>
    <w:p>
      <w:pPr>
        <w:wordWrap/>
        <w:spacing w:line="360" w:lineRule="auto"/>
        <w:ind w:right="0" w:firstLine="554" w:firstLineChars="200"/>
        <w:jc w:val="left"/>
        <w:textAlignment w:val="auto"/>
        <w:rPr>
          <w:rFonts w:hint="eastAsia" w:ascii="宋体" w:hAnsi="宋体" w:eastAsia="宋体" w:cs="宋体"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1、金昌市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恒扬信通网络科技有限公司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    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潘永鹏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        联系电话：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993586256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地址：金昌市金川区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世纪金都17幢2单元202号</w:t>
      </w:r>
    </w:p>
    <w:p>
      <w:pPr>
        <w:rPr>
          <w:rFonts w:hint="eastAsia" w:ascii="宋体" w:hAnsi="宋体" w:eastAsia="宋体" w:cs="宋体"/>
          <w:b/>
          <w:bCs/>
          <w:spacing w:val="-2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kern w:val="0"/>
          <w:sz w:val="28"/>
          <w:szCs w:val="28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"/>
        <w:gridCol w:w="1770"/>
        <w:gridCol w:w="285"/>
        <w:gridCol w:w="60"/>
        <w:gridCol w:w="989"/>
        <w:gridCol w:w="3150"/>
        <w:gridCol w:w="900"/>
        <w:gridCol w:w="945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包：软件产品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桌面端（简体中文专业版）</w:t>
            </w:r>
          </w:p>
        </w:tc>
        <w:tc>
          <w:tcPr>
            <w:tcW w:w="133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微软操作系统 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 中文专业版开放式授权许可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 中文企业版开放式授权许可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Windows7中文专业版开放式授权许可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45.51%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Windows7中文旗舰版开放式授权许可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中标麒麟桌面操作系统软件（龙芯版）V7.0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60.56%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中标麒麟桌面操作系统软件（兆芯版）V7.0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61.80%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中标麒麟桌面操作系统软件V7.0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75.44%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1216660</wp:posOffset>
                  </wp:positionV>
                  <wp:extent cx="1487170" cy="1463040"/>
                  <wp:effectExtent l="0" t="0" r="0" b="0"/>
                  <wp:wrapNone/>
                  <wp:docPr id="2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</w:tc>
        <w:tc>
          <w:tcPr>
            <w:tcW w:w="34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9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 Svr 2008R2标准版5用户嵌入式，简体中文。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46.27%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 Svr 2012R2标准版5用户嵌入式，简体中文。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49.21%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 Svr 2019标准版16核，5用户，简体中文。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35.76%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中标麒麟高级服务器操作系统软件V7.0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64.74%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简体中文数据中心版</w:t>
            </w:r>
          </w:p>
        </w:tc>
        <w:tc>
          <w:tcPr>
            <w:tcW w:w="9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 Svr 2012数据中心版2CPU。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49.26%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 Svr 2016数据中心版2CPU。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51.08%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中标麒麟高级服务器操作系统软件（龙芯64位）V7.0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21999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61.37%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 Server 2017标准版5用户嵌入式。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35.49%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Oracle Database Standard Edition 1CPU,不带CS，官网可查询。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66.14%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南大通用GBase 8s V8.3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63.21%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5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Office 2016专业版开放式许可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45.32%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WPS Office2019专业版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83.09%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WPS Office2019专业版增强版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81.34%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ABBYY FineReader 15 简体中文【企业版+Win】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2168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87.59%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0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104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客户端防病毒软件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360网神终端安全管理系统（Linux服务器）TQ-ESM-FL-AV-Linux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系统默认支持RedHat\CentOS\SUSE\Ubuntu，含三年升级服务。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360网神终端安全管理系统（Windows服务器）TQ-ESM-WINS-AV-FIX：系统默认支持WIN2003/WIN2008/WIN2012 /，含三年升级服务。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网络版防病毒软件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360网神终端安全管理系统（增强包）:含三年升级服务。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360网神终端安全管理系统（标准包）：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51.11%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1" w:type="dxa"/>
            <w:gridSpan w:val="4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系统还原软件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Deep Freeze冰点还原企业版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50.05%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</w:tr>
    </w:tbl>
    <w:p>
      <w:pPr>
        <w:wordWrap/>
        <w:spacing w:line="360" w:lineRule="auto"/>
        <w:ind w:right="0" w:firstLine="554" w:firstLineChars="200"/>
        <w:jc w:val="left"/>
        <w:textAlignment w:val="auto"/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、金昌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市宏瑞电子科技有限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公司       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联系人：屠发瑞       联系电话：15009456800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地址：金昌市步行街东街8栋19号</w:t>
      </w:r>
    </w:p>
    <w:p>
      <w:pPr>
        <w:rPr>
          <w:rFonts w:hint="eastAsia" w:ascii="宋体" w:hAnsi="宋体" w:eastAsia="宋体" w:cs="宋体"/>
          <w:b/>
          <w:bCs/>
          <w:spacing w:val="-2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kern w:val="0"/>
          <w:sz w:val="28"/>
          <w:szCs w:val="28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552"/>
        <w:gridCol w:w="1553"/>
        <w:gridCol w:w="3150"/>
        <w:gridCol w:w="900"/>
        <w:gridCol w:w="945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桌面端（简体中文专业版）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 专业版开放式授权许可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 企业版开放式授权许可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Windows7专业版开放式授权许可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45.51%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Windows7旗舰版开放式授权许可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中标麒麟桌面操作系统软件（龙芯版）V7.0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60.56%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中标麒麟桌面操作系统软件（兆芯版）V7.0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中标麒麟桌面操作系统软件V7.0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75.44%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winserver2008R2标准版5用户嵌入式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46.27%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winserver2012R2标准版5用户嵌入式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中标麒麟高级服务器操作系统软件V7.0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64.74%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简体中文数据中心版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Windows2012数据中心版2CUP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49.26%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Windows2012数据中心版2CUP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51.08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中标麒麟高级服务器操作系统软件（龙芯64位）V7.0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21999</w:t>
            </w:r>
          </w:p>
        </w:tc>
        <w:tc>
          <w:tcPr>
            <w:tcW w:w="94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61.37%</w:t>
            </w:r>
          </w:p>
        </w:tc>
        <w:tc>
          <w:tcPr>
            <w:tcW w:w="78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SQLserver2017 标准版 5用户嵌入式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21980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南大通用GBase 8s V8.3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63.21%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Microsoft Office2016 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金山WPS office2016专业版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65.00%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37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正版PDF-XChange Editor PDF编辑器阅读器PDF转Word OCR图像转文字识别 PDF Xchange Pro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68.42%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趋势科技中小企业产品包（客户端安全版）CS+10U扩容包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趋势科技中小企业产品包（网络与邮件安全版）CSM+10U扩容包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冰点还原 Deep Freeze 系统 单用户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50.59%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</w:tr>
    </w:tbl>
    <w:p>
      <w:pPr>
        <w:pStyle w:val="7"/>
        <w:rPr>
          <w:rFonts w:hint="eastAsia"/>
          <w:lang w:val="en-US" w:eastAsia="zh-CN"/>
        </w:rPr>
      </w:pPr>
    </w:p>
    <w:p>
      <w:pPr>
        <w:wordWrap/>
        <w:spacing w:line="360" w:lineRule="auto"/>
        <w:ind w:right="0" w:firstLine="554" w:firstLineChars="200"/>
        <w:jc w:val="left"/>
        <w:textAlignment w:val="auto"/>
        <w:rPr>
          <w:rFonts w:hint="eastAsia" w:ascii="宋体" w:hAnsi="宋体" w:eastAsia="宋体" w:cs="宋体"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、金昌市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卓越方圆商贸有限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公司    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联系人：王彩红      联系电话：13519460582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地址：金昌市北京路4区1栋</w:t>
      </w:r>
    </w:p>
    <w:p>
      <w:pPr>
        <w:rPr>
          <w:rFonts w:hint="eastAsia" w:ascii="宋体" w:hAnsi="宋体" w:eastAsia="宋体" w:cs="宋体"/>
          <w:b/>
          <w:bCs/>
          <w:spacing w:val="-2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kern w:val="0"/>
          <w:sz w:val="28"/>
          <w:szCs w:val="28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691"/>
        <w:gridCol w:w="1414"/>
        <w:gridCol w:w="3150"/>
        <w:gridCol w:w="900"/>
        <w:gridCol w:w="945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微软桌面端（简体中文专业版）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 专业版开放式授权许可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 企业版开放式授权许可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70.44%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Windows7专业版开放式授权许可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Windows7旗舰版开放式授权许可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39.53%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微软服务器端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Windows2016标准版开放式授权许可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73.17%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微软Sqlserver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微软Sqlserver 2012标准版（15并发用户）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74.13%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微软MS-Office 系列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微软Office2016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67.35%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PDF全面可编辑并文档互换类软件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福昕9.3中文简体企业版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2098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83.41%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福昕9.3中文简体标准版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84.55%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客户端防病毒软件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360网神安全管理系统（Windows服务器）TQ-ESM-WINS-AV-FIX：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网络端防病毒软件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360网神安全管理系统（标准包）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51.11%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360网神安全管理系统（增强包）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</w:tr>
    </w:tbl>
    <w:p>
      <w:pPr>
        <w:pStyle w:val="7"/>
      </w:pP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、金昌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至诚佳业商贸有限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公司              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联系人：赵吉涛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联系电话：13619359111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地址：金昌市步行街东后街8栋2号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035"/>
        <w:gridCol w:w="517"/>
        <w:gridCol w:w="518"/>
        <w:gridCol w:w="1035"/>
        <w:gridCol w:w="3150"/>
        <w:gridCol w:w="900"/>
        <w:gridCol w:w="945"/>
        <w:gridCol w:w="7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Windows10 专业版开放式授权许可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1553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</w:tabs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中标麒麟桌面操作系统软件（龙芯版）V7.0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60.56%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中标麒麟桌面操作系统软件（兆芯版）V7.0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61.80%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中标麒麟桌面操作系统软件V7.0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75.44%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Windows2012R2标准版5用户嵌入式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49.21%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中标麒麟高级服务器操作系统软件V7.0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64.74%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</w:rPr>
              <w:t>简体中文数据中心版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Windows2012R2数据中心版2CPU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49.26%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Windows2016数据中心版版2CPU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51.08%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/>
              </w:rPr>
              <w:t>中标麒麟高级服务器操作系统软件（龙芯64位）V7.0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21999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61.37%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Sqlserver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ql svr 2017 标准版 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用户嵌入式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21980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35.49%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南大通用GB阿瑟8s V8.3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63.21%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MS-Office 系列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OFFICE2016开放式授权许可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45.32%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WPS 系列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Wps2016专业版授权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1899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应用软件 </w:t>
            </w: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PDF 全面可编辑并文档互换类软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PDF-XCHang editor pdf 编辑器阅读器pdf转word OCR图像转文字识别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客户端防病毒软</w:t>
            </w:r>
          </w:p>
        </w:tc>
        <w:tc>
          <w:tcPr>
            <w:tcW w:w="31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趋势科技CS-10U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10800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31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网络版防病毒软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趋势科技CSM-10U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10500</w:t>
            </w:r>
          </w:p>
        </w:tc>
      </w:tr>
    </w:tbl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exact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5、甘肃通用电力投资有限公司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          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李玉东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         联系电话：18593015356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地址：金昌市金川区27区南门29号商铺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552"/>
        <w:gridCol w:w="1553"/>
        <w:gridCol w:w="3150"/>
        <w:gridCol w:w="875"/>
        <w:gridCol w:w="875"/>
        <w:gridCol w:w="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桌面端（简体中文专业版）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微软操作系统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商品品牌: Microsoft；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 Pro 中文专业版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国产操作系统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银河麒麟桌面操作系统（标准版）V4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含1年5*8电话及邮件支持服务；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微软操作系统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 Server 2016 R2 中文标准版 5用户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70.56%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国产操作系统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一铭服务器操作系统V7.0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简体中文数据中心版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 Server CAL 权限管理服务用户客户端访问许可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72.73%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国产操作系统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银河麒麟服务器操作系统（标准版）V4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SQL Server 2016 中文标准版 15用户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40327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79.35%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oracle 11g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90.15%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V7.0标准版（25用户）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ffice 2013 中文标准版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46.43%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 WPS office 2019专业版增强版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48.59%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37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PDF 全面可编辑并文档互换类软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金山PDF专业版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10"/>
              </w:tabs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江民单机版杀毒软件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810"/>
              </w:tabs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详细配置: 速智版，3年病毒库升级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60.13%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江民网络版杀毒软件V16.0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系统还原类软件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冰点还原单机版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</w:tr>
    </w:tbl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leftChars="200" w:right="0"/>
        <w:jc w:val="left"/>
        <w:textAlignment w:val="auto"/>
        <w:outlineLvl w:val="9"/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6、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金昌天工智恒网络科技有限公司      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联系人：吴晶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联系电话：13399482009</w:t>
      </w:r>
    </w:p>
    <w:p>
      <w:pPr>
        <w:widowControl/>
        <w:wordWrap/>
        <w:adjustRightInd w:val="0"/>
        <w:snapToGrid w:val="0"/>
        <w:spacing w:line="360" w:lineRule="auto"/>
        <w:ind w:right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地址：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金昌市公园路步行街斜对面分分利超市旁边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552"/>
        <w:gridCol w:w="1553"/>
        <w:gridCol w:w="3150"/>
        <w:gridCol w:w="875"/>
        <w:gridCol w:w="875"/>
        <w:gridCol w:w="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桌面端（简体中文专业版）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Windows10 专业版授权许可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中标麒麟桌面操作系统龙芯/兆芯 /X86三年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6530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Windows2012R2标准版授权许可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中标麒麟服务器操作系统龙芯/兆芯 /X86一年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简体中文数据中心版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Windows2012R2数据中心版授权许可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12280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中标麒麟服务器操作系统龙芯/兆芯 /X86三年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73400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Sqlserver 2012标准版授权许可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49300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金仓数据库管路系统KingbaseESV8.0标准版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236000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Office2019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5790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金山WPS 0ffice 2019专业版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 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31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金山WPS 0ffice 2019专业版增强版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2198 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/>
              </w:rPr>
            </w:pPr>
          </w:p>
        </w:tc>
        <w:tc>
          <w:tcPr>
            <w:tcW w:w="64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3-04</w:t>
            </w:r>
          </w:p>
        </w:tc>
        <w:tc>
          <w:tcPr>
            <w:tcW w:w="3750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应用软件</w:t>
            </w:r>
          </w:p>
        </w:tc>
        <w:tc>
          <w:tcPr>
            <w:tcW w:w="31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</w:rPr>
              <w:t>福昕PDF高级编辑器企业版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2098 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客户端防病毒软件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360网神终端安全管理系统（Linux服务器）TQ-ESM-FL-AV-Linux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360网神终端安全管理系统（Windows服务器）TQ-ESM-WINS-AV-FIX：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网络版防病毒软件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360网神终端安全管理系统（增强包）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360网神终端安全管理系统（标准包）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系统还原软件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SYSTEM RECOVERY SERVER WINML BNDL BUS PACK+ESSENTIAL MAINTENANCE CORPORATE"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28411 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15058 </w:t>
            </w:r>
          </w:p>
        </w:tc>
      </w:tr>
    </w:tbl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2" w:firstLineChars="200"/>
        <w:jc w:val="left"/>
        <w:textAlignment w:val="auto"/>
        <w:outlineLvl w:val="9"/>
        <w:rPr>
          <w:rFonts w:hint="eastAsia" w:ascii="宋体" w:hAnsi="宋体" w:cs="宋体"/>
          <w:b w:val="0"/>
          <w:bCs/>
          <w:spacing w:val="-2"/>
          <w:sz w:val="28"/>
          <w:szCs w:val="28"/>
          <w:lang w:val="en-US" w:eastAsia="zh-CN" w:bidi="ar-SA"/>
        </w:rPr>
      </w:pP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7、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金昌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蜂鸟网络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 xml:space="preserve">科技有限公司      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徐弘娟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联系电话：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15095457754</w:t>
      </w:r>
    </w:p>
    <w:p>
      <w:pPr>
        <w:widowControl/>
        <w:wordWrap/>
        <w:adjustRightInd w:val="0"/>
        <w:snapToGrid w:val="0"/>
        <w:spacing w:line="360" w:lineRule="auto"/>
        <w:ind w:right="0" w:firstLine="562" w:firstLineChars="200"/>
        <w:jc w:val="left"/>
        <w:textAlignment w:val="auto"/>
        <w:outlineLvl w:val="9"/>
        <w:rPr>
          <w:rFonts w:hint="default" w:ascii="宋体" w:hAnsi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地址：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  <w:t>金昌市</w:t>
      </w: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金川区延安东路10号1单元201室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552"/>
        <w:gridCol w:w="1553"/>
        <w:gridCol w:w="3150"/>
        <w:gridCol w:w="875"/>
        <w:gridCol w:w="875"/>
        <w:gridCol w:w="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桌面端（简体中文专业版）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Microsoft Windows10 专业版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Windows10 专业版开放式授权许可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47.79%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Microsoft Windows7 专业版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Windows7 专业版开放式授权许可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3999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45.51%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银河麒麟桌面操作系统V4（1年服务）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x86及飞腾系列64位CPU；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1颗物理CPU；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广泛的硬件适配；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国内外主流软件支持；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含一年服务；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服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务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器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Winserver2019标准版16核5用户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35.76%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Winserver2012R2标准版5用户嵌入式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49.21%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Winserver2008R2标准版5用户嵌入式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46.27%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银河麒麟服务器操作系统V4（1年服务）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数据中心版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winserver2016数据中心版2CPU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51.08%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黑体"/>
                <w:b w:val="0"/>
                <w:bCs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winserver2012数据中心版2CPU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49.26%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Microsoft SQLserver2017标准版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SQLserver2017标准版5用户嵌入式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21980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35.49%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金仓数据库管理系统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KingbaseESV8.0标准版（无限用户数）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金仓数据库管理系统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KingbaseESV8.0标准版（25用户）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Microsoft Office2016开放式授权许可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45.32%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金山WPS office 2016专业版增强版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2198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48.59%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金山WPS office 2016专业版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29.93%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金山PDF专业版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71.2%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信息安全类软件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360网神终端安全管理系统（Linux服务器）TQ-ESM-FL-AV-Linux：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含三年升级服务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360网神终端安全管理系（Windows服务器）TQ-ESM-WINS-AV-FIX：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含三年升级服务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360网神终端安全管理系统（标准包）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360网神终端安全管理系统（增强包）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</w:tr>
    </w:tbl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 xml:space="preserve">、金昌航标电子技术有限公司          </w:t>
      </w:r>
    </w:p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联系人：刘平祖       联系电话：18919351100</w:t>
      </w:r>
    </w:p>
    <w:p>
      <w:pPr>
        <w:widowControl/>
        <w:wordWrap/>
        <w:adjustRightInd w:val="0"/>
        <w:snapToGrid w:val="0"/>
        <w:spacing w:line="360" w:lineRule="auto"/>
        <w:ind w:right="0" w:firstLine="554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地址：金昌市</w:t>
      </w:r>
      <w:r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延安西路昌荣新城1号楼13号商铺</w:t>
      </w:r>
    </w:p>
    <w:p>
      <w:pPr>
        <w:pStyle w:val="13"/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中标内容：</w:t>
      </w: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552"/>
        <w:gridCol w:w="1553"/>
        <w:gridCol w:w="3150"/>
        <w:gridCol w:w="875"/>
        <w:gridCol w:w="875"/>
        <w:gridCol w:w="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/>
              </w:rPr>
              <w:t>桌面端（简体中文专业版）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微软FQC-08532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 Pro WinPro CHNS OLP NL Legalization CN GetGenuine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97.47%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中标麒麟桌面操作系统软件V7.0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微软9EM-00670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 Server STD CORE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WinSvrSTDCore 2019 OLP 16Lic NL Gov CoreLic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99.76%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中标麒麟高级服务器操作系统软件V7.0     中标麒麟高级服务器操作系统软件V7.0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94%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简体中文数据库版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微软9EA-01062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Windows Server DC Core WinSvrDCCore 2019 OLP 16Lic NL Gov CoreLic Qlfd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52627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98.8%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中标麒麟高级服务器操作系统软件（龙芯64位）V7.0                        中标麒麟高级服务器操作系统软件（龙芯64位）V7.0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微软228-11507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SQL Server Standard Edition  SQLSvrStd 2019 OLP NL Gov 15Clts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34414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98.79%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达梦数据库管理系统（简称DM)v7.6     标准版v7.6 1cpu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175500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55.84%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微软021-10618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Office Standard OfficeStd 2019 OLP NL Gov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3182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97.42%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WPS office 2019专业版增强版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 CPU: |pentium III |450mhz以上 [6内存: |512M以上内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48.59%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37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金山PDF专业版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 CPU: |pentium III |450mhz以上 [6内存: |512M以上内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信息安全类软件  </w:t>
            </w: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客户端防病毒软件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360网神终端安全管理系统（Linux服务器）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含三年升级服务。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360网神终端安全管理系统（Windows服务器）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含三年升级服务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网络版防病毒软件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360网神终端安全管理系统（标准版）  含三年升级服务。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360网神终端安全管理系统（增强包）  含三年升级服务。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</w:tr>
    </w:tbl>
    <w:p>
      <w:pPr>
        <w:widowControl/>
        <w:numPr>
          <w:ilvl w:val="0"/>
          <w:numId w:val="0"/>
        </w:numPr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9</w:t>
      </w: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、金昌市思源商贸有限公司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联系人：魏晨阳   电话：13884500601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地址：金昌市金川区昌荣新城2号楼401号商铺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  <w:t>中标内容：</w:t>
      </w:r>
    </w:p>
    <w:p>
      <w:pPr>
        <w:pStyle w:val="13"/>
        <w:rPr>
          <w:rFonts w:hint="eastAsia" w:ascii="宋体" w:hAnsi="宋体" w:cs="宋体"/>
          <w:b/>
          <w:bCs/>
          <w:spacing w:val="-2"/>
          <w:sz w:val="28"/>
          <w:szCs w:val="28"/>
          <w:highlight w:val="none"/>
          <w:lang w:val="en-US" w:eastAsia="zh-CN" w:bidi="ar-SA"/>
        </w:rPr>
      </w:pPr>
    </w:p>
    <w:tbl>
      <w:tblPr>
        <w:tblStyle w:val="9"/>
        <w:tblW w:w="10560" w:type="dxa"/>
        <w:tblInd w:w="-15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645"/>
        <w:gridCol w:w="645"/>
        <w:gridCol w:w="1035"/>
        <w:gridCol w:w="195"/>
        <w:gridCol w:w="322"/>
        <w:gridCol w:w="518"/>
        <w:gridCol w:w="1035"/>
        <w:gridCol w:w="3150"/>
        <w:gridCol w:w="875"/>
        <w:gridCol w:w="875"/>
        <w:gridCol w:w="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1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规格及档次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详细参数及规格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协议供货折扣率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协议供货价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3包：软件产品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桌面端（简体中文 专业版）</w:t>
            </w:r>
          </w:p>
        </w:tc>
        <w:tc>
          <w:tcPr>
            <w:tcW w:w="1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Windows10专业版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银河麒麟V4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x86及飞腾系列64位CPU；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1颗物理CPU；广泛的硬件适配；国内外主流软件支持；含一年服务；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简体中文标准版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Windows7 专业版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银河麒麟V4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x86及飞腾系列64位CPU；无CPU限制； KVM、Docker虚拟化支持；广泛的硬件适配；国内外主流软件支持；多种安全机制集成；含一年服务；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体 中 文 数 据 中心版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微软操作系统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Windows2012R2 数据中心版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74265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3-02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Sqlserver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Sqlserver 2012 标准版（15 并发用户）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85173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金仓数据库kingbaseESV8.0标准版（25用户）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国产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金仓数据库kingbaseESV8.0标准版（无线用户数）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236000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3-03</w:t>
            </w: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办公软件</w:t>
            </w:r>
          </w:p>
        </w:tc>
        <w:tc>
          <w:tcPr>
            <w:tcW w:w="1875" w:type="dxa"/>
            <w:gridSpan w:val="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MS-Office 系列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Office2016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4746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3-04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应用软件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PDF 全面可编辑并文档互换类软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福昕9.0中文简体标准版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福昕高级PDF编辑器标准版是对PDF文档进行全生命周期管理的解决方案，提供以下功能: PDF转换成Word、PPT等其他文档格式: PDF文本和段落的自由编辑; OCR文字识别:提取/删除页面等页面管理; PDF动/静态表 单的设计填写: PDF批注的增删改: 以及电子签章、文档安全、共享审阅等等，福昕高级PDF编辑器安全稳定，界面友好，是个人和企业处理PDF文档的不二选择。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PDF 全面可编辑并文档互换类软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福昕9.0中文简体企业版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福昕高级PDF编辑器企业版在标准版的基础上增加了更多PDF高级处理的功能，如:高压缩、对图像对象进行编辑、Microsoft /ADRMS加密及密文功能，还可将普通PDF文件转换成符合行业标准的PDFA/E/X格式，并对文档发起共享批注，跟桌面和手机用户实现共享事阅等等，福昕高级PDF编辑器企业版更专业，也更满足企业用户的需求。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3-05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信息类软件</w:t>
            </w:r>
          </w:p>
        </w:tc>
        <w:tc>
          <w:tcPr>
            <w:tcW w:w="31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网络版防病毒软件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江民杀毒软件V16.0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网络版（服务器端）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江民杀毒软件V16.0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网络行业版（客户端）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江民杀毒软件V16.0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网络企业版（客户端）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系统还原类软件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江民 （赤豹）软件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用性:傻瓜式操作界面,安装后无需任何操作设置及数据库代理客户端,就可以/时备份操作系统和所有数据(括任何应用及数据库系统),并可以恢复任何时间点的操作系统和数据状态任何数据的找回,无需重启系统。任何数据的找回,无需覆盖或者破坏当前数据,实现数据的实时在线验证。基于windows操作系统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42%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</w:tr>
    </w:tbl>
    <w:p>
      <w:pPr>
        <w:pStyle w:val="7"/>
        <w:rPr>
          <w:rFonts w:hint="eastAsia" w:eastAsia="宋体"/>
          <w:b w:val="0"/>
          <w:bCs/>
          <w:lang w:val="en-US" w:eastAsia="zh-CN"/>
        </w:rPr>
      </w:pPr>
    </w:p>
    <w:sectPr>
      <w:pgSz w:w="11906" w:h="16838"/>
      <w:pgMar w:top="1440" w:right="952" w:bottom="1440" w:left="95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8A47C"/>
    <w:multiLevelType w:val="singleLevel"/>
    <w:tmpl w:val="A608A4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3AE"/>
    <w:rsid w:val="00050EED"/>
    <w:rsid w:val="00082C36"/>
    <w:rsid w:val="000C116B"/>
    <w:rsid w:val="000F702F"/>
    <w:rsid w:val="0010087D"/>
    <w:rsid w:val="001446D6"/>
    <w:rsid w:val="00193C53"/>
    <w:rsid w:val="00257BDD"/>
    <w:rsid w:val="00271514"/>
    <w:rsid w:val="00292D3E"/>
    <w:rsid w:val="002B477D"/>
    <w:rsid w:val="002C0CC2"/>
    <w:rsid w:val="002C3598"/>
    <w:rsid w:val="002E4B2B"/>
    <w:rsid w:val="002F73BB"/>
    <w:rsid w:val="003433E8"/>
    <w:rsid w:val="00381BF8"/>
    <w:rsid w:val="00396B87"/>
    <w:rsid w:val="003D5C8A"/>
    <w:rsid w:val="003D79AB"/>
    <w:rsid w:val="003F6538"/>
    <w:rsid w:val="00400021"/>
    <w:rsid w:val="00446A9B"/>
    <w:rsid w:val="004624FF"/>
    <w:rsid w:val="00481795"/>
    <w:rsid w:val="0049786D"/>
    <w:rsid w:val="004C3CF8"/>
    <w:rsid w:val="004C6FC5"/>
    <w:rsid w:val="004F1C58"/>
    <w:rsid w:val="004F1E3D"/>
    <w:rsid w:val="00537E59"/>
    <w:rsid w:val="005C6C31"/>
    <w:rsid w:val="005D00D3"/>
    <w:rsid w:val="005F214D"/>
    <w:rsid w:val="006033AF"/>
    <w:rsid w:val="00607C18"/>
    <w:rsid w:val="00641E08"/>
    <w:rsid w:val="006A4118"/>
    <w:rsid w:val="006B2022"/>
    <w:rsid w:val="006B4D61"/>
    <w:rsid w:val="006D7D22"/>
    <w:rsid w:val="006E008B"/>
    <w:rsid w:val="00753A52"/>
    <w:rsid w:val="00762A48"/>
    <w:rsid w:val="00770CA1"/>
    <w:rsid w:val="007A2E3E"/>
    <w:rsid w:val="007D6390"/>
    <w:rsid w:val="00801F14"/>
    <w:rsid w:val="00805B87"/>
    <w:rsid w:val="008235B7"/>
    <w:rsid w:val="008439CA"/>
    <w:rsid w:val="00844DAB"/>
    <w:rsid w:val="008829A2"/>
    <w:rsid w:val="008F42DD"/>
    <w:rsid w:val="009105A4"/>
    <w:rsid w:val="00927CAB"/>
    <w:rsid w:val="00950EA7"/>
    <w:rsid w:val="009744D4"/>
    <w:rsid w:val="009827B5"/>
    <w:rsid w:val="009B4C38"/>
    <w:rsid w:val="00A119CB"/>
    <w:rsid w:val="00A425C5"/>
    <w:rsid w:val="00A83800"/>
    <w:rsid w:val="00AD384A"/>
    <w:rsid w:val="00AD5311"/>
    <w:rsid w:val="00AE67E4"/>
    <w:rsid w:val="00B0423F"/>
    <w:rsid w:val="00B365C8"/>
    <w:rsid w:val="00B45D39"/>
    <w:rsid w:val="00B67532"/>
    <w:rsid w:val="00B848AC"/>
    <w:rsid w:val="00BB5316"/>
    <w:rsid w:val="00C075B0"/>
    <w:rsid w:val="00C10C3E"/>
    <w:rsid w:val="00C11713"/>
    <w:rsid w:val="00C3015C"/>
    <w:rsid w:val="00C37DE9"/>
    <w:rsid w:val="00C43E75"/>
    <w:rsid w:val="00C85959"/>
    <w:rsid w:val="00CB1878"/>
    <w:rsid w:val="00CC6571"/>
    <w:rsid w:val="00CC79C6"/>
    <w:rsid w:val="00CC7DDE"/>
    <w:rsid w:val="00CD1444"/>
    <w:rsid w:val="00CF20DB"/>
    <w:rsid w:val="00D01ED0"/>
    <w:rsid w:val="00D16EFD"/>
    <w:rsid w:val="00D647EB"/>
    <w:rsid w:val="00DF266F"/>
    <w:rsid w:val="00E34F82"/>
    <w:rsid w:val="00F11715"/>
    <w:rsid w:val="00F849D3"/>
    <w:rsid w:val="00F857C2"/>
    <w:rsid w:val="00FA7F6F"/>
    <w:rsid w:val="01005E4C"/>
    <w:rsid w:val="01036913"/>
    <w:rsid w:val="0105004A"/>
    <w:rsid w:val="01053315"/>
    <w:rsid w:val="010548B4"/>
    <w:rsid w:val="010670CE"/>
    <w:rsid w:val="010A2E7D"/>
    <w:rsid w:val="010D2AD8"/>
    <w:rsid w:val="01107864"/>
    <w:rsid w:val="01124103"/>
    <w:rsid w:val="01160674"/>
    <w:rsid w:val="01176905"/>
    <w:rsid w:val="011A1673"/>
    <w:rsid w:val="011C476D"/>
    <w:rsid w:val="011D4A0F"/>
    <w:rsid w:val="0127169A"/>
    <w:rsid w:val="012C46F5"/>
    <w:rsid w:val="012D09DD"/>
    <w:rsid w:val="012F34D0"/>
    <w:rsid w:val="012F66C4"/>
    <w:rsid w:val="01340420"/>
    <w:rsid w:val="013417B6"/>
    <w:rsid w:val="01364283"/>
    <w:rsid w:val="0136573A"/>
    <w:rsid w:val="01365F39"/>
    <w:rsid w:val="01366DBF"/>
    <w:rsid w:val="01367AF3"/>
    <w:rsid w:val="0139140F"/>
    <w:rsid w:val="01393807"/>
    <w:rsid w:val="013B7A31"/>
    <w:rsid w:val="013D251A"/>
    <w:rsid w:val="013D7B7A"/>
    <w:rsid w:val="013F2081"/>
    <w:rsid w:val="013F6CD6"/>
    <w:rsid w:val="0142227F"/>
    <w:rsid w:val="01432E8E"/>
    <w:rsid w:val="014A0377"/>
    <w:rsid w:val="014C35AD"/>
    <w:rsid w:val="015077EC"/>
    <w:rsid w:val="01524FF6"/>
    <w:rsid w:val="01583BB1"/>
    <w:rsid w:val="015A00C4"/>
    <w:rsid w:val="015C1C5B"/>
    <w:rsid w:val="015F0E88"/>
    <w:rsid w:val="01656388"/>
    <w:rsid w:val="0167185D"/>
    <w:rsid w:val="01693C3A"/>
    <w:rsid w:val="016A2804"/>
    <w:rsid w:val="016F0983"/>
    <w:rsid w:val="017001BB"/>
    <w:rsid w:val="01731A86"/>
    <w:rsid w:val="0174494C"/>
    <w:rsid w:val="01752DEB"/>
    <w:rsid w:val="017653DD"/>
    <w:rsid w:val="017B4C75"/>
    <w:rsid w:val="01807950"/>
    <w:rsid w:val="01831CD5"/>
    <w:rsid w:val="018D66F4"/>
    <w:rsid w:val="01922E46"/>
    <w:rsid w:val="0192683D"/>
    <w:rsid w:val="019614ED"/>
    <w:rsid w:val="019A0670"/>
    <w:rsid w:val="019A4E14"/>
    <w:rsid w:val="019C16FD"/>
    <w:rsid w:val="01A302E0"/>
    <w:rsid w:val="01A76BEB"/>
    <w:rsid w:val="01AB3B6E"/>
    <w:rsid w:val="01AE709F"/>
    <w:rsid w:val="01B02E0F"/>
    <w:rsid w:val="01B17DDF"/>
    <w:rsid w:val="01B52C95"/>
    <w:rsid w:val="01B61BB6"/>
    <w:rsid w:val="01BA45C3"/>
    <w:rsid w:val="01BA51FD"/>
    <w:rsid w:val="01BB1663"/>
    <w:rsid w:val="01BC050B"/>
    <w:rsid w:val="01BC7ED4"/>
    <w:rsid w:val="01BF518D"/>
    <w:rsid w:val="01C7009E"/>
    <w:rsid w:val="01C72BF9"/>
    <w:rsid w:val="01CC2014"/>
    <w:rsid w:val="01CC38DA"/>
    <w:rsid w:val="01CD3E93"/>
    <w:rsid w:val="01D21352"/>
    <w:rsid w:val="01D23072"/>
    <w:rsid w:val="01D57F8F"/>
    <w:rsid w:val="01D71543"/>
    <w:rsid w:val="01D77A07"/>
    <w:rsid w:val="01D854D4"/>
    <w:rsid w:val="01DC141C"/>
    <w:rsid w:val="01DD6F39"/>
    <w:rsid w:val="01DF524F"/>
    <w:rsid w:val="01E63C85"/>
    <w:rsid w:val="01E970A4"/>
    <w:rsid w:val="01EA238B"/>
    <w:rsid w:val="01EC19CD"/>
    <w:rsid w:val="01F601BB"/>
    <w:rsid w:val="01F96322"/>
    <w:rsid w:val="01FF2AE5"/>
    <w:rsid w:val="01FF4885"/>
    <w:rsid w:val="020148D2"/>
    <w:rsid w:val="02050F15"/>
    <w:rsid w:val="02051FDC"/>
    <w:rsid w:val="02064509"/>
    <w:rsid w:val="02093AE8"/>
    <w:rsid w:val="020F05FF"/>
    <w:rsid w:val="020F30D2"/>
    <w:rsid w:val="02125548"/>
    <w:rsid w:val="021A1A8B"/>
    <w:rsid w:val="021F1D7C"/>
    <w:rsid w:val="0226413A"/>
    <w:rsid w:val="022709D4"/>
    <w:rsid w:val="02294BF2"/>
    <w:rsid w:val="02296D7E"/>
    <w:rsid w:val="022D2145"/>
    <w:rsid w:val="022D59F5"/>
    <w:rsid w:val="02323058"/>
    <w:rsid w:val="023746AB"/>
    <w:rsid w:val="0238605A"/>
    <w:rsid w:val="023E7EA1"/>
    <w:rsid w:val="023F7017"/>
    <w:rsid w:val="02425C76"/>
    <w:rsid w:val="02446CF3"/>
    <w:rsid w:val="0244708C"/>
    <w:rsid w:val="02452840"/>
    <w:rsid w:val="024E2225"/>
    <w:rsid w:val="024E7E58"/>
    <w:rsid w:val="0251130B"/>
    <w:rsid w:val="02556E52"/>
    <w:rsid w:val="025617CF"/>
    <w:rsid w:val="02580D17"/>
    <w:rsid w:val="02590A6E"/>
    <w:rsid w:val="025A07B5"/>
    <w:rsid w:val="025D596E"/>
    <w:rsid w:val="025E3FCD"/>
    <w:rsid w:val="02616C64"/>
    <w:rsid w:val="026551EE"/>
    <w:rsid w:val="02692515"/>
    <w:rsid w:val="026B6158"/>
    <w:rsid w:val="026F13A5"/>
    <w:rsid w:val="026F55AF"/>
    <w:rsid w:val="026F7AE8"/>
    <w:rsid w:val="0271001C"/>
    <w:rsid w:val="02737BD0"/>
    <w:rsid w:val="0277493C"/>
    <w:rsid w:val="02775CD4"/>
    <w:rsid w:val="02787B45"/>
    <w:rsid w:val="027B0EC4"/>
    <w:rsid w:val="027C694E"/>
    <w:rsid w:val="02816D27"/>
    <w:rsid w:val="0284740F"/>
    <w:rsid w:val="02974D87"/>
    <w:rsid w:val="02986BD8"/>
    <w:rsid w:val="029A6D87"/>
    <w:rsid w:val="02A179E5"/>
    <w:rsid w:val="02A202C1"/>
    <w:rsid w:val="02A6340E"/>
    <w:rsid w:val="02AE518C"/>
    <w:rsid w:val="02AF063E"/>
    <w:rsid w:val="02AF5BAF"/>
    <w:rsid w:val="02B723A4"/>
    <w:rsid w:val="02BA3E54"/>
    <w:rsid w:val="02BE2718"/>
    <w:rsid w:val="02C3604C"/>
    <w:rsid w:val="02C414E7"/>
    <w:rsid w:val="02C81596"/>
    <w:rsid w:val="02CA59F9"/>
    <w:rsid w:val="02CA71F6"/>
    <w:rsid w:val="02CB09AB"/>
    <w:rsid w:val="02D16D78"/>
    <w:rsid w:val="02D54E51"/>
    <w:rsid w:val="02DB255B"/>
    <w:rsid w:val="02DB5EB9"/>
    <w:rsid w:val="02DC2FA4"/>
    <w:rsid w:val="02DE6246"/>
    <w:rsid w:val="02E11201"/>
    <w:rsid w:val="02E3141A"/>
    <w:rsid w:val="02E700F6"/>
    <w:rsid w:val="02EC2962"/>
    <w:rsid w:val="02ED228A"/>
    <w:rsid w:val="02EE3E3A"/>
    <w:rsid w:val="02F51E8D"/>
    <w:rsid w:val="02F57D5C"/>
    <w:rsid w:val="02F81590"/>
    <w:rsid w:val="02FA28BD"/>
    <w:rsid w:val="0300315E"/>
    <w:rsid w:val="030D30AC"/>
    <w:rsid w:val="03127CEB"/>
    <w:rsid w:val="03132D05"/>
    <w:rsid w:val="031B4143"/>
    <w:rsid w:val="031D1D42"/>
    <w:rsid w:val="031D4C16"/>
    <w:rsid w:val="03205538"/>
    <w:rsid w:val="03206D06"/>
    <w:rsid w:val="032301AA"/>
    <w:rsid w:val="032F14FF"/>
    <w:rsid w:val="03334C23"/>
    <w:rsid w:val="0335343C"/>
    <w:rsid w:val="03373D86"/>
    <w:rsid w:val="033C670C"/>
    <w:rsid w:val="033C6D3F"/>
    <w:rsid w:val="033E405F"/>
    <w:rsid w:val="033F36F4"/>
    <w:rsid w:val="033F4BCC"/>
    <w:rsid w:val="03436456"/>
    <w:rsid w:val="03442A97"/>
    <w:rsid w:val="03443A3D"/>
    <w:rsid w:val="034569EA"/>
    <w:rsid w:val="034D6CA5"/>
    <w:rsid w:val="034F021C"/>
    <w:rsid w:val="03544EA6"/>
    <w:rsid w:val="03551B79"/>
    <w:rsid w:val="035B2140"/>
    <w:rsid w:val="035E78F1"/>
    <w:rsid w:val="03660333"/>
    <w:rsid w:val="036702B2"/>
    <w:rsid w:val="036738B2"/>
    <w:rsid w:val="03675F90"/>
    <w:rsid w:val="03695CEC"/>
    <w:rsid w:val="036C75D9"/>
    <w:rsid w:val="03722F53"/>
    <w:rsid w:val="037236A9"/>
    <w:rsid w:val="0375214D"/>
    <w:rsid w:val="03772EE5"/>
    <w:rsid w:val="0380349F"/>
    <w:rsid w:val="03834B5C"/>
    <w:rsid w:val="03842AE3"/>
    <w:rsid w:val="038821A8"/>
    <w:rsid w:val="03892FBD"/>
    <w:rsid w:val="038A111F"/>
    <w:rsid w:val="038D0A3B"/>
    <w:rsid w:val="038E2D0C"/>
    <w:rsid w:val="038E655A"/>
    <w:rsid w:val="03913D91"/>
    <w:rsid w:val="03923AA3"/>
    <w:rsid w:val="03932F3E"/>
    <w:rsid w:val="039721F3"/>
    <w:rsid w:val="039859CA"/>
    <w:rsid w:val="03995A57"/>
    <w:rsid w:val="039D31A4"/>
    <w:rsid w:val="039D3C7B"/>
    <w:rsid w:val="03A07461"/>
    <w:rsid w:val="03A3139F"/>
    <w:rsid w:val="03A50134"/>
    <w:rsid w:val="03A70C7E"/>
    <w:rsid w:val="03A76684"/>
    <w:rsid w:val="03AB17A1"/>
    <w:rsid w:val="03AD59AB"/>
    <w:rsid w:val="03AE5151"/>
    <w:rsid w:val="03AF62D9"/>
    <w:rsid w:val="03B474E5"/>
    <w:rsid w:val="03B778CD"/>
    <w:rsid w:val="03B839D1"/>
    <w:rsid w:val="03B907D9"/>
    <w:rsid w:val="03B90BBE"/>
    <w:rsid w:val="03BA0C16"/>
    <w:rsid w:val="03BE47DD"/>
    <w:rsid w:val="03BF6E6C"/>
    <w:rsid w:val="03C53E26"/>
    <w:rsid w:val="03C66D40"/>
    <w:rsid w:val="03C824E1"/>
    <w:rsid w:val="03C94543"/>
    <w:rsid w:val="03CB68FB"/>
    <w:rsid w:val="03CD57C6"/>
    <w:rsid w:val="03CD6E0B"/>
    <w:rsid w:val="03CF73F3"/>
    <w:rsid w:val="03D24C7D"/>
    <w:rsid w:val="03D47547"/>
    <w:rsid w:val="03D511A1"/>
    <w:rsid w:val="03D52025"/>
    <w:rsid w:val="03D52143"/>
    <w:rsid w:val="03D8614A"/>
    <w:rsid w:val="03D8685C"/>
    <w:rsid w:val="03D92D3E"/>
    <w:rsid w:val="03DC5020"/>
    <w:rsid w:val="03DE6ABC"/>
    <w:rsid w:val="03E2124C"/>
    <w:rsid w:val="03E25C6B"/>
    <w:rsid w:val="03E328A1"/>
    <w:rsid w:val="03E36AF5"/>
    <w:rsid w:val="03E67481"/>
    <w:rsid w:val="03EA1ECF"/>
    <w:rsid w:val="03ED7654"/>
    <w:rsid w:val="03EF1632"/>
    <w:rsid w:val="03EF24B5"/>
    <w:rsid w:val="03EF45C3"/>
    <w:rsid w:val="03F02F0F"/>
    <w:rsid w:val="03F147EC"/>
    <w:rsid w:val="03F33817"/>
    <w:rsid w:val="03F37675"/>
    <w:rsid w:val="03F5769D"/>
    <w:rsid w:val="03F636DA"/>
    <w:rsid w:val="03F67298"/>
    <w:rsid w:val="03F920F6"/>
    <w:rsid w:val="03FA1792"/>
    <w:rsid w:val="03FA7D88"/>
    <w:rsid w:val="03FD2D06"/>
    <w:rsid w:val="04007B08"/>
    <w:rsid w:val="04017F02"/>
    <w:rsid w:val="040368F6"/>
    <w:rsid w:val="04067192"/>
    <w:rsid w:val="040818C1"/>
    <w:rsid w:val="040B3C58"/>
    <w:rsid w:val="040D273A"/>
    <w:rsid w:val="040E6D63"/>
    <w:rsid w:val="04101B19"/>
    <w:rsid w:val="04104BDE"/>
    <w:rsid w:val="041060AF"/>
    <w:rsid w:val="04107897"/>
    <w:rsid w:val="0411408B"/>
    <w:rsid w:val="04133604"/>
    <w:rsid w:val="04141058"/>
    <w:rsid w:val="04170EF3"/>
    <w:rsid w:val="04171FEF"/>
    <w:rsid w:val="041A5A80"/>
    <w:rsid w:val="041C4C15"/>
    <w:rsid w:val="041C653B"/>
    <w:rsid w:val="0424233C"/>
    <w:rsid w:val="042478BD"/>
    <w:rsid w:val="04292925"/>
    <w:rsid w:val="042A2ED2"/>
    <w:rsid w:val="042B2D7D"/>
    <w:rsid w:val="042F60C9"/>
    <w:rsid w:val="04323AF7"/>
    <w:rsid w:val="04324E43"/>
    <w:rsid w:val="04365273"/>
    <w:rsid w:val="04370AF7"/>
    <w:rsid w:val="043C3804"/>
    <w:rsid w:val="043F28BC"/>
    <w:rsid w:val="043F4FAA"/>
    <w:rsid w:val="044210A0"/>
    <w:rsid w:val="04453349"/>
    <w:rsid w:val="044B2C21"/>
    <w:rsid w:val="044D2749"/>
    <w:rsid w:val="0450511B"/>
    <w:rsid w:val="04511E61"/>
    <w:rsid w:val="045152CD"/>
    <w:rsid w:val="04516C67"/>
    <w:rsid w:val="04520924"/>
    <w:rsid w:val="0455298A"/>
    <w:rsid w:val="045A0340"/>
    <w:rsid w:val="045F126B"/>
    <w:rsid w:val="0462785C"/>
    <w:rsid w:val="04663FCD"/>
    <w:rsid w:val="046855F1"/>
    <w:rsid w:val="0469479E"/>
    <w:rsid w:val="046A3537"/>
    <w:rsid w:val="046A6251"/>
    <w:rsid w:val="046C3D37"/>
    <w:rsid w:val="046C4C5C"/>
    <w:rsid w:val="046E1450"/>
    <w:rsid w:val="046F2209"/>
    <w:rsid w:val="04714044"/>
    <w:rsid w:val="04747CF1"/>
    <w:rsid w:val="047630AE"/>
    <w:rsid w:val="04770591"/>
    <w:rsid w:val="04777B4F"/>
    <w:rsid w:val="047C0C7A"/>
    <w:rsid w:val="047F0FC8"/>
    <w:rsid w:val="047F2852"/>
    <w:rsid w:val="047F65D1"/>
    <w:rsid w:val="04815F6E"/>
    <w:rsid w:val="04824622"/>
    <w:rsid w:val="04842ECA"/>
    <w:rsid w:val="048C4FAA"/>
    <w:rsid w:val="04914850"/>
    <w:rsid w:val="04924148"/>
    <w:rsid w:val="049316F1"/>
    <w:rsid w:val="049428B1"/>
    <w:rsid w:val="04942F0D"/>
    <w:rsid w:val="04991B36"/>
    <w:rsid w:val="049A522A"/>
    <w:rsid w:val="049D0982"/>
    <w:rsid w:val="049D779E"/>
    <w:rsid w:val="04A2410A"/>
    <w:rsid w:val="04A71DDC"/>
    <w:rsid w:val="04A81C61"/>
    <w:rsid w:val="04B058C7"/>
    <w:rsid w:val="04B10234"/>
    <w:rsid w:val="04B17D17"/>
    <w:rsid w:val="04B3204C"/>
    <w:rsid w:val="04B52AB4"/>
    <w:rsid w:val="04B66097"/>
    <w:rsid w:val="04B94A88"/>
    <w:rsid w:val="04BB3504"/>
    <w:rsid w:val="04BC2A22"/>
    <w:rsid w:val="04C954CB"/>
    <w:rsid w:val="04C965E6"/>
    <w:rsid w:val="04CA7F60"/>
    <w:rsid w:val="04CB4665"/>
    <w:rsid w:val="04CC502E"/>
    <w:rsid w:val="04D025A0"/>
    <w:rsid w:val="04D40838"/>
    <w:rsid w:val="04D73D8F"/>
    <w:rsid w:val="04DC6CA1"/>
    <w:rsid w:val="04DE0FC6"/>
    <w:rsid w:val="04E0270C"/>
    <w:rsid w:val="04E0556A"/>
    <w:rsid w:val="04E96EB2"/>
    <w:rsid w:val="04EC224F"/>
    <w:rsid w:val="04EE19DD"/>
    <w:rsid w:val="04F06CF7"/>
    <w:rsid w:val="04F815A2"/>
    <w:rsid w:val="04F848EE"/>
    <w:rsid w:val="04FA419A"/>
    <w:rsid w:val="04FB738C"/>
    <w:rsid w:val="0500227F"/>
    <w:rsid w:val="050110C6"/>
    <w:rsid w:val="05027448"/>
    <w:rsid w:val="0504097E"/>
    <w:rsid w:val="050A3ECB"/>
    <w:rsid w:val="050D3125"/>
    <w:rsid w:val="05100BEA"/>
    <w:rsid w:val="05106626"/>
    <w:rsid w:val="05127CDD"/>
    <w:rsid w:val="05131AF8"/>
    <w:rsid w:val="0518653A"/>
    <w:rsid w:val="051B2372"/>
    <w:rsid w:val="051B275C"/>
    <w:rsid w:val="051E2891"/>
    <w:rsid w:val="051E5AFE"/>
    <w:rsid w:val="05200DA9"/>
    <w:rsid w:val="05266766"/>
    <w:rsid w:val="0529630B"/>
    <w:rsid w:val="052A7F40"/>
    <w:rsid w:val="052B3A3B"/>
    <w:rsid w:val="052D4501"/>
    <w:rsid w:val="052F2137"/>
    <w:rsid w:val="052F4632"/>
    <w:rsid w:val="052F6911"/>
    <w:rsid w:val="053022EA"/>
    <w:rsid w:val="05377A60"/>
    <w:rsid w:val="05440337"/>
    <w:rsid w:val="0544116A"/>
    <w:rsid w:val="05452BC2"/>
    <w:rsid w:val="054878A1"/>
    <w:rsid w:val="05494122"/>
    <w:rsid w:val="054C27A8"/>
    <w:rsid w:val="054C62E7"/>
    <w:rsid w:val="054F31D5"/>
    <w:rsid w:val="055076E8"/>
    <w:rsid w:val="055140A0"/>
    <w:rsid w:val="05537DEB"/>
    <w:rsid w:val="05590440"/>
    <w:rsid w:val="05593A4E"/>
    <w:rsid w:val="055976BE"/>
    <w:rsid w:val="055E03A8"/>
    <w:rsid w:val="055F515B"/>
    <w:rsid w:val="055F5B72"/>
    <w:rsid w:val="055F724A"/>
    <w:rsid w:val="0561405C"/>
    <w:rsid w:val="056148AD"/>
    <w:rsid w:val="05694327"/>
    <w:rsid w:val="056A6624"/>
    <w:rsid w:val="056F23C6"/>
    <w:rsid w:val="057058F3"/>
    <w:rsid w:val="05744BF4"/>
    <w:rsid w:val="057524B4"/>
    <w:rsid w:val="0577229A"/>
    <w:rsid w:val="05784B9D"/>
    <w:rsid w:val="057936AB"/>
    <w:rsid w:val="057D4AF0"/>
    <w:rsid w:val="057E0BD0"/>
    <w:rsid w:val="057F1BC3"/>
    <w:rsid w:val="057F3F63"/>
    <w:rsid w:val="05844D1C"/>
    <w:rsid w:val="0585611D"/>
    <w:rsid w:val="05860246"/>
    <w:rsid w:val="05861207"/>
    <w:rsid w:val="05867663"/>
    <w:rsid w:val="0589587D"/>
    <w:rsid w:val="058A6B3A"/>
    <w:rsid w:val="058D4985"/>
    <w:rsid w:val="059141AB"/>
    <w:rsid w:val="059149A0"/>
    <w:rsid w:val="059709F1"/>
    <w:rsid w:val="05980163"/>
    <w:rsid w:val="059C3EB4"/>
    <w:rsid w:val="059E4EE2"/>
    <w:rsid w:val="05A45120"/>
    <w:rsid w:val="05AB1558"/>
    <w:rsid w:val="05AC1577"/>
    <w:rsid w:val="05AD53E2"/>
    <w:rsid w:val="05B04844"/>
    <w:rsid w:val="05B73266"/>
    <w:rsid w:val="05B94BF9"/>
    <w:rsid w:val="05B95C62"/>
    <w:rsid w:val="05BA0E12"/>
    <w:rsid w:val="05BF24B0"/>
    <w:rsid w:val="05C26160"/>
    <w:rsid w:val="05C35B9C"/>
    <w:rsid w:val="05C506DD"/>
    <w:rsid w:val="05C563F8"/>
    <w:rsid w:val="05C64AA3"/>
    <w:rsid w:val="05CB462A"/>
    <w:rsid w:val="05D031F6"/>
    <w:rsid w:val="05DB10F4"/>
    <w:rsid w:val="05DE428A"/>
    <w:rsid w:val="05E46FD2"/>
    <w:rsid w:val="05E92075"/>
    <w:rsid w:val="05EB09B4"/>
    <w:rsid w:val="05ED001E"/>
    <w:rsid w:val="05ED6082"/>
    <w:rsid w:val="05F05D6D"/>
    <w:rsid w:val="05F226BF"/>
    <w:rsid w:val="05F312AD"/>
    <w:rsid w:val="05F31308"/>
    <w:rsid w:val="05F41139"/>
    <w:rsid w:val="05F5229F"/>
    <w:rsid w:val="05F75B6B"/>
    <w:rsid w:val="05F848DE"/>
    <w:rsid w:val="05F84B1E"/>
    <w:rsid w:val="05FB01B4"/>
    <w:rsid w:val="05FF37F3"/>
    <w:rsid w:val="05FF7036"/>
    <w:rsid w:val="06046BD5"/>
    <w:rsid w:val="060701D0"/>
    <w:rsid w:val="060F448D"/>
    <w:rsid w:val="06113153"/>
    <w:rsid w:val="06116C0D"/>
    <w:rsid w:val="061C5C38"/>
    <w:rsid w:val="061F0BBA"/>
    <w:rsid w:val="062677C1"/>
    <w:rsid w:val="0627361C"/>
    <w:rsid w:val="062824C2"/>
    <w:rsid w:val="062856C3"/>
    <w:rsid w:val="062B36F8"/>
    <w:rsid w:val="063121B8"/>
    <w:rsid w:val="06365F3C"/>
    <w:rsid w:val="0638166D"/>
    <w:rsid w:val="063B0885"/>
    <w:rsid w:val="063C661D"/>
    <w:rsid w:val="063F3415"/>
    <w:rsid w:val="06405B4D"/>
    <w:rsid w:val="064E4C63"/>
    <w:rsid w:val="064F530B"/>
    <w:rsid w:val="06505CDA"/>
    <w:rsid w:val="065167D0"/>
    <w:rsid w:val="065839D2"/>
    <w:rsid w:val="0659786C"/>
    <w:rsid w:val="065C49BC"/>
    <w:rsid w:val="065C576B"/>
    <w:rsid w:val="065D0E67"/>
    <w:rsid w:val="065D6535"/>
    <w:rsid w:val="065E04B6"/>
    <w:rsid w:val="065E75C6"/>
    <w:rsid w:val="06604AFB"/>
    <w:rsid w:val="06623B2A"/>
    <w:rsid w:val="06641C5C"/>
    <w:rsid w:val="066557EC"/>
    <w:rsid w:val="066644FD"/>
    <w:rsid w:val="06667B29"/>
    <w:rsid w:val="066F0B9E"/>
    <w:rsid w:val="0672740C"/>
    <w:rsid w:val="06746802"/>
    <w:rsid w:val="06753179"/>
    <w:rsid w:val="06757B46"/>
    <w:rsid w:val="06774860"/>
    <w:rsid w:val="06781A0D"/>
    <w:rsid w:val="06793118"/>
    <w:rsid w:val="067D3E90"/>
    <w:rsid w:val="067D6B75"/>
    <w:rsid w:val="067E5599"/>
    <w:rsid w:val="06800E25"/>
    <w:rsid w:val="06827690"/>
    <w:rsid w:val="06827A6D"/>
    <w:rsid w:val="06856C27"/>
    <w:rsid w:val="06870202"/>
    <w:rsid w:val="0687184B"/>
    <w:rsid w:val="06883954"/>
    <w:rsid w:val="068C0267"/>
    <w:rsid w:val="068E21B1"/>
    <w:rsid w:val="068E3489"/>
    <w:rsid w:val="068F1862"/>
    <w:rsid w:val="06922AB8"/>
    <w:rsid w:val="06931206"/>
    <w:rsid w:val="06942367"/>
    <w:rsid w:val="06964E35"/>
    <w:rsid w:val="069E12DD"/>
    <w:rsid w:val="06A101F2"/>
    <w:rsid w:val="06A15B26"/>
    <w:rsid w:val="06A33333"/>
    <w:rsid w:val="06A71F32"/>
    <w:rsid w:val="06A73E3F"/>
    <w:rsid w:val="06AC028A"/>
    <w:rsid w:val="06AC08E2"/>
    <w:rsid w:val="06AD25AE"/>
    <w:rsid w:val="06B12280"/>
    <w:rsid w:val="06B33C53"/>
    <w:rsid w:val="06B518CE"/>
    <w:rsid w:val="06B64C72"/>
    <w:rsid w:val="06B82C4E"/>
    <w:rsid w:val="06BC3479"/>
    <w:rsid w:val="06BC3CE1"/>
    <w:rsid w:val="06BD34B2"/>
    <w:rsid w:val="06BD74B8"/>
    <w:rsid w:val="06C231D1"/>
    <w:rsid w:val="06D1042D"/>
    <w:rsid w:val="06D17B79"/>
    <w:rsid w:val="06D36285"/>
    <w:rsid w:val="06D63830"/>
    <w:rsid w:val="06D76B4E"/>
    <w:rsid w:val="06D77A7E"/>
    <w:rsid w:val="06D92F73"/>
    <w:rsid w:val="06D96D5D"/>
    <w:rsid w:val="06DE03F2"/>
    <w:rsid w:val="06DF1341"/>
    <w:rsid w:val="06E160CE"/>
    <w:rsid w:val="06E327B0"/>
    <w:rsid w:val="06E565A4"/>
    <w:rsid w:val="06E920D5"/>
    <w:rsid w:val="06E92E24"/>
    <w:rsid w:val="06EB6FDD"/>
    <w:rsid w:val="06F03D68"/>
    <w:rsid w:val="06F85C7F"/>
    <w:rsid w:val="06FD734F"/>
    <w:rsid w:val="06FE29B9"/>
    <w:rsid w:val="0701300B"/>
    <w:rsid w:val="07050D8A"/>
    <w:rsid w:val="07122A00"/>
    <w:rsid w:val="07136F22"/>
    <w:rsid w:val="07147FE1"/>
    <w:rsid w:val="07173EE1"/>
    <w:rsid w:val="07181512"/>
    <w:rsid w:val="071C2FC7"/>
    <w:rsid w:val="071C71A8"/>
    <w:rsid w:val="071F1ED0"/>
    <w:rsid w:val="07233497"/>
    <w:rsid w:val="07243320"/>
    <w:rsid w:val="07246399"/>
    <w:rsid w:val="07262D8C"/>
    <w:rsid w:val="072958FD"/>
    <w:rsid w:val="072A4512"/>
    <w:rsid w:val="072B6A25"/>
    <w:rsid w:val="072C1EB4"/>
    <w:rsid w:val="072C5EA3"/>
    <w:rsid w:val="0730488F"/>
    <w:rsid w:val="07335F07"/>
    <w:rsid w:val="0733623F"/>
    <w:rsid w:val="073730DE"/>
    <w:rsid w:val="073802CF"/>
    <w:rsid w:val="073B1864"/>
    <w:rsid w:val="073C2F89"/>
    <w:rsid w:val="073D264C"/>
    <w:rsid w:val="073E77DE"/>
    <w:rsid w:val="0743488E"/>
    <w:rsid w:val="07452CF7"/>
    <w:rsid w:val="07471AD8"/>
    <w:rsid w:val="075031B5"/>
    <w:rsid w:val="07503AB7"/>
    <w:rsid w:val="07525B19"/>
    <w:rsid w:val="07560112"/>
    <w:rsid w:val="075F44D5"/>
    <w:rsid w:val="07601B41"/>
    <w:rsid w:val="07602688"/>
    <w:rsid w:val="076242EA"/>
    <w:rsid w:val="07633B68"/>
    <w:rsid w:val="076606A8"/>
    <w:rsid w:val="07684659"/>
    <w:rsid w:val="07685154"/>
    <w:rsid w:val="07686CC6"/>
    <w:rsid w:val="076A15A1"/>
    <w:rsid w:val="076A7451"/>
    <w:rsid w:val="076B1B3B"/>
    <w:rsid w:val="076E19BC"/>
    <w:rsid w:val="07753801"/>
    <w:rsid w:val="077801E8"/>
    <w:rsid w:val="077D7EB6"/>
    <w:rsid w:val="07816D9D"/>
    <w:rsid w:val="0787464E"/>
    <w:rsid w:val="078A2159"/>
    <w:rsid w:val="078E67C8"/>
    <w:rsid w:val="078F10B4"/>
    <w:rsid w:val="07902F4F"/>
    <w:rsid w:val="07915D4C"/>
    <w:rsid w:val="07917E87"/>
    <w:rsid w:val="079450F2"/>
    <w:rsid w:val="0797563C"/>
    <w:rsid w:val="07976FA1"/>
    <w:rsid w:val="079B15E1"/>
    <w:rsid w:val="079D3B2D"/>
    <w:rsid w:val="079E74A7"/>
    <w:rsid w:val="07A1720A"/>
    <w:rsid w:val="07A45DEC"/>
    <w:rsid w:val="07A72078"/>
    <w:rsid w:val="07A9616C"/>
    <w:rsid w:val="07AA2295"/>
    <w:rsid w:val="07AA3FB3"/>
    <w:rsid w:val="07AF2173"/>
    <w:rsid w:val="07B01B81"/>
    <w:rsid w:val="07B047B3"/>
    <w:rsid w:val="07B130AF"/>
    <w:rsid w:val="07B46773"/>
    <w:rsid w:val="07B909F3"/>
    <w:rsid w:val="07BE0ED0"/>
    <w:rsid w:val="07BE6F71"/>
    <w:rsid w:val="07BF0328"/>
    <w:rsid w:val="07C03FCF"/>
    <w:rsid w:val="07C15C2D"/>
    <w:rsid w:val="07C2063F"/>
    <w:rsid w:val="07C41F8A"/>
    <w:rsid w:val="07C504A8"/>
    <w:rsid w:val="07C67046"/>
    <w:rsid w:val="07D0706D"/>
    <w:rsid w:val="07D322DC"/>
    <w:rsid w:val="07D50A32"/>
    <w:rsid w:val="07DB4F8B"/>
    <w:rsid w:val="07E52677"/>
    <w:rsid w:val="07E82586"/>
    <w:rsid w:val="07EC2A2D"/>
    <w:rsid w:val="07EF11C1"/>
    <w:rsid w:val="07F30DAA"/>
    <w:rsid w:val="07F356FE"/>
    <w:rsid w:val="07F52BD4"/>
    <w:rsid w:val="07FA07CA"/>
    <w:rsid w:val="07FA4FBD"/>
    <w:rsid w:val="07FF1D65"/>
    <w:rsid w:val="08001A82"/>
    <w:rsid w:val="08005B72"/>
    <w:rsid w:val="0806342E"/>
    <w:rsid w:val="080832F1"/>
    <w:rsid w:val="0809405A"/>
    <w:rsid w:val="080A72BD"/>
    <w:rsid w:val="080B4C7A"/>
    <w:rsid w:val="080D32C3"/>
    <w:rsid w:val="081112FB"/>
    <w:rsid w:val="08132012"/>
    <w:rsid w:val="081340C0"/>
    <w:rsid w:val="08151D82"/>
    <w:rsid w:val="081B39BB"/>
    <w:rsid w:val="08213C9B"/>
    <w:rsid w:val="08220D78"/>
    <w:rsid w:val="08222306"/>
    <w:rsid w:val="0823315E"/>
    <w:rsid w:val="08236BB0"/>
    <w:rsid w:val="082474B0"/>
    <w:rsid w:val="08260BCD"/>
    <w:rsid w:val="08293C5A"/>
    <w:rsid w:val="082D3B8C"/>
    <w:rsid w:val="08332146"/>
    <w:rsid w:val="0833346F"/>
    <w:rsid w:val="08347F02"/>
    <w:rsid w:val="083679FF"/>
    <w:rsid w:val="08406954"/>
    <w:rsid w:val="0842625C"/>
    <w:rsid w:val="08475816"/>
    <w:rsid w:val="08475EB0"/>
    <w:rsid w:val="0849071F"/>
    <w:rsid w:val="08490CDF"/>
    <w:rsid w:val="084F2A44"/>
    <w:rsid w:val="084F6BE7"/>
    <w:rsid w:val="08517524"/>
    <w:rsid w:val="08555FCB"/>
    <w:rsid w:val="08580FCF"/>
    <w:rsid w:val="085C2ACF"/>
    <w:rsid w:val="085D616B"/>
    <w:rsid w:val="085F6183"/>
    <w:rsid w:val="08613A73"/>
    <w:rsid w:val="08624F68"/>
    <w:rsid w:val="086549AA"/>
    <w:rsid w:val="08656AD9"/>
    <w:rsid w:val="08671C47"/>
    <w:rsid w:val="0867338E"/>
    <w:rsid w:val="086D466D"/>
    <w:rsid w:val="086F07F5"/>
    <w:rsid w:val="08707EEC"/>
    <w:rsid w:val="087147EF"/>
    <w:rsid w:val="08743A73"/>
    <w:rsid w:val="087855C7"/>
    <w:rsid w:val="087C482D"/>
    <w:rsid w:val="087D79DC"/>
    <w:rsid w:val="087F0EA8"/>
    <w:rsid w:val="08815711"/>
    <w:rsid w:val="08826945"/>
    <w:rsid w:val="088422A9"/>
    <w:rsid w:val="08863488"/>
    <w:rsid w:val="08895A6B"/>
    <w:rsid w:val="088C17AD"/>
    <w:rsid w:val="0891017B"/>
    <w:rsid w:val="08960650"/>
    <w:rsid w:val="08980248"/>
    <w:rsid w:val="08986090"/>
    <w:rsid w:val="089F25E6"/>
    <w:rsid w:val="08A1504F"/>
    <w:rsid w:val="08A371DD"/>
    <w:rsid w:val="08A427B4"/>
    <w:rsid w:val="08A51E2C"/>
    <w:rsid w:val="08A64A4B"/>
    <w:rsid w:val="08AA2B50"/>
    <w:rsid w:val="08AC7830"/>
    <w:rsid w:val="08AD3437"/>
    <w:rsid w:val="08AF6C23"/>
    <w:rsid w:val="08B0225B"/>
    <w:rsid w:val="08B26AC7"/>
    <w:rsid w:val="08B32D28"/>
    <w:rsid w:val="08B37E27"/>
    <w:rsid w:val="08B67B55"/>
    <w:rsid w:val="08B7476D"/>
    <w:rsid w:val="08B968FD"/>
    <w:rsid w:val="08BA0688"/>
    <w:rsid w:val="08BA58A9"/>
    <w:rsid w:val="08BE603F"/>
    <w:rsid w:val="08C61F8B"/>
    <w:rsid w:val="08C73876"/>
    <w:rsid w:val="08C970F3"/>
    <w:rsid w:val="08CE50C3"/>
    <w:rsid w:val="08D738FE"/>
    <w:rsid w:val="08DC4EAA"/>
    <w:rsid w:val="08E77204"/>
    <w:rsid w:val="08E92FC0"/>
    <w:rsid w:val="08EC2CBD"/>
    <w:rsid w:val="08EF094B"/>
    <w:rsid w:val="08F107DB"/>
    <w:rsid w:val="08F706E8"/>
    <w:rsid w:val="08FB4219"/>
    <w:rsid w:val="09025F18"/>
    <w:rsid w:val="090B4B69"/>
    <w:rsid w:val="090C06B7"/>
    <w:rsid w:val="09124B37"/>
    <w:rsid w:val="091257DD"/>
    <w:rsid w:val="091C66EC"/>
    <w:rsid w:val="091D370A"/>
    <w:rsid w:val="091D5899"/>
    <w:rsid w:val="091E2340"/>
    <w:rsid w:val="092218FF"/>
    <w:rsid w:val="092229B2"/>
    <w:rsid w:val="09226698"/>
    <w:rsid w:val="092522EB"/>
    <w:rsid w:val="092728A5"/>
    <w:rsid w:val="09292FB7"/>
    <w:rsid w:val="092B1A17"/>
    <w:rsid w:val="092C25A7"/>
    <w:rsid w:val="09306D19"/>
    <w:rsid w:val="093271EB"/>
    <w:rsid w:val="09335D3C"/>
    <w:rsid w:val="09382311"/>
    <w:rsid w:val="093E0525"/>
    <w:rsid w:val="093F2B31"/>
    <w:rsid w:val="09410DA0"/>
    <w:rsid w:val="09415595"/>
    <w:rsid w:val="0946733E"/>
    <w:rsid w:val="0947024A"/>
    <w:rsid w:val="094C19E2"/>
    <w:rsid w:val="094E766A"/>
    <w:rsid w:val="095075F0"/>
    <w:rsid w:val="09560631"/>
    <w:rsid w:val="09562468"/>
    <w:rsid w:val="0959680E"/>
    <w:rsid w:val="095C3CEE"/>
    <w:rsid w:val="095C6066"/>
    <w:rsid w:val="096163C3"/>
    <w:rsid w:val="09623A08"/>
    <w:rsid w:val="09643734"/>
    <w:rsid w:val="0965076E"/>
    <w:rsid w:val="09653B53"/>
    <w:rsid w:val="096730F8"/>
    <w:rsid w:val="09681128"/>
    <w:rsid w:val="09685F0C"/>
    <w:rsid w:val="096B39B2"/>
    <w:rsid w:val="096D48EA"/>
    <w:rsid w:val="0971296F"/>
    <w:rsid w:val="097354C3"/>
    <w:rsid w:val="09735FD9"/>
    <w:rsid w:val="09751D5A"/>
    <w:rsid w:val="09760591"/>
    <w:rsid w:val="09782C31"/>
    <w:rsid w:val="09790546"/>
    <w:rsid w:val="0979074D"/>
    <w:rsid w:val="097A5AFE"/>
    <w:rsid w:val="097F173F"/>
    <w:rsid w:val="09820375"/>
    <w:rsid w:val="09831961"/>
    <w:rsid w:val="098729DC"/>
    <w:rsid w:val="098970AD"/>
    <w:rsid w:val="098A524E"/>
    <w:rsid w:val="099035A9"/>
    <w:rsid w:val="099759C9"/>
    <w:rsid w:val="09983B8C"/>
    <w:rsid w:val="099B1CE5"/>
    <w:rsid w:val="099D6704"/>
    <w:rsid w:val="09A16F3F"/>
    <w:rsid w:val="09A1761B"/>
    <w:rsid w:val="09A27464"/>
    <w:rsid w:val="09A71178"/>
    <w:rsid w:val="09AB74A5"/>
    <w:rsid w:val="09AC48F1"/>
    <w:rsid w:val="09B10F4C"/>
    <w:rsid w:val="09B115CA"/>
    <w:rsid w:val="09B441DD"/>
    <w:rsid w:val="09B5138E"/>
    <w:rsid w:val="09C2025A"/>
    <w:rsid w:val="09C80CA5"/>
    <w:rsid w:val="09C81FB6"/>
    <w:rsid w:val="09CA48D9"/>
    <w:rsid w:val="09CC17BB"/>
    <w:rsid w:val="09CE4248"/>
    <w:rsid w:val="09D109CF"/>
    <w:rsid w:val="09D11792"/>
    <w:rsid w:val="09D257DC"/>
    <w:rsid w:val="09D32BAC"/>
    <w:rsid w:val="09D757C7"/>
    <w:rsid w:val="09DA312A"/>
    <w:rsid w:val="09DF2204"/>
    <w:rsid w:val="09E00BA4"/>
    <w:rsid w:val="09EB0084"/>
    <w:rsid w:val="09F52A84"/>
    <w:rsid w:val="09F65232"/>
    <w:rsid w:val="09F80BE0"/>
    <w:rsid w:val="09FC43CC"/>
    <w:rsid w:val="09FD4767"/>
    <w:rsid w:val="09FE367F"/>
    <w:rsid w:val="0A011090"/>
    <w:rsid w:val="0A017905"/>
    <w:rsid w:val="0A020362"/>
    <w:rsid w:val="0A0373DA"/>
    <w:rsid w:val="0A062AC0"/>
    <w:rsid w:val="0A0812E5"/>
    <w:rsid w:val="0A0F62DD"/>
    <w:rsid w:val="0A134143"/>
    <w:rsid w:val="0A1376A7"/>
    <w:rsid w:val="0A1571AB"/>
    <w:rsid w:val="0A163D63"/>
    <w:rsid w:val="0A164258"/>
    <w:rsid w:val="0A1A063E"/>
    <w:rsid w:val="0A1B60CC"/>
    <w:rsid w:val="0A200433"/>
    <w:rsid w:val="0A24069E"/>
    <w:rsid w:val="0A2607DC"/>
    <w:rsid w:val="0A2A01A2"/>
    <w:rsid w:val="0A300783"/>
    <w:rsid w:val="0A3737D9"/>
    <w:rsid w:val="0A382BA3"/>
    <w:rsid w:val="0A393342"/>
    <w:rsid w:val="0A3A3F07"/>
    <w:rsid w:val="0A3E3A11"/>
    <w:rsid w:val="0A3F39B1"/>
    <w:rsid w:val="0A3F448D"/>
    <w:rsid w:val="0A414C3A"/>
    <w:rsid w:val="0A417623"/>
    <w:rsid w:val="0A4330E0"/>
    <w:rsid w:val="0A441FDC"/>
    <w:rsid w:val="0A44471A"/>
    <w:rsid w:val="0A4709DA"/>
    <w:rsid w:val="0A47224C"/>
    <w:rsid w:val="0A4854BA"/>
    <w:rsid w:val="0A4C697F"/>
    <w:rsid w:val="0A4D0630"/>
    <w:rsid w:val="0A4F35C4"/>
    <w:rsid w:val="0A4F3AC3"/>
    <w:rsid w:val="0A53440D"/>
    <w:rsid w:val="0A535E4F"/>
    <w:rsid w:val="0A540A44"/>
    <w:rsid w:val="0A587970"/>
    <w:rsid w:val="0A593AFD"/>
    <w:rsid w:val="0A5D0679"/>
    <w:rsid w:val="0A5F4017"/>
    <w:rsid w:val="0A5F6DB5"/>
    <w:rsid w:val="0A612DC5"/>
    <w:rsid w:val="0A63673A"/>
    <w:rsid w:val="0A682CA5"/>
    <w:rsid w:val="0A6C4BB5"/>
    <w:rsid w:val="0A6E307E"/>
    <w:rsid w:val="0A6F39D8"/>
    <w:rsid w:val="0A7604F5"/>
    <w:rsid w:val="0A767526"/>
    <w:rsid w:val="0A773341"/>
    <w:rsid w:val="0A7D3DF7"/>
    <w:rsid w:val="0A7E7C39"/>
    <w:rsid w:val="0A83382E"/>
    <w:rsid w:val="0A86509E"/>
    <w:rsid w:val="0A8758DE"/>
    <w:rsid w:val="0A8C25DB"/>
    <w:rsid w:val="0A8D3E8E"/>
    <w:rsid w:val="0A8F2307"/>
    <w:rsid w:val="0A8F6437"/>
    <w:rsid w:val="0A8F73BC"/>
    <w:rsid w:val="0A9221C7"/>
    <w:rsid w:val="0A935345"/>
    <w:rsid w:val="0A940540"/>
    <w:rsid w:val="0A967F70"/>
    <w:rsid w:val="0A970B1A"/>
    <w:rsid w:val="0A9716CC"/>
    <w:rsid w:val="0A9C7D79"/>
    <w:rsid w:val="0A9E0B88"/>
    <w:rsid w:val="0AA30FD5"/>
    <w:rsid w:val="0AA3679D"/>
    <w:rsid w:val="0AA45D1F"/>
    <w:rsid w:val="0AA90D1E"/>
    <w:rsid w:val="0AA915FC"/>
    <w:rsid w:val="0AAB050D"/>
    <w:rsid w:val="0AAB743C"/>
    <w:rsid w:val="0AB63161"/>
    <w:rsid w:val="0AB65108"/>
    <w:rsid w:val="0ABA4556"/>
    <w:rsid w:val="0ABF72EF"/>
    <w:rsid w:val="0AC31465"/>
    <w:rsid w:val="0AC60DE2"/>
    <w:rsid w:val="0AC70123"/>
    <w:rsid w:val="0AD65D9D"/>
    <w:rsid w:val="0AD81C0E"/>
    <w:rsid w:val="0AD8309B"/>
    <w:rsid w:val="0ADB3372"/>
    <w:rsid w:val="0ADC71B4"/>
    <w:rsid w:val="0ADE02D9"/>
    <w:rsid w:val="0ADE4CD5"/>
    <w:rsid w:val="0AE54AF3"/>
    <w:rsid w:val="0AE97969"/>
    <w:rsid w:val="0AF1008C"/>
    <w:rsid w:val="0AF26DF8"/>
    <w:rsid w:val="0AF355FA"/>
    <w:rsid w:val="0AF87187"/>
    <w:rsid w:val="0AF95889"/>
    <w:rsid w:val="0AFA4B65"/>
    <w:rsid w:val="0AFF2D7B"/>
    <w:rsid w:val="0B080734"/>
    <w:rsid w:val="0B0E5E7B"/>
    <w:rsid w:val="0B142E28"/>
    <w:rsid w:val="0B150C67"/>
    <w:rsid w:val="0B155F31"/>
    <w:rsid w:val="0B160F9D"/>
    <w:rsid w:val="0B186CBB"/>
    <w:rsid w:val="0B194C8F"/>
    <w:rsid w:val="0B1A3AD6"/>
    <w:rsid w:val="0B1E3FD0"/>
    <w:rsid w:val="0B25126C"/>
    <w:rsid w:val="0B254066"/>
    <w:rsid w:val="0B281950"/>
    <w:rsid w:val="0B286D30"/>
    <w:rsid w:val="0B2915A2"/>
    <w:rsid w:val="0B2A4483"/>
    <w:rsid w:val="0B2C7048"/>
    <w:rsid w:val="0B2D46B2"/>
    <w:rsid w:val="0B2F2945"/>
    <w:rsid w:val="0B3033C1"/>
    <w:rsid w:val="0B317947"/>
    <w:rsid w:val="0B331C48"/>
    <w:rsid w:val="0B333579"/>
    <w:rsid w:val="0B345A7B"/>
    <w:rsid w:val="0B3566FB"/>
    <w:rsid w:val="0B367E11"/>
    <w:rsid w:val="0B372FF2"/>
    <w:rsid w:val="0B3B2B0D"/>
    <w:rsid w:val="0B3B4B8C"/>
    <w:rsid w:val="0B3D4188"/>
    <w:rsid w:val="0B3E1722"/>
    <w:rsid w:val="0B421AA7"/>
    <w:rsid w:val="0B426261"/>
    <w:rsid w:val="0B433541"/>
    <w:rsid w:val="0B4610C6"/>
    <w:rsid w:val="0B51302E"/>
    <w:rsid w:val="0B563494"/>
    <w:rsid w:val="0B57357F"/>
    <w:rsid w:val="0B594D7E"/>
    <w:rsid w:val="0B5C6E54"/>
    <w:rsid w:val="0B5F346E"/>
    <w:rsid w:val="0B6455A0"/>
    <w:rsid w:val="0B697B10"/>
    <w:rsid w:val="0B6C1A0E"/>
    <w:rsid w:val="0B6C2AFA"/>
    <w:rsid w:val="0B794AD8"/>
    <w:rsid w:val="0B7D0805"/>
    <w:rsid w:val="0B7D6D96"/>
    <w:rsid w:val="0B8350D1"/>
    <w:rsid w:val="0B842F28"/>
    <w:rsid w:val="0B864D38"/>
    <w:rsid w:val="0B8A670B"/>
    <w:rsid w:val="0B8C6A09"/>
    <w:rsid w:val="0B8D46A3"/>
    <w:rsid w:val="0B8D4DAA"/>
    <w:rsid w:val="0B8E5876"/>
    <w:rsid w:val="0B9616D7"/>
    <w:rsid w:val="0B9C7C92"/>
    <w:rsid w:val="0BA31DA2"/>
    <w:rsid w:val="0BA34E38"/>
    <w:rsid w:val="0BA47E45"/>
    <w:rsid w:val="0BA80673"/>
    <w:rsid w:val="0BA819D7"/>
    <w:rsid w:val="0BA83248"/>
    <w:rsid w:val="0BA9181A"/>
    <w:rsid w:val="0BA9691D"/>
    <w:rsid w:val="0BAB0725"/>
    <w:rsid w:val="0BAC5121"/>
    <w:rsid w:val="0BB01926"/>
    <w:rsid w:val="0BB2647C"/>
    <w:rsid w:val="0BB57FFF"/>
    <w:rsid w:val="0BC344E3"/>
    <w:rsid w:val="0BCB36A8"/>
    <w:rsid w:val="0BCE7AFD"/>
    <w:rsid w:val="0BCF62C2"/>
    <w:rsid w:val="0BCF6922"/>
    <w:rsid w:val="0BD06DC8"/>
    <w:rsid w:val="0BD45E51"/>
    <w:rsid w:val="0BD55FF5"/>
    <w:rsid w:val="0BD564FC"/>
    <w:rsid w:val="0BD72825"/>
    <w:rsid w:val="0BD772AD"/>
    <w:rsid w:val="0BDA5E71"/>
    <w:rsid w:val="0BDC1623"/>
    <w:rsid w:val="0BE560F2"/>
    <w:rsid w:val="0BF26456"/>
    <w:rsid w:val="0BF9550A"/>
    <w:rsid w:val="0BFD4EFB"/>
    <w:rsid w:val="0BFF2438"/>
    <w:rsid w:val="0C00594A"/>
    <w:rsid w:val="0C017658"/>
    <w:rsid w:val="0C032228"/>
    <w:rsid w:val="0C061CBF"/>
    <w:rsid w:val="0C0818C3"/>
    <w:rsid w:val="0C082F5F"/>
    <w:rsid w:val="0C103B6A"/>
    <w:rsid w:val="0C113C9C"/>
    <w:rsid w:val="0C1221B0"/>
    <w:rsid w:val="0C122214"/>
    <w:rsid w:val="0C126767"/>
    <w:rsid w:val="0C140F6C"/>
    <w:rsid w:val="0C1635F9"/>
    <w:rsid w:val="0C1C05D0"/>
    <w:rsid w:val="0C1D3B6A"/>
    <w:rsid w:val="0C1E0410"/>
    <w:rsid w:val="0C213856"/>
    <w:rsid w:val="0C214813"/>
    <w:rsid w:val="0C22266A"/>
    <w:rsid w:val="0C2320AF"/>
    <w:rsid w:val="0C23240D"/>
    <w:rsid w:val="0C233B3C"/>
    <w:rsid w:val="0C2B5167"/>
    <w:rsid w:val="0C2F513A"/>
    <w:rsid w:val="0C32268E"/>
    <w:rsid w:val="0C325876"/>
    <w:rsid w:val="0C34027D"/>
    <w:rsid w:val="0C342AB3"/>
    <w:rsid w:val="0C386995"/>
    <w:rsid w:val="0C3963AC"/>
    <w:rsid w:val="0C3A4353"/>
    <w:rsid w:val="0C3B1CCC"/>
    <w:rsid w:val="0C3B6AD7"/>
    <w:rsid w:val="0C3C01D0"/>
    <w:rsid w:val="0C3D5CD7"/>
    <w:rsid w:val="0C3F3890"/>
    <w:rsid w:val="0C402B17"/>
    <w:rsid w:val="0C413E01"/>
    <w:rsid w:val="0C4567BE"/>
    <w:rsid w:val="0C4E5FB0"/>
    <w:rsid w:val="0C5537E7"/>
    <w:rsid w:val="0C582D73"/>
    <w:rsid w:val="0C584D12"/>
    <w:rsid w:val="0C584E8B"/>
    <w:rsid w:val="0C5A7A48"/>
    <w:rsid w:val="0C5C2E19"/>
    <w:rsid w:val="0C5D6836"/>
    <w:rsid w:val="0C620907"/>
    <w:rsid w:val="0C6313EC"/>
    <w:rsid w:val="0C64049E"/>
    <w:rsid w:val="0C68543D"/>
    <w:rsid w:val="0C6C50A2"/>
    <w:rsid w:val="0C6C67E5"/>
    <w:rsid w:val="0C6D6BF0"/>
    <w:rsid w:val="0C6E3ADC"/>
    <w:rsid w:val="0C6F0DC5"/>
    <w:rsid w:val="0C722366"/>
    <w:rsid w:val="0C7310C6"/>
    <w:rsid w:val="0C784A2A"/>
    <w:rsid w:val="0C79381A"/>
    <w:rsid w:val="0C7A786B"/>
    <w:rsid w:val="0C7B6B6A"/>
    <w:rsid w:val="0C7E35D3"/>
    <w:rsid w:val="0C7F69CE"/>
    <w:rsid w:val="0C801D50"/>
    <w:rsid w:val="0C8115E8"/>
    <w:rsid w:val="0C830CCA"/>
    <w:rsid w:val="0C831CE4"/>
    <w:rsid w:val="0C837203"/>
    <w:rsid w:val="0C862239"/>
    <w:rsid w:val="0C8B171B"/>
    <w:rsid w:val="0C9233F9"/>
    <w:rsid w:val="0C92369F"/>
    <w:rsid w:val="0C9B6425"/>
    <w:rsid w:val="0C9D5768"/>
    <w:rsid w:val="0CA30590"/>
    <w:rsid w:val="0CA41823"/>
    <w:rsid w:val="0CA45FEF"/>
    <w:rsid w:val="0CA630B4"/>
    <w:rsid w:val="0CA9231C"/>
    <w:rsid w:val="0CAB39CB"/>
    <w:rsid w:val="0CAE3F16"/>
    <w:rsid w:val="0CAE71CF"/>
    <w:rsid w:val="0CAF7162"/>
    <w:rsid w:val="0CB0577C"/>
    <w:rsid w:val="0CB75726"/>
    <w:rsid w:val="0CB93E86"/>
    <w:rsid w:val="0CB969FD"/>
    <w:rsid w:val="0CBF1349"/>
    <w:rsid w:val="0CC0455E"/>
    <w:rsid w:val="0CC64D2A"/>
    <w:rsid w:val="0CC713E0"/>
    <w:rsid w:val="0CC873AE"/>
    <w:rsid w:val="0CCD4FBF"/>
    <w:rsid w:val="0CD05B8D"/>
    <w:rsid w:val="0CD200B2"/>
    <w:rsid w:val="0CD26F04"/>
    <w:rsid w:val="0CD52689"/>
    <w:rsid w:val="0CD83F36"/>
    <w:rsid w:val="0CDF4FBF"/>
    <w:rsid w:val="0CE1650D"/>
    <w:rsid w:val="0CE47960"/>
    <w:rsid w:val="0CE61976"/>
    <w:rsid w:val="0CE64487"/>
    <w:rsid w:val="0CEB4303"/>
    <w:rsid w:val="0CED3351"/>
    <w:rsid w:val="0CF07A53"/>
    <w:rsid w:val="0CF958B6"/>
    <w:rsid w:val="0CF9697F"/>
    <w:rsid w:val="0CFD1026"/>
    <w:rsid w:val="0D016799"/>
    <w:rsid w:val="0D031EAA"/>
    <w:rsid w:val="0D0557E5"/>
    <w:rsid w:val="0D0B62C6"/>
    <w:rsid w:val="0D0D5B81"/>
    <w:rsid w:val="0D1964BF"/>
    <w:rsid w:val="0D1A6EE2"/>
    <w:rsid w:val="0D1B2F5F"/>
    <w:rsid w:val="0D1B325D"/>
    <w:rsid w:val="0D1D0EC8"/>
    <w:rsid w:val="0D1E544C"/>
    <w:rsid w:val="0D204B11"/>
    <w:rsid w:val="0D231E7B"/>
    <w:rsid w:val="0D23214E"/>
    <w:rsid w:val="0D242A00"/>
    <w:rsid w:val="0D242FB1"/>
    <w:rsid w:val="0D254683"/>
    <w:rsid w:val="0D260F9F"/>
    <w:rsid w:val="0D2C0A02"/>
    <w:rsid w:val="0D2C2195"/>
    <w:rsid w:val="0D313246"/>
    <w:rsid w:val="0D320BDF"/>
    <w:rsid w:val="0D330CB6"/>
    <w:rsid w:val="0D357774"/>
    <w:rsid w:val="0D37214C"/>
    <w:rsid w:val="0D3751F6"/>
    <w:rsid w:val="0D3D3F83"/>
    <w:rsid w:val="0D40375B"/>
    <w:rsid w:val="0D460598"/>
    <w:rsid w:val="0D4A6537"/>
    <w:rsid w:val="0D4C2BEF"/>
    <w:rsid w:val="0D4D7297"/>
    <w:rsid w:val="0D4F4620"/>
    <w:rsid w:val="0D506855"/>
    <w:rsid w:val="0D5244B0"/>
    <w:rsid w:val="0D527ABE"/>
    <w:rsid w:val="0D533727"/>
    <w:rsid w:val="0D5479CF"/>
    <w:rsid w:val="0D5570E7"/>
    <w:rsid w:val="0D564ECD"/>
    <w:rsid w:val="0D57738A"/>
    <w:rsid w:val="0D582027"/>
    <w:rsid w:val="0D5836D7"/>
    <w:rsid w:val="0D5E2FEC"/>
    <w:rsid w:val="0D615FDC"/>
    <w:rsid w:val="0D625C6F"/>
    <w:rsid w:val="0D633E1B"/>
    <w:rsid w:val="0D660B08"/>
    <w:rsid w:val="0D692811"/>
    <w:rsid w:val="0D6A3DD7"/>
    <w:rsid w:val="0D6A5289"/>
    <w:rsid w:val="0D6B35DB"/>
    <w:rsid w:val="0D715A6E"/>
    <w:rsid w:val="0D723354"/>
    <w:rsid w:val="0D777B73"/>
    <w:rsid w:val="0D7C5A70"/>
    <w:rsid w:val="0D7D6296"/>
    <w:rsid w:val="0D7F6C58"/>
    <w:rsid w:val="0D855226"/>
    <w:rsid w:val="0D8812BC"/>
    <w:rsid w:val="0D8900AA"/>
    <w:rsid w:val="0D8E55C5"/>
    <w:rsid w:val="0D913B40"/>
    <w:rsid w:val="0D9343CC"/>
    <w:rsid w:val="0D935303"/>
    <w:rsid w:val="0D963A58"/>
    <w:rsid w:val="0D984BDC"/>
    <w:rsid w:val="0D9B7892"/>
    <w:rsid w:val="0DA22FAC"/>
    <w:rsid w:val="0DA34B5E"/>
    <w:rsid w:val="0DA42068"/>
    <w:rsid w:val="0DB06F15"/>
    <w:rsid w:val="0DB3022E"/>
    <w:rsid w:val="0DB51A70"/>
    <w:rsid w:val="0DB5628F"/>
    <w:rsid w:val="0DB61DB3"/>
    <w:rsid w:val="0DBA0D66"/>
    <w:rsid w:val="0DBA2DEE"/>
    <w:rsid w:val="0DBA68C3"/>
    <w:rsid w:val="0DBC7814"/>
    <w:rsid w:val="0DC24BA2"/>
    <w:rsid w:val="0DC80483"/>
    <w:rsid w:val="0DCB09A6"/>
    <w:rsid w:val="0DCC7DA3"/>
    <w:rsid w:val="0DCD0CFA"/>
    <w:rsid w:val="0DCD524D"/>
    <w:rsid w:val="0DD0098C"/>
    <w:rsid w:val="0DD37EEE"/>
    <w:rsid w:val="0DD45653"/>
    <w:rsid w:val="0DD51F3B"/>
    <w:rsid w:val="0DD61C23"/>
    <w:rsid w:val="0DDB68EF"/>
    <w:rsid w:val="0DDB7EA4"/>
    <w:rsid w:val="0DDC7565"/>
    <w:rsid w:val="0DDD22FB"/>
    <w:rsid w:val="0DDD64DA"/>
    <w:rsid w:val="0DDF1B90"/>
    <w:rsid w:val="0DDF7144"/>
    <w:rsid w:val="0DDF7F28"/>
    <w:rsid w:val="0DE03061"/>
    <w:rsid w:val="0DE11817"/>
    <w:rsid w:val="0DE1680B"/>
    <w:rsid w:val="0DE271A4"/>
    <w:rsid w:val="0DE32994"/>
    <w:rsid w:val="0DE91290"/>
    <w:rsid w:val="0DEE1F0F"/>
    <w:rsid w:val="0DEF1A61"/>
    <w:rsid w:val="0DEF3159"/>
    <w:rsid w:val="0DF47EC5"/>
    <w:rsid w:val="0DFC6882"/>
    <w:rsid w:val="0DFD632A"/>
    <w:rsid w:val="0DFE7E73"/>
    <w:rsid w:val="0E015632"/>
    <w:rsid w:val="0E090DD3"/>
    <w:rsid w:val="0E0A0D86"/>
    <w:rsid w:val="0E0A7D78"/>
    <w:rsid w:val="0E0B4BFE"/>
    <w:rsid w:val="0E1103BD"/>
    <w:rsid w:val="0E1150A5"/>
    <w:rsid w:val="0E126111"/>
    <w:rsid w:val="0E1D0273"/>
    <w:rsid w:val="0E22313E"/>
    <w:rsid w:val="0E234562"/>
    <w:rsid w:val="0E281BAE"/>
    <w:rsid w:val="0E313BFF"/>
    <w:rsid w:val="0E335184"/>
    <w:rsid w:val="0E357C63"/>
    <w:rsid w:val="0E38771E"/>
    <w:rsid w:val="0E3E6690"/>
    <w:rsid w:val="0E3E733B"/>
    <w:rsid w:val="0E4260B0"/>
    <w:rsid w:val="0E437D62"/>
    <w:rsid w:val="0E4447F0"/>
    <w:rsid w:val="0E46749C"/>
    <w:rsid w:val="0E4974E8"/>
    <w:rsid w:val="0E514407"/>
    <w:rsid w:val="0E545216"/>
    <w:rsid w:val="0E606AC6"/>
    <w:rsid w:val="0E615018"/>
    <w:rsid w:val="0E640340"/>
    <w:rsid w:val="0E6441C8"/>
    <w:rsid w:val="0E652B74"/>
    <w:rsid w:val="0E65451C"/>
    <w:rsid w:val="0E676395"/>
    <w:rsid w:val="0E6B0518"/>
    <w:rsid w:val="0E6C3D6C"/>
    <w:rsid w:val="0E7013CA"/>
    <w:rsid w:val="0E726E63"/>
    <w:rsid w:val="0E73003E"/>
    <w:rsid w:val="0E7776FD"/>
    <w:rsid w:val="0E7A6688"/>
    <w:rsid w:val="0E7E403A"/>
    <w:rsid w:val="0E806178"/>
    <w:rsid w:val="0E8070A5"/>
    <w:rsid w:val="0E821400"/>
    <w:rsid w:val="0E88670A"/>
    <w:rsid w:val="0E89418E"/>
    <w:rsid w:val="0E8E04D4"/>
    <w:rsid w:val="0E9421B6"/>
    <w:rsid w:val="0E990829"/>
    <w:rsid w:val="0E995112"/>
    <w:rsid w:val="0E9A2B3B"/>
    <w:rsid w:val="0E9C0CFA"/>
    <w:rsid w:val="0EA16E8D"/>
    <w:rsid w:val="0EA34003"/>
    <w:rsid w:val="0EA61CA0"/>
    <w:rsid w:val="0EA64237"/>
    <w:rsid w:val="0EA75D1F"/>
    <w:rsid w:val="0EAE21F3"/>
    <w:rsid w:val="0EB03A16"/>
    <w:rsid w:val="0EB721D2"/>
    <w:rsid w:val="0EB900C3"/>
    <w:rsid w:val="0EB92712"/>
    <w:rsid w:val="0EBD0DFD"/>
    <w:rsid w:val="0EBE1E9C"/>
    <w:rsid w:val="0EC35F71"/>
    <w:rsid w:val="0EC52D01"/>
    <w:rsid w:val="0EC53283"/>
    <w:rsid w:val="0EC6614D"/>
    <w:rsid w:val="0ECA4B03"/>
    <w:rsid w:val="0ECE7B02"/>
    <w:rsid w:val="0ED42DD5"/>
    <w:rsid w:val="0ED91FC4"/>
    <w:rsid w:val="0EDA7610"/>
    <w:rsid w:val="0EDD7881"/>
    <w:rsid w:val="0EDE1036"/>
    <w:rsid w:val="0EE44B7A"/>
    <w:rsid w:val="0EE53D73"/>
    <w:rsid w:val="0EE62A78"/>
    <w:rsid w:val="0EE636DD"/>
    <w:rsid w:val="0EE862F9"/>
    <w:rsid w:val="0EE90C73"/>
    <w:rsid w:val="0EE97294"/>
    <w:rsid w:val="0EED36A0"/>
    <w:rsid w:val="0EEF2C2C"/>
    <w:rsid w:val="0EF21B3A"/>
    <w:rsid w:val="0EF53829"/>
    <w:rsid w:val="0EF82CDB"/>
    <w:rsid w:val="0EF91148"/>
    <w:rsid w:val="0EF927A1"/>
    <w:rsid w:val="0EF946B9"/>
    <w:rsid w:val="0EFE3CC7"/>
    <w:rsid w:val="0EFF1E9E"/>
    <w:rsid w:val="0F025BBC"/>
    <w:rsid w:val="0F0414FF"/>
    <w:rsid w:val="0F0957FB"/>
    <w:rsid w:val="0F102FCB"/>
    <w:rsid w:val="0F1229E0"/>
    <w:rsid w:val="0F137609"/>
    <w:rsid w:val="0F1553BE"/>
    <w:rsid w:val="0F1619AA"/>
    <w:rsid w:val="0F1C14CF"/>
    <w:rsid w:val="0F1C3858"/>
    <w:rsid w:val="0F282300"/>
    <w:rsid w:val="0F296A8B"/>
    <w:rsid w:val="0F2B771F"/>
    <w:rsid w:val="0F2E06B7"/>
    <w:rsid w:val="0F2F3394"/>
    <w:rsid w:val="0F2F6E0D"/>
    <w:rsid w:val="0F305B0F"/>
    <w:rsid w:val="0F311FF8"/>
    <w:rsid w:val="0F313E9C"/>
    <w:rsid w:val="0F38362A"/>
    <w:rsid w:val="0F3A278B"/>
    <w:rsid w:val="0F3B1897"/>
    <w:rsid w:val="0F3F6FB4"/>
    <w:rsid w:val="0F4471D1"/>
    <w:rsid w:val="0F4705BC"/>
    <w:rsid w:val="0F4A3814"/>
    <w:rsid w:val="0F4A6C01"/>
    <w:rsid w:val="0F4C7C8A"/>
    <w:rsid w:val="0F4D784F"/>
    <w:rsid w:val="0F53680A"/>
    <w:rsid w:val="0F544062"/>
    <w:rsid w:val="0F595014"/>
    <w:rsid w:val="0F5A03CC"/>
    <w:rsid w:val="0F5A62D0"/>
    <w:rsid w:val="0F5B52FB"/>
    <w:rsid w:val="0F65083A"/>
    <w:rsid w:val="0F67371C"/>
    <w:rsid w:val="0F68260C"/>
    <w:rsid w:val="0F6B6BCF"/>
    <w:rsid w:val="0F6C699F"/>
    <w:rsid w:val="0F6D311F"/>
    <w:rsid w:val="0F6D6833"/>
    <w:rsid w:val="0F7306FC"/>
    <w:rsid w:val="0F7367C6"/>
    <w:rsid w:val="0F751874"/>
    <w:rsid w:val="0F753799"/>
    <w:rsid w:val="0F8423C4"/>
    <w:rsid w:val="0F843391"/>
    <w:rsid w:val="0F84660B"/>
    <w:rsid w:val="0F855788"/>
    <w:rsid w:val="0F88140A"/>
    <w:rsid w:val="0F8828AD"/>
    <w:rsid w:val="0F885100"/>
    <w:rsid w:val="0F9B7C75"/>
    <w:rsid w:val="0F9D6D62"/>
    <w:rsid w:val="0F9E3672"/>
    <w:rsid w:val="0FA16EE6"/>
    <w:rsid w:val="0FAB09AF"/>
    <w:rsid w:val="0FAC0B08"/>
    <w:rsid w:val="0FAE30F5"/>
    <w:rsid w:val="0FAE5659"/>
    <w:rsid w:val="0FAE56C1"/>
    <w:rsid w:val="0FAF45F7"/>
    <w:rsid w:val="0FB46007"/>
    <w:rsid w:val="0FBD7A60"/>
    <w:rsid w:val="0FBF0168"/>
    <w:rsid w:val="0FBF2550"/>
    <w:rsid w:val="0FBF6AED"/>
    <w:rsid w:val="0FC16D73"/>
    <w:rsid w:val="0FC22AE4"/>
    <w:rsid w:val="0FC536C2"/>
    <w:rsid w:val="0FC65B3F"/>
    <w:rsid w:val="0FE13719"/>
    <w:rsid w:val="0FE56192"/>
    <w:rsid w:val="0FE71A64"/>
    <w:rsid w:val="0FE80ED8"/>
    <w:rsid w:val="0FEA00A3"/>
    <w:rsid w:val="0FEA5CFD"/>
    <w:rsid w:val="0FEF00D5"/>
    <w:rsid w:val="0FF01612"/>
    <w:rsid w:val="0FF86F59"/>
    <w:rsid w:val="0FF9435E"/>
    <w:rsid w:val="0FFA0C38"/>
    <w:rsid w:val="0FFA3EE4"/>
    <w:rsid w:val="0FFB79DB"/>
    <w:rsid w:val="0FFC4D91"/>
    <w:rsid w:val="10012B52"/>
    <w:rsid w:val="10073228"/>
    <w:rsid w:val="1008283B"/>
    <w:rsid w:val="10084F09"/>
    <w:rsid w:val="1009717B"/>
    <w:rsid w:val="100B7FC4"/>
    <w:rsid w:val="100C1F1D"/>
    <w:rsid w:val="100D7951"/>
    <w:rsid w:val="100E55C6"/>
    <w:rsid w:val="100F410D"/>
    <w:rsid w:val="101130A8"/>
    <w:rsid w:val="101609E6"/>
    <w:rsid w:val="10180AB7"/>
    <w:rsid w:val="10186F54"/>
    <w:rsid w:val="101A394F"/>
    <w:rsid w:val="101B2B2E"/>
    <w:rsid w:val="101B60DD"/>
    <w:rsid w:val="101D503D"/>
    <w:rsid w:val="102338B7"/>
    <w:rsid w:val="1028118A"/>
    <w:rsid w:val="10286CD7"/>
    <w:rsid w:val="10292AC6"/>
    <w:rsid w:val="102C77E2"/>
    <w:rsid w:val="10315810"/>
    <w:rsid w:val="10317A6C"/>
    <w:rsid w:val="10326894"/>
    <w:rsid w:val="10347C4B"/>
    <w:rsid w:val="10357C8F"/>
    <w:rsid w:val="103A1E69"/>
    <w:rsid w:val="103A526D"/>
    <w:rsid w:val="103B4F26"/>
    <w:rsid w:val="103C384E"/>
    <w:rsid w:val="103E6FC8"/>
    <w:rsid w:val="10417386"/>
    <w:rsid w:val="10445D82"/>
    <w:rsid w:val="10475DDB"/>
    <w:rsid w:val="10481EE7"/>
    <w:rsid w:val="104834F5"/>
    <w:rsid w:val="10501399"/>
    <w:rsid w:val="105302CE"/>
    <w:rsid w:val="105714DB"/>
    <w:rsid w:val="10572923"/>
    <w:rsid w:val="10574290"/>
    <w:rsid w:val="1059115B"/>
    <w:rsid w:val="105E43CE"/>
    <w:rsid w:val="105E528F"/>
    <w:rsid w:val="106144E2"/>
    <w:rsid w:val="10632472"/>
    <w:rsid w:val="106A42D0"/>
    <w:rsid w:val="106D40D2"/>
    <w:rsid w:val="106E376C"/>
    <w:rsid w:val="106F0ACF"/>
    <w:rsid w:val="10716345"/>
    <w:rsid w:val="10725296"/>
    <w:rsid w:val="107A1241"/>
    <w:rsid w:val="107E7422"/>
    <w:rsid w:val="10811B5E"/>
    <w:rsid w:val="1081695F"/>
    <w:rsid w:val="108533EC"/>
    <w:rsid w:val="108561BB"/>
    <w:rsid w:val="10860435"/>
    <w:rsid w:val="108A5C06"/>
    <w:rsid w:val="108C272F"/>
    <w:rsid w:val="108D5B86"/>
    <w:rsid w:val="108F0EB9"/>
    <w:rsid w:val="109025C1"/>
    <w:rsid w:val="10943FE4"/>
    <w:rsid w:val="10954109"/>
    <w:rsid w:val="10957A41"/>
    <w:rsid w:val="109620B3"/>
    <w:rsid w:val="109678AA"/>
    <w:rsid w:val="109728CC"/>
    <w:rsid w:val="109971B9"/>
    <w:rsid w:val="109A60A1"/>
    <w:rsid w:val="109E1510"/>
    <w:rsid w:val="10A00FFC"/>
    <w:rsid w:val="10A071DA"/>
    <w:rsid w:val="10A35F64"/>
    <w:rsid w:val="10AE737D"/>
    <w:rsid w:val="10BC3B2C"/>
    <w:rsid w:val="10BE686C"/>
    <w:rsid w:val="10BF3658"/>
    <w:rsid w:val="10C01663"/>
    <w:rsid w:val="10C07934"/>
    <w:rsid w:val="10C14D00"/>
    <w:rsid w:val="10C445AF"/>
    <w:rsid w:val="10C70C23"/>
    <w:rsid w:val="10C85179"/>
    <w:rsid w:val="10CC6D3B"/>
    <w:rsid w:val="10D066F9"/>
    <w:rsid w:val="10D72D99"/>
    <w:rsid w:val="10D908DF"/>
    <w:rsid w:val="10DD5E3A"/>
    <w:rsid w:val="10DE2A2A"/>
    <w:rsid w:val="10DE3F7B"/>
    <w:rsid w:val="10E45B7B"/>
    <w:rsid w:val="10E5468D"/>
    <w:rsid w:val="10E7213F"/>
    <w:rsid w:val="10E85B65"/>
    <w:rsid w:val="10EA264B"/>
    <w:rsid w:val="10EC0DD1"/>
    <w:rsid w:val="10EC2DA9"/>
    <w:rsid w:val="10F07AA3"/>
    <w:rsid w:val="10F14EBD"/>
    <w:rsid w:val="10F6345A"/>
    <w:rsid w:val="10FE2A89"/>
    <w:rsid w:val="11001301"/>
    <w:rsid w:val="110238D2"/>
    <w:rsid w:val="1105321C"/>
    <w:rsid w:val="110913F2"/>
    <w:rsid w:val="110A51A8"/>
    <w:rsid w:val="110B5EFF"/>
    <w:rsid w:val="110B6AD4"/>
    <w:rsid w:val="110C201A"/>
    <w:rsid w:val="110C7DE5"/>
    <w:rsid w:val="110F53F4"/>
    <w:rsid w:val="111002EF"/>
    <w:rsid w:val="11102F09"/>
    <w:rsid w:val="11142A59"/>
    <w:rsid w:val="111737F8"/>
    <w:rsid w:val="11174502"/>
    <w:rsid w:val="11186737"/>
    <w:rsid w:val="11193E06"/>
    <w:rsid w:val="111A67D2"/>
    <w:rsid w:val="111C5C80"/>
    <w:rsid w:val="111D097B"/>
    <w:rsid w:val="111F2B9B"/>
    <w:rsid w:val="112058F5"/>
    <w:rsid w:val="11211A14"/>
    <w:rsid w:val="11236414"/>
    <w:rsid w:val="11265649"/>
    <w:rsid w:val="112B6BEA"/>
    <w:rsid w:val="112C4B7E"/>
    <w:rsid w:val="112E5CD4"/>
    <w:rsid w:val="1130040F"/>
    <w:rsid w:val="11321604"/>
    <w:rsid w:val="11332D7E"/>
    <w:rsid w:val="113365EE"/>
    <w:rsid w:val="113A67F5"/>
    <w:rsid w:val="113D2C43"/>
    <w:rsid w:val="113E4479"/>
    <w:rsid w:val="114918EA"/>
    <w:rsid w:val="114A3F99"/>
    <w:rsid w:val="114D3CDA"/>
    <w:rsid w:val="115053EB"/>
    <w:rsid w:val="11515144"/>
    <w:rsid w:val="11581B35"/>
    <w:rsid w:val="115D5C6B"/>
    <w:rsid w:val="115E5CFB"/>
    <w:rsid w:val="11637109"/>
    <w:rsid w:val="11651555"/>
    <w:rsid w:val="1165384F"/>
    <w:rsid w:val="116607A8"/>
    <w:rsid w:val="11686CBE"/>
    <w:rsid w:val="116C59A9"/>
    <w:rsid w:val="116E5FE9"/>
    <w:rsid w:val="117260D7"/>
    <w:rsid w:val="11736AF0"/>
    <w:rsid w:val="117B2E49"/>
    <w:rsid w:val="117F7DCC"/>
    <w:rsid w:val="118100C3"/>
    <w:rsid w:val="118340DB"/>
    <w:rsid w:val="11867D2A"/>
    <w:rsid w:val="11871914"/>
    <w:rsid w:val="11885465"/>
    <w:rsid w:val="118A3338"/>
    <w:rsid w:val="118B32F8"/>
    <w:rsid w:val="118B6EDE"/>
    <w:rsid w:val="118D253E"/>
    <w:rsid w:val="11945FD3"/>
    <w:rsid w:val="11957961"/>
    <w:rsid w:val="119B0E95"/>
    <w:rsid w:val="119B3D11"/>
    <w:rsid w:val="119F0B4F"/>
    <w:rsid w:val="11A03486"/>
    <w:rsid w:val="11A520F2"/>
    <w:rsid w:val="11A52A95"/>
    <w:rsid w:val="11A67109"/>
    <w:rsid w:val="11A9237E"/>
    <w:rsid w:val="11A95F46"/>
    <w:rsid w:val="11AD0415"/>
    <w:rsid w:val="11AE15C5"/>
    <w:rsid w:val="11B06E8F"/>
    <w:rsid w:val="11B8196D"/>
    <w:rsid w:val="11BB4231"/>
    <w:rsid w:val="11BE6A84"/>
    <w:rsid w:val="11BE7872"/>
    <w:rsid w:val="11C21EFA"/>
    <w:rsid w:val="11C30758"/>
    <w:rsid w:val="11C42B62"/>
    <w:rsid w:val="11C60859"/>
    <w:rsid w:val="11CB4878"/>
    <w:rsid w:val="11CD46B3"/>
    <w:rsid w:val="11CF17B1"/>
    <w:rsid w:val="11CF2B5D"/>
    <w:rsid w:val="11D12D42"/>
    <w:rsid w:val="11D21621"/>
    <w:rsid w:val="11D76366"/>
    <w:rsid w:val="11D83AD5"/>
    <w:rsid w:val="11D85D25"/>
    <w:rsid w:val="11E04599"/>
    <w:rsid w:val="11EC352B"/>
    <w:rsid w:val="11EE4500"/>
    <w:rsid w:val="11F27339"/>
    <w:rsid w:val="11F35073"/>
    <w:rsid w:val="11F40178"/>
    <w:rsid w:val="11F94203"/>
    <w:rsid w:val="11FB1318"/>
    <w:rsid w:val="11FB59A0"/>
    <w:rsid w:val="12003334"/>
    <w:rsid w:val="12034E0F"/>
    <w:rsid w:val="12060F6B"/>
    <w:rsid w:val="120632F5"/>
    <w:rsid w:val="120A3E85"/>
    <w:rsid w:val="120C24AD"/>
    <w:rsid w:val="120D5491"/>
    <w:rsid w:val="120D6621"/>
    <w:rsid w:val="121315AC"/>
    <w:rsid w:val="121374D5"/>
    <w:rsid w:val="12180BDA"/>
    <w:rsid w:val="121A3C70"/>
    <w:rsid w:val="121D4A3F"/>
    <w:rsid w:val="12217B54"/>
    <w:rsid w:val="122355A5"/>
    <w:rsid w:val="122437F7"/>
    <w:rsid w:val="12293B29"/>
    <w:rsid w:val="122B7363"/>
    <w:rsid w:val="122F0709"/>
    <w:rsid w:val="12304019"/>
    <w:rsid w:val="12387839"/>
    <w:rsid w:val="123C657E"/>
    <w:rsid w:val="12401679"/>
    <w:rsid w:val="12405D3A"/>
    <w:rsid w:val="12424DE4"/>
    <w:rsid w:val="124500F8"/>
    <w:rsid w:val="12455BB5"/>
    <w:rsid w:val="12467866"/>
    <w:rsid w:val="12482EAC"/>
    <w:rsid w:val="12485EED"/>
    <w:rsid w:val="12495981"/>
    <w:rsid w:val="12495FA5"/>
    <w:rsid w:val="124B0C32"/>
    <w:rsid w:val="124C3343"/>
    <w:rsid w:val="124C7101"/>
    <w:rsid w:val="124F19C8"/>
    <w:rsid w:val="12501762"/>
    <w:rsid w:val="12592B0E"/>
    <w:rsid w:val="125B404F"/>
    <w:rsid w:val="125F2025"/>
    <w:rsid w:val="12621B27"/>
    <w:rsid w:val="126553A2"/>
    <w:rsid w:val="12683D1D"/>
    <w:rsid w:val="126D5B7F"/>
    <w:rsid w:val="126F76E6"/>
    <w:rsid w:val="127026A8"/>
    <w:rsid w:val="12737E8E"/>
    <w:rsid w:val="12757F35"/>
    <w:rsid w:val="12783A74"/>
    <w:rsid w:val="127918D0"/>
    <w:rsid w:val="127C1001"/>
    <w:rsid w:val="127C1CE0"/>
    <w:rsid w:val="127F5317"/>
    <w:rsid w:val="12827DAC"/>
    <w:rsid w:val="128674F5"/>
    <w:rsid w:val="12885D17"/>
    <w:rsid w:val="128A089B"/>
    <w:rsid w:val="128A3993"/>
    <w:rsid w:val="128A70E3"/>
    <w:rsid w:val="128E0C4D"/>
    <w:rsid w:val="12912750"/>
    <w:rsid w:val="12924F77"/>
    <w:rsid w:val="12934A64"/>
    <w:rsid w:val="129523DF"/>
    <w:rsid w:val="12982B6F"/>
    <w:rsid w:val="12993613"/>
    <w:rsid w:val="12997554"/>
    <w:rsid w:val="129D7241"/>
    <w:rsid w:val="129E2325"/>
    <w:rsid w:val="12A14B39"/>
    <w:rsid w:val="12A34C07"/>
    <w:rsid w:val="12A36BCD"/>
    <w:rsid w:val="12A47D54"/>
    <w:rsid w:val="12A9042C"/>
    <w:rsid w:val="12AD5DE2"/>
    <w:rsid w:val="12AE567C"/>
    <w:rsid w:val="12B248B2"/>
    <w:rsid w:val="12B27110"/>
    <w:rsid w:val="12B42407"/>
    <w:rsid w:val="12B500EB"/>
    <w:rsid w:val="12B53C16"/>
    <w:rsid w:val="12B63E2C"/>
    <w:rsid w:val="12B85DCD"/>
    <w:rsid w:val="12B908FA"/>
    <w:rsid w:val="12BB4D20"/>
    <w:rsid w:val="12BC4DDD"/>
    <w:rsid w:val="12C15B4F"/>
    <w:rsid w:val="12C42510"/>
    <w:rsid w:val="12C507E9"/>
    <w:rsid w:val="12C573C9"/>
    <w:rsid w:val="12CA57B5"/>
    <w:rsid w:val="12D06FA3"/>
    <w:rsid w:val="12D073B1"/>
    <w:rsid w:val="12D536FD"/>
    <w:rsid w:val="12DA7414"/>
    <w:rsid w:val="12DF78C1"/>
    <w:rsid w:val="12E04FB9"/>
    <w:rsid w:val="12E058A5"/>
    <w:rsid w:val="12E11DAF"/>
    <w:rsid w:val="12E1453F"/>
    <w:rsid w:val="12E31F0E"/>
    <w:rsid w:val="12E56EF8"/>
    <w:rsid w:val="12E8218C"/>
    <w:rsid w:val="12E94B2D"/>
    <w:rsid w:val="12F37B1F"/>
    <w:rsid w:val="12F710E6"/>
    <w:rsid w:val="12FA6737"/>
    <w:rsid w:val="12FC5C8C"/>
    <w:rsid w:val="12FE499F"/>
    <w:rsid w:val="13050A48"/>
    <w:rsid w:val="13060BAF"/>
    <w:rsid w:val="130758F7"/>
    <w:rsid w:val="130C61B9"/>
    <w:rsid w:val="130F5C8B"/>
    <w:rsid w:val="13120C15"/>
    <w:rsid w:val="13163DCD"/>
    <w:rsid w:val="13170D2A"/>
    <w:rsid w:val="13176F14"/>
    <w:rsid w:val="131954CB"/>
    <w:rsid w:val="131A3183"/>
    <w:rsid w:val="131B17DB"/>
    <w:rsid w:val="131F5EE4"/>
    <w:rsid w:val="13234E98"/>
    <w:rsid w:val="13246CCE"/>
    <w:rsid w:val="13272ACF"/>
    <w:rsid w:val="1331728A"/>
    <w:rsid w:val="1333119A"/>
    <w:rsid w:val="13387525"/>
    <w:rsid w:val="13394465"/>
    <w:rsid w:val="133E4053"/>
    <w:rsid w:val="13436286"/>
    <w:rsid w:val="13452933"/>
    <w:rsid w:val="134770FF"/>
    <w:rsid w:val="13477340"/>
    <w:rsid w:val="13480765"/>
    <w:rsid w:val="13493C8D"/>
    <w:rsid w:val="134D2A69"/>
    <w:rsid w:val="134D4B52"/>
    <w:rsid w:val="134E1A70"/>
    <w:rsid w:val="134F775E"/>
    <w:rsid w:val="13507EEA"/>
    <w:rsid w:val="135343A0"/>
    <w:rsid w:val="135401DB"/>
    <w:rsid w:val="135433DA"/>
    <w:rsid w:val="1357523E"/>
    <w:rsid w:val="13597747"/>
    <w:rsid w:val="135C5805"/>
    <w:rsid w:val="135F55C3"/>
    <w:rsid w:val="13641733"/>
    <w:rsid w:val="13681886"/>
    <w:rsid w:val="1369487B"/>
    <w:rsid w:val="136B59BB"/>
    <w:rsid w:val="136E6EBB"/>
    <w:rsid w:val="13731577"/>
    <w:rsid w:val="13736EDE"/>
    <w:rsid w:val="137841DF"/>
    <w:rsid w:val="1379432F"/>
    <w:rsid w:val="137961A4"/>
    <w:rsid w:val="137C30B3"/>
    <w:rsid w:val="137E3BD5"/>
    <w:rsid w:val="13817329"/>
    <w:rsid w:val="1389300D"/>
    <w:rsid w:val="13894472"/>
    <w:rsid w:val="138A68FC"/>
    <w:rsid w:val="138B507B"/>
    <w:rsid w:val="138F45E2"/>
    <w:rsid w:val="13924FD7"/>
    <w:rsid w:val="13950CE1"/>
    <w:rsid w:val="1397219D"/>
    <w:rsid w:val="13981CDD"/>
    <w:rsid w:val="13A37A0F"/>
    <w:rsid w:val="13A40580"/>
    <w:rsid w:val="13A41825"/>
    <w:rsid w:val="13A47228"/>
    <w:rsid w:val="13AF22FB"/>
    <w:rsid w:val="13AF7979"/>
    <w:rsid w:val="13BA4AEB"/>
    <w:rsid w:val="13C25342"/>
    <w:rsid w:val="13C33401"/>
    <w:rsid w:val="13C87752"/>
    <w:rsid w:val="13CD70EA"/>
    <w:rsid w:val="13CF7BA5"/>
    <w:rsid w:val="13D02426"/>
    <w:rsid w:val="13D1458D"/>
    <w:rsid w:val="13D958B6"/>
    <w:rsid w:val="13DD58F4"/>
    <w:rsid w:val="13DE0ABE"/>
    <w:rsid w:val="13DF64FF"/>
    <w:rsid w:val="13E71253"/>
    <w:rsid w:val="13E84014"/>
    <w:rsid w:val="13E90150"/>
    <w:rsid w:val="13E92195"/>
    <w:rsid w:val="13EA1A57"/>
    <w:rsid w:val="13EB4041"/>
    <w:rsid w:val="13EF2E38"/>
    <w:rsid w:val="13EF531B"/>
    <w:rsid w:val="13F359E0"/>
    <w:rsid w:val="13F8787C"/>
    <w:rsid w:val="13FA00EC"/>
    <w:rsid w:val="13FA7954"/>
    <w:rsid w:val="13FC77A7"/>
    <w:rsid w:val="13FD2D84"/>
    <w:rsid w:val="13FD60AC"/>
    <w:rsid w:val="14030EBD"/>
    <w:rsid w:val="140372D6"/>
    <w:rsid w:val="140421C1"/>
    <w:rsid w:val="140876AA"/>
    <w:rsid w:val="14095BB1"/>
    <w:rsid w:val="140A6BCD"/>
    <w:rsid w:val="140B7938"/>
    <w:rsid w:val="140E1549"/>
    <w:rsid w:val="140E60AC"/>
    <w:rsid w:val="140F3A20"/>
    <w:rsid w:val="140F4BDC"/>
    <w:rsid w:val="141042C3"/>
    <w:rsid w:val="141047E9"/>
    <w:rsid w:val="14130544"/>
    <w:rsid w:val="1418370D"/>
    <w:rsid w:val="14186F4C"/>
    <w:rsid w:val="141963B3"/>
    <w:rsid w:val="141C7072"/>
    <w:rsid w:val="141D6D3F"/>
    <w:rsid w:val="141D78E1"/>
    <w:rsid w:val="1421685D"/>
    <w:rsid w:val="142852F2"/>
    <w:rsid w:val="142C3117"/>
    <w:rsid w:val="142E5F58"/>
    <w:rsid w:val="14307833"/>
    <w:rsid w:val="14310407"/>
    <w:rsid w:val="14366237"/>
    <w:rsid w:val="143D4875"/>
    <w:rsid w:val="143D56A3"/>
    <w:rsid w:val="143D61B0"/>
    <w:rsid w:val="143F20D0"/>
    <w:rsid w:val="14412162"/>
    <w:rsid w:val="144162CE"/>
    <w:rsid w:val="14434E85"/>
    <w:rsid w:val="14435C7F"/>
    <w:rsid w:val="14452FC6"/>
    <w:rsid w:val="14482003"/>
    <w:rsid w:val="144D6990"/>
    <w:rsid w:val="144E1D0A"/>
    <w:rsid w:val="14550EBD"/>
    <w:rsid w:val="145538F1"/>
    <w:rsid w:val="14572867"/>
    <w:rsid w:val="14591E26"/>
    <w:rsid w:val="14597C80"/>
    <w:rsid w:val="145A0913"/>
    <w:rsid w:val="145A0F39"/>
    <w:rsid w:val="145B33CB"/>
    <w:rsid w:val="14600A12"/>
    <w:rsid w:val="14605FF1"/>
    <w:rsid w:val="146916C1"/>
    <w:rsid w:val="146949DD"/>
    <w:rsid w:val="146B6D6A"/>
    <w:rsid w:val="14722305"/>
    <w:rsid w:val="1473035C"/>
    <w:rsid w:val="1474184A"/>
    <w:rsid w:val="14761D8E"/>
    <w:rsid w:val="14794137"/>
    <w:rsid w:val="14797971"/>
    <w:rsid w:val="148362EA"/>
    <w:rsid w:val="148B6B6C"/>
    <w:rsid w:val="14901306"/>
    <w:rsid w:val="14905D37"/>
    <w:rsid w:val="14923390"/>
    <w:rsid w:val="14927FF7"/>
    <w:rsid w:val="14956F80"/>
    <w:rsid w:val="14965B7C"/>
    <w:rsid w:val="1498221D"/>
    <w:rsid w:val="149D1DBC"/>
    <w:rsid w:val="14A16265"/>
    <w:rsid w:val="14A40191"/>
    <w:rsid w:val="14A678D8"/>
    <w:rsid w:val="14A77F90"/>
    <w:rsid w:val="14A8612C"/>
    <w:rsid w:val="14AA3E23"/>
    <w:rsid w:val="14AB551D"/>
    <w:rsid w:val="14AC2C96"/>
    <w:rsid w:val="14AC3E5F"/>
    <w:rsid w:val="14AD4A4F"/>
    <w:rsid w:val="14B832D2"/>
    <w:rsid w:val="14B83CE1"/>
    <w:rsid w:val="14BA54E2"/>
    <w:rsid w:val="14BD0598"/>
    <w:rsid w:val="14BD0F61"/>
    <w:rsid w:val="14BD30A8"/>
    <w:rsid w:val="14BD428D"/>
    <w:rsid w:val="14C31957"/>
    <w:rsid w:val="14CA7156"/>
    <w:rsid w:val="14CE0DAD"/>
    <w:rsid w:val="14CF5B30"/>
    <w:rsid w:val="14D70948"/>
    <w:rsid w:val="14D760FB"/>
    <w:rsid w:val="14D7720F"/>
    <w:rsid w:val="14D773BA"/>
    <w:rsid w:val="14E71518"/>
    <w:rsid w:val="14E84A0B"/>
    <w:rsid w:val="14EB3932"/>
    <w:rsid w:val="14EC6276"/>
    <w:rsid w:val="14EC6A89"/>
    <w:rsid w:val="14EE759D"/>
    <w:rsid w:val="14F12760"/>
    <w:rsid w:val="14F15676"/>
    <w:rsid w:val="14F94D56"/>
    <w:rsid w:val="14FF4C06"/>
    <w:rsid w:val="1501666A"/>
    <w:rsid w:val="15060B63"/>
    <w:rsid w:val="1507135C"/>
    <w:rsid w:val="15072A80"/>
    <w:rsid w:val="150974AF"/>
    <w:rsid w:val="150F0F0D"/>
    <w:rsid w:val="15122BA0"/>
    <w:rsid w:val="15175308"/>
    <w:rsid w:val="15191307"/>
    <w:rsid w:val="151D008E"/>
    <w:rsid w:val="151D202F"/>
    <w:rsid w:val="151F3D4E"/>
    <w:rsid w:val="15252ADD"/>
    <w:rsid w:val="15257912"/>
    <w:rsid w:val="15272DC0"/>
    <w:rsid w:val="152D31A3"/>
    <w:rsid w:val="152E24DA"/>
    <w:rsid w:val="152E6A7E"/>
    <w:rsid w:val="153334A4"/>
    <w:rsid w:val="1535448E"/>
    <w:rsid w:val="1538485D"/>
    <w:rsid w:val="153921A2"/>
    <w:rsid w:val="153E0ECC"/>
    <w:rsid w:val="153F5DD9"/>
    <w:rsid w:val="15405BF7"/>
    <w:rsid w:val="15413FB8"/>
    <w:rsid w:val="15453C36"/>
    <w:rsid w:val="15471384"/>
    <w:rsid w:val="154750EE"/>
    <w:rsid w:val="154D370A"/>
    <w:rsid w:val="155037FE"/>
    <w:rsid w:val="15516212"/>
    <w:rsid w:val="15523DAB"/>
    <w:rsid w:val="15574554"/>
    <w:rsid w:val="155A5ABF"/>
    <w:rsid w:val="155C2985"/>
    <w:rsid w:val="15603FBF"/>
    <w:rsid w:val="15611B8F"/>
    <w:rsid w:val="156239F4"/>
    <w:rsid w:val="156360E0"/>
    <w:rsid w:val="15643964"/>
    <w:rsid w:val="15665AB8"/>
    <w:rsid w:val="156731C6"/>
    <w:rsid w:val="156765B7"/>
    <w:rsid w:val="156D0E64"/>
    <w:rsid w:val="156F5E93"/>
    <w:rsid w:val="1570060A"/>
    <w:rsid w:val="157133D4"/>
    <w:rsid w:val="157C35D8"/>
    <w:rsid w:val="157E7869"/>
    <w:rsid w:val="15801B20"/>
    <w:rsid w:val="15886E1B"/>
    <w:rsid w:val="158A2B20"/>
    <w:rsid w:val="158B7905"/>
    <w:rsid w:val="158C5D84"/>
    <w:rsid w:val="1592101A"/>
    <w:rsid w:val="15964FA2"/>
    <w:rsid w:val="1597115B"/>
    <w:rsid w:val="159834A9"/>
    <w:rsid w:val="159A0602"/>
    <w:rsid w:val="159A38E4"/>
    <w:rsid w:val="159C4053"/>
    <w:rsid w:val="159D7A0B"/>
    <w:rsid w:val="159E0EDE"/>
    <w:rsid w:val="15A865C8"/>
    <w:rsid w:val="15AA6990"/>
    <w:rsid w:val="15AC01FA"/>
    <w:rsid w:val="15AE628E"/>
    <w:rsid w:val="15AF7C48"/>
    <w:rsid w:val="15B30E14"/>
    <w:rsid w:val="15B6002A"/>
    <w:rsid w:val="15B61FBA"/>
    <w:rsid w:val="15B74F0E"/>
    <w:rsid w:val="15B82394"/>
    <w:rsid w:val="15BB3510"/>
    <w:rsid w:val="15C12A9B"/>
    <w:rsid w:val="15C51F74"/>
    <w:rsid w:val="15C666C9"/>
    <w:rsid w:val="15C727F2"/>
    <w:rsid w:val="15C8774D"/>
    <w:rsid w:val="15C87F62"/>
    <w:rsid w:val="15CC05FB"/>
    <w:rsid w:val="15CC40B3"/>
    <w:rsid w:val="15CE2B84"/>
    <w:rsid w:val="15D45441"/>
    <w:rsid w:val="15D53FA2"/>
    <w:rsid w:val="15D70281"/>
    <w:rsid w:val="15D840A7"/>
    <w:rsid w:val="15D9205B"/>
    <w:rsid w:val="15D962B8"/>
    <w:rsid w:val="15DA4669"/>
    <w:rsid w:val="15DD208C"/>
    <w:rsid w:val="15E32123"/>
    <w:rsid w:val="15E51C0D"/>
    <w:rsid w:val="15EE2C19"/>
    <w:rsid w:val="15EF1696"/>
    <w:rsid w:val="15EF6D09"/>
    <w:rsid w:val="15F40CFA"/>
    <w:rsid w:val="15F45051"/>
    <w:rsid w:val="15F45D1F"/>
    <w:rsid w:val="15F527DB"/>
    <w:rsid w:val="15F553CA"/>
    <w:rsid w:val="15F62A44"/>
    <w:rsid w:val="15FB2316"/>
    <w:rsid w:val="15FC7774"/>
    <w:rsid w:val="15FD5662"/>
    <w:rsid w:val="15FE0C3B"/>
    <w:rsid w:val="16023041"/>
    <w:rsid w:val="1605600B"/>
    <w:rsid w:val="16093750"/>
    <w:rsid w:val="1609557B"/>
    <w:rsid w:val="160F25F0"/>
    <w:rsid w:val="16110588"/>
    <w:rsid w:val="16140941"/>
    <w:rsid w:val="16141D07"/>
    <w:rsid w:val="1616496A"/>
    <w:rsid w:val="16195223"/>
    <w:rsid w:val="1619605B"/>
    <w:rsid w:val="16201334"/>
    <w:rsid w:val="16205337"/>
    <w:rsid w:val="162662FE"/>
    <w:rsid w:val="16266ED2"/>
    <w:rsid w:val="16273D28"/>
    <w:rsid w:val="16285F9E"/>
    <w:rsid w:val="16291D12"/>
    <w:rsid w:val="16355C75"/>
    <w:rsid w:val="163956B8"/>
    <w:rsid w:val="163A5BFC"/>
    <w:rsid w:val="163D5327"/>
    <w:rsid w:val="163D73D6"/>
    <w:rsid w:val="163E08F3"/>
    <w:rsid w:val="163F7507"/>
    <w:rsid w:val="16447A69"/>
    <w:rsid w:val="16461E6E"/>
    <w:rsid w:val="16490B18"/>
    <w:rsid w:val="164C60C6"/>
    <w:rsid w:val="164D0421"/>
    <w:rsid w:val="16503DE6"/>
    <w:rsid w:val="16514AF6"/>
    <w:rsid w:val="16521199"/>
    <w:rsid w:val="165249EF"/>
    <w:rsid w:val="165662DB"/>
    <w:rsid w:val="16580218"/>
    <w:rsid w:val="16597B30"/>
    <w:rsid w:val="165E7BB7"/>
    <w:rsid w:val="166162BE"/>
    <w:rsid w:val="166167B3"/>
    <w:rsid w:val="16623914"/>
    <w:rsid w:val="166615DB"/>
    <w:rsid w:val="16686152"/>
    <w:rsid w:val="166A0E36"/>
    <w:rsid w:val="166F057D"/>
    <w:rsid w:val="1670006A"/>
    <w:rsid w:val="167064D7"/>
    <w:rsid w:val="16713521"/>
    <w:rsid w:val="16727FC1"/>
    <w:rsid w:val="16757B60"/>
    <w:rsid w:val="16794956"/>
    <w:rsid w:val="167A18D4"/>
    <w:rsid w:val="167C36AE"/>
    <w:rsid w:val="16821776"/>
    <w:rsid w:val="16867B5C"/>
    <w:rsid w:val="16947ADE"/>
    <w:rsid w:val="16977618"/>
    <w:rsid w:val="169C2D31"/>
    <w:rsid w:val="16A218AE"/>
    <w:rsid w:val="16A2261E"/>
    <w:rsid w:val="16A26F94"/>
    <w:rsid w:val="16A65BCE"/>
    <w:rsid w:val="16A731E2"/>
    <w:rsid w:val="16AD4D48"/>
    <w:rsid w:val="16C45801"/>
    <w:rsid w:val="16C50FEF"/>
    <w:rsid w:val="16C52DB2"/>
    <w:rsid w:val="16C560DD"/>
    <w:rsid w:val="16CA23C6"/>
    <w:rsid w:val="16CB7827"/>
    <w:rsid w:val="16CC425D"/>
    <w:rsid w:val="16CD4F58"/>
    <w:rsid w:val="16D012FC"/>
    <w:rsid w:val="16D370F5"/>
    <w:rsid w:val="16D823C5"/>
    <w:rsid w:val="16D942E1"/>
    <w:rsid w:val="16DA46A5"/>
    <w:rsid w:val="16DA5B5F"/>
    <w:rsid w:val="16DA5D82"/>
    <w:rsid w:val="16DC3311"/>
    <w:rsid w:val="16DC7866"/>
    <w:rsid w:val="16DC7D5D"/>
    <w:rsid w:val="16DD49E7"/>
    <w:rsid w:val="16DE19FF"/>
    <w:rsid w:val="16E00FC6"/>
    <w:rsid w:val="16E44781"/>
    <w:rsid w:val="16F11DC4"/>
    <w:rsid w:val="16F30947"/>
    <w:rsid w:val="16F6267B"/>
    <w:rsid w:val="16FF200A"/>
    <w:rsid w:val="17003AC8"/>
    <w:rsid w:val="170249A8"/>
    <w:rsid w:val="170275AD"/>
    <w:rsid w:val="170430FC"/>
    <w:rsid w:val="17056952"/>
    <w:rsid w:val="1706177A"/>
    <w:rsid w:val="17087369"/>
    <w:rsid w:val="170B2CB8"/>
    <w:rsid w:val="170C5F32"/>
    <w:rsid w:val="170D6D81"/>
    <w:rsid w:val="170E5A8B"/>
    <w:rsid w:val="17111055"/>
    <w:rsid w:val="171226F3"/>
    <w:rsid w:val="1713019D"/>
    <w:rsid w:val="17133BCD"/>
    <w:rsid w:val="171651D9"/>
    <w:rsid w:val="172A6004"/>
    <w:rsid w:val="172B041D"/>
    <w:rsid w:val="172B1552"/>
    <w:rsid w:val="172E61C2"/>
    <w:rsid w:val="17311740"/>
    <w:rsid w:val="173308BD"/>
    <w:rsid w:val="17344F6A"/>
    <w:rsid w:val="17370EA2"/>
    <w:rsid w:val="173865D8"/>
    <w:rsid w:val="173C1CD9"/>
    <w:rsid w:val="173D7F25"/>
    <w:rsid w:val="174A7CFB"/>
    <w:rsid w:val="174C56D2"/>
    <w:rsid w:val="174E1DCE"/>
    <w:rsid w:val="17527BAE"/>
    <w:rsid w:val="17532629"/>
    <w:rsid w:val="175D494E"/>
    <w:rsid w:val="175D7B4F"/>
    <w:rsid w:val="17612C83"/>
    <w:rsid w:val="1762664A"/>
    <w:rsid w:val="17637105"/>
    <w:rsid w:val="17662BEC"/>
    <w:rsid w:val="1767368C"/>
    <w:rsid w:val="17673B0C"/>
    <w:rsid w:val="176C14D5"/>
    <w:rsid w:val="176C4300"/>
    <w:rsid w:val="1773558F"/>
    <w:rsid w:val="177C71A6"/>
    <w:rsid w:val="177D18D5"/>
    <w:rsid w:val="17827F1A"/>
    <w:rsid w:val="17851F5C"/>
    <w:rsid w:val="1785607D"/>
    <w:rsid w:val="17864A8E"/>
    <w:rsid w:val="17871A65"/>
    <w:rsid w:val="17896790"/>
    <w:rsid w:val="178E2676"/>
    <w:rsid w:val="179178F0"/>
    <w:rsid w:val="179324D6"/>
    <w:rsid w:val="17953D07"/>
    <w:rsid w:val="17956080"/>
    <w:rsid w:val="1796206B"/>
    <w:rsid w:val="1797367E"/>
    <w:rsid w:val="17A50C54"/>
    <w:rsid w:val="17A5703D"/>
    <w:rsid w:val="17A73531"/>
    <w:rsid w:val="17AB1553"/>
    <w:rsid w:val="17B14090"/>
    <w:rsid w:val="17B32787"/>
    <w:rsid w:val="17B5068D"/>
    <w:rsid w:val="17B668E6"/>
    <w:rsid w:val="17BC3FB6"/>
    <w:rsid w:val="17BF7A00"/>
    <w:rsid w:val="17C00169"/>
    <w:rsid w:val="17C223C3"/>
    <w:rsid w:val="17C43442"/>
    <w:rsid w:val="17C67FD4"/>
    <w:rsid w:val="17C745EB"/>
    <w:rsid w:val="17C87859"/>
    <w:rsid w:val="17CB06B2"/>
    <w:rsid w:val="17CD158A"/>
    <w:rsid w:val="17CD687A"/>
    <w:rsid w:val="17D06FC3"/>
    <w:rsid w:val="17DA4E86"/>
    <w:rsid w:val="17E075A7"/>
    <w:rsid w:val="17E53CBB"/>
    <w:rsid w:val="17E639AF"/>
    <w:rsid w:val="17E731C5"/>
    <w:rsid w:val="17E7640A"/>
    <w:rsid w:val="17E843B5"/>
    <w:rsid w:val="17E959CA"/>
    <w:rsid w:val="17EB11B4"/>
    <w:rsid w:val="17EB47A7"/>
    <w:rsid w:val="17F541B6"/>
    <w:rsid w:val="17F56246"/>
    <w:rsid w:val="17F6276F"/>
    <w:rsid w:val="17FD0CB4"/>
    <w:rsid w:val="17FD2C7A"/>
    <w:rsid w:val="17FD5999"/>
    <w:rsid w:val="1803277A"/>
    <w:rsid w:val="18056BB2"/>
    <w:rsid w:val="18063900"/>
    <w:rsid w:val="18065686"/>
    <w:rsid w:val="18086DAD"/>
    <w:rsid w:val="180E6770"/>
    <w:rsid w:val="180F49C4"/>
    <w:rsid w:val="1814275C"/>
    <w:rsid w:val="18150EAC"/>
    <w:rsid w:val="18155A26"/>
    <w:rsid w:val="18180702"/>
    <w:rsid w:val="181B2685"/>
    <w:rsid w:val="181B34F2"/>
    <w:rsid w:val="181F4FE0"/>
    <w:rsid w:val="18202E74"/>
    <w:rsid w:val="1824197D"/>
    <w:rsid w:val="182773E4"/>
    <w:rsid w:val="182C5E1C"/>
    <w:rsid w:val="1832221A"/>
    <w:rsid w:val="183369C0"/>
    <w:rsid w:val="1834049F"/>
    <w:rsid w:val="18340635"/>
    <w:rsid w:val="18393ED9"/>
    <w:rsid w:val="183C5039"/>
    <w:rsid w:val="183D7F66"/>
    <w:rsid w:val="183E09DA"/>
    <w:rsid w:val="183F493F"/>
    <w:rsid w:val="18432B90"/>
    <w:rsid w:val="18465455"/>
    <w:rsid w:val="18477AC4"/>
    <w:rsid w:val="184A3084"/>
    <w:rsid w:val="184B3AA0"/>
    <w:rsid w:val="184D5957"/>
    <w:rsid w:val="1852698E"/>
    <w:rsid w:val="185513DF"/>
    <w:rsid w:val="18575E3C"/>
    <w:rsid w:val="18585F19"/>
    <w:rsid w:val="185A5DD9"/>
    <w:rsid w:val="185B27C6"/>
    <w:rsid w:val="186022BF"/>
    <w:rsid w:val="186160F1"/>
    <w:rsid w:val="1862773F"/>
    <w:rsid w:val="18672A75"/>
    <w:rsid w:val="186764E4"/>
    <w:rsid w:val="18690DDE"/>
    <w:rsid w:val="186926C9"/>
    <w:rsid w:val="18692F13"/>
    <w:rsid w:val="18693D79"/>
    <w:rsid w:val="186E5371"/>
    <w:rsid w:val="186E76A7"/>
    <w:rsid w:val="186F76D6"/>
    <w:rsid w:val="187168CF"/>
    <w:rsid w:val="18725F23"/>
    <w:rsid w:val="18727D21"/>
    <w:rsid w:val="18730126"/>
    <w:rsid w:val="18732617"/>
    <w:rsid w:val="18740B16"/>
    <w:rsid w:val="1874566C"/>
    <w:rsid w:val="18787D05"/>
    <w:rsid w:val="187B53BC"/>
    <w:rsid w:val="187B563E"/>
    <w:rsid w:val="187F1335"/>
    <w:rsid w:val="18862940"/>
    <w:rsid w:val="188766E2"/>
    <w:rsid w:val="18877269"/>
    <w:rsid w:val="18882652"/>
    <w:rsid w:val="188A2D76"/>
    <w:rsid w:val="188E1C72"/>
    <w:rsid w:val="18901A0F"/>
    <w:rsid w:val="18922B90"/>
    <w:rsid w:val="189364C4"/>
    <w:rsid w:val="1895545E"/>
    <w:rsid w:val="189B30FD"/>
    <w:rsid w:val="189C1B5C"/>
    <w:rsid w:val="189F5EA6"/>
    <w:rsid w:val="18A11855"/>
    <w:rsid w:val="18A260B6"/>
    <w:rsid w:val="18A53889"/>
    <w:rsid w:val="18A57F21"/>
    <w:rsid w:val="18AA43A3"/>
    <w:rsid w:val="18AB6DBF"/>
    <w:rsid w:val="18AC290C"/>
    <w:rsid w:val="18AE773D"/>
    <w:rsid w:val="18B05F1C"/>
    <w:rsid w:val="18B1181E"/>
    <w:rsid w:val="18B512AD"/>
    <w:rsid w:val="18BC6BE9"/>
    <w:rsid w:val="18BD755F"/>
    <w:rsid w:val="18BF23A7"/>
    <w:rsid w:val="18C814FB"/>
    <w:rsid w:val="18CB23D8"/>
    <w:rsid w:val="18CC61A6"/>
    <w:rsid w:val="18CD3DC4"/>
    <w:rsid w:val="18D170CF"/>
    <w:rsid w:val="18D24395"/>
    <w:rsid w:val="18DC3EBD"/>
    <w:rsid w:val="18E3777A"/>
    <w:rsid w:val="18E43C00"/>
    <w:rsid w:val="18E67D1D"/>
    <w:rsid w:val="18ED0C22"/>
    <w:rsid w:val="18F92E90"/>
    <w:rsid w:val="18FA6516"/>
    <w:rsid w:val="18FB65A2"/>
    <w:rsid w:val="18FE01DC"/>
    <w:rsid w:val="18FF5657"/>
    <w:rsid w:val="19020649"/>
    <w:rsid w:val="19027E38"/>
    <w:rsid w:val="19060BF7"/>
    <w:rsid w:val="19062340"/>
    <w:rsid w:val="19067A23"/>
    <w:rsid w:val="190D1E47"/>
    <w:rsid w:val="19117FC3"/>
    <w:rsid w:val="1913741A"/>
    <w:rsid w:val="19146F1D"/>
    <w:rsid w:val="19264F0E"/>
    <w:rsid w:val="192C78BA"/>
    <w:rsid w:val="192D579E"/>
    <w:rsid w:val="192E4CCA"/>
    <w:rsid w:val="19305CF5"/>
    <w:rsid w:val="19314520"/>
    <w:rsid w:val="1932267D"/>
    <w:rsid w:val="1933568B"/>
    <w:rsid w:val="19385195"/>
    <w:rsid w:val="193D1CEA"/>
    <w:rsid w:val="193F65DA"/>
    <w:rsid w:val="194660C2"/>
    <w:rsid w:val="194848B4"/>
    <w:rsid w:val="194F57F1"/>
    <w:rsid w:val="19510078"/>
    <w:rsid w:val="19520D95"/>
    <w:rsid w:val="19526749"/>
    <w:rsid w:val="19527C4A"/>
    <w:rsid w:val="19545069"/>
    <w:rsid w:val="195500D5"/>
    <w:rsid w:val="195A0B1F"/>
    <w:rsid w:val="195C1451"/>
    <w:rsid w:val="195C1FD9"/>
    <w:rsid w:val="19665214"/>
    <w:rsid w:val="196D5B05"/>
    <w:rsid w:val="19702E88"/>
    <w:rsid w:val="19734759"/>
    <w:rsid w:val="19744D7C"/>
    <w:rsid w:val="19825E64"/>
    <w:rsid w:val="198364B3"/>
    <w:rsid w:val="1987747F"/>
    <w:rsid w:val="198D7AD1"/>
    <w:rsid w:val="198E52BC"/>
    <w:rsid w:val="19927DF7"/>
    <w:rsid w:val="19941B3D"/>
    <w:rsid w:val="1995178A"/>
    <w:rsid w:val="199F1694"/>
    <w:rsid w:val="19A35FC5"/>
    <w:rsid w:val="19A5146A"/>
    <w:rsid w:val="19A51795"/>
    <w:rsid w:val="19A568E8"/>
    <w:rsid w:val="19A64837"/>
    <w:rsid w:val="19A76B10"/>
    <w:rsid w:val="19AC3672"/>
    <w:rsid w:val="19AD743D"/>
    <w:rsid w:val="19AE0AB0"/>
    <w:rsid w:val="19AF740C"/>
    <w:rsid w:val="19B34B91"/>
    <w:rsid w:val="19B702F8"/>
    <w:rsid w:val="19B85DFE"/>
    <w:rsid w:val="19B86B92"/>
    <w:rsid w:val="19B926B3"/>
    <w:rsid w:val="19BE08E3"/>
    <w:rsid w:val="19C749B0"/>
    <w:rsid w:val="19C82DD0"/>
    <w:rsid w:val="19C84DE7"/>
    <w:rsid w:val="19C913CA"/>
    <w:rsid w:val="19CA1EAD"/>
    <w:rsid w:val="19CB4EDC"/>
    <w:rsid w:val="19CD7C28"/>
    <w:rsid w:val="19CE7506"/>
    <w:rsid w:val="19D4017B"/>
    <w:rsid w:val="19D67E9C"/>
    <w:rsid w:val="19D7543B"/>
    <w:rsid w:val="19DB46E7"/>
    <w:rsid w:val="19DB771A"/>
    <w:rsid w:val="19E02D6E"/>
    <w:rsid w:val="19E42BB2"/>
    <w:rsid w:val="19E45504"/>
    <w:rsid w:val="19E55901"/>
    <w:rsid w:val="19E64962"/>
    <w:rsid w:val="19E95F64"/>
    <w:rsid w:val="19F74494"/>
    <w:rsid w:val="19F75736"/>
    <w:rsid w:val="19F87483"/>
    <w:rsid w:val="19F874E3"/>
    <w:rsid w:val="19F932B8"/>
    <w:rsid w:val="19F976F3"/>
    <w:rsid w:val="19FB38F1"/>
    <w:rsid w:val="19FD127F"/>
    <w:rsid w:val="19FE0F91"/>
    <w:rsid w:val="1A0037E0"/>
    <w:rsid w:val="1A0320BF"/>
    <w:rsid w:val="1A036F91"/>
    <w:rsid w:val="1A084B63"/>
    <w:rsid w:val="1A0F70B6"/>
    <w:rsid w:val="1A115F57"/>
    <w:rsid w:val="1A150B7A"/>
    <w:rsid w:val="1A1529D9"/>
    <w:rsid w:val="1A1546CD"/>
    <w:rsid w:val="1A166146"/>
    <w:rsid w:val="1A1A725E"/>
    <w:rsid w:val="1A1D6060"/>
    <w:rsid w:val="1A1E56AF"/>
    <w:rsid w:val="1A1F67F4"/>
    <w:rsid w:val="1A285FF9"/>
    <w:rsid w:val="1A2C0B45"/>
    <w:rsid w:val="1A335D78"/>
    <w:rsid w:val="1A374DEA"/>
    <w:rsid w:val="1A3A4150"/>
    <w:rsid w:val="1A3F1219"/>
    <w:rsid w:val="1A40553D"/>
    <w:rsid w:val="1A490F71"/>
    <w:rsid w:val="1A491A26"/>
    <w:rsid w:val="1A497B7E"/>
    <w:rsid w:val="1A4B6734"/>
    <w:rsid w:val="1A4E096C"/>
    <w:rsid w:val="1A5005A9"/>
    <w:rsid w:val="1A503E7B"/>
    <w:rsid w:val="1A511475"/>
    <w:rsid w:val="1A550675"/>
    <w:rsid w:val="1A552C5D"/>
    <w:rsid w:val="1A552EC3"/>
    <w:rsid w:val="1A560DA8"/>
    <w:rsid w:val="1A5A63F3"/>
    <w:rsid w:val="1A630F4D"/>
    <w:rsid w:val="1A654ABA"/>
    <w:rsid w:val="1A695723"/>
    <w:rsid w:val="1A6A3D76"/>
    <w:rsid w:val="1A6A502C"/>
    <w:rsid w:val="1A6E6E5A"/>
    <w:rsid w:val="1A6F19D2"/>
    <w:rsid w:val="1A710441"/>
    <w:rsid w:val="1A7108FB"/>
    <w:rsid w:val="1A733FDB"/>
    <w:rsid w:val="1A752AC5"/>
    <w:rsid w:val="1A764951"/>
    <w:rsid w:val="1A7B55F2"/>
    <w:rsid w:val="1A7C4A05"/>
    <w:rsid w:val="1A7E1B6C"/>
    <w:rsid w:val="1A802E96"/>
    <w:rsid w:val="1A8441DA"/>
    <w:rsid w:val="1A8442A6"/>
    <w:rsid w:val="1A874A7E"/>
    <w:rsid w:val="1A8A35BE"/>
    <w:rsid w:val="1A8E0286"/>
    <w:rsid w:val="1A8E5ED7"/>
    <w:rsid w:val="1A8F4F7E"/>
    <w:rsid w:val="1A922631"/>
    <w:rsid w:val="1A926E49"/>
    <w:rsid w:val="1A9300CF"/>
    <w:rsid w:val="1A941406"/>
    <w:rsid w:val="1A964507"/>
    <w:rsid w:val="1A972B79"/>
    <w:rsid w:val="1A9E7C88"/>
    <w:rsid w:val="1AA1202C"/>
    <w:rsid w:val="1AA14A86"/>
    <w:rsid w:val="1AA23488"/>
    <w:rsid w:val="1AA4182F"/>
    <w:rsid w:val="1AA43444"/>
    <w:rsid w:val="1AA87650"/>
    <w:rsid w:val="1AAA6DF6"/>
    <w:rsid w:val="1AAC7568"/>
    <w:rsid w:val="1AAE17E9"/>
    <w:rsid w:val="1AAF734F"/>
    <w:rsid w:val="1AB12D9E"/>
    <w:rsid w:val="1AB70097"/>
    <w:rsid w:val="1ABA523D"/>
    <w:rsid w:val="1ABB05BE"/>
    <w:rsid w:val="1ABD1E80"/>
    <w:rsid w:val="1ABD6CDE"/>
    <w:rsid w:val="1AC7261F"/>
    <w:rsid w:val="1ACD1FD9"/>
    <w:rsid w:val="1ACD7C09"/>
    <w:rsid w:val="1AD1621F"/>
    <w:rsid w:val="1AD86FBA"/>
    <w:rsid w:val="1AE0008A"/>
    <w:rsid w:val="1AE0354C"/>
    <w:rsid w:val="1AE33AC6"/>
    <w:rsid w:val="1AE821C3"/>
    <w:rsid w:val="1AEA432E"/>
    <w:rsid w:val="1AEE47CC"/>
    <w:rsid w:val="1AF20B52"/>
    <w:rsid w:val="1AF362FD"/>
    <w:rsid w:val="1AF66F3E"/>
    <w:rsid w:val="1AF75038"/>
    <w:rsid w:val="1AF84A91"/>
    <w:rsid w:val="1AFB38DE"/>
    <w:rsid w:val="1B003CBB"/>
    <w:rsid w:val="1B013613"/>
    <w:rsid w:val="1B0508F9"/>
    <w:rsid w:val="1B094BDC"/>
    <w:rsid w:val="1B0E5C46"/>
    <w:rsid w:val="1B0F39C5"/>
    <w:rsid w:val="1B1503C1"/>
    <w:rsid w:val="1B1537BB"/>
    <w:rsid w:val="1B1E6757"/>
    <w:rsid w:val="1B1E6D14"/>
    <w:rsid w:val="1B1F0F99"/>
    <w:rsid w:val="1B1F5A68"/>
    <w:rsid w:val="1B271404"/>
    <w:rsid w:val="1B271EA1"/>
    <w:rsid w:val="1B296335"/>
    <w:rsid w:val="1B2C5BED"/>
    <w:rsid w:val="1B2D3DB2"/>
    <w:rsid w:val="1B2F6FBB"/>
    <w:rsid w:val="1B34326C"/>
    <w:rsid w:val="1B3458C5"/>
    <w:rsid w:val="1B3621A6"/>
    <w:rsid w:val="1B3764F2"/>
    <w:rsid w:val="1B3C4575"/>
    <w:rsid w:val="1B3E7CD1"/>
    <w:rsid w:val="1B4723BF"/>
    <w:rsid w:val="1B5572DB"/>
    <w:rsid w:val="1B5635FA"/>
    <w:rsid w:val="1B5B49D4"/>
    <w:rsid w:val="1B5C150B"/>
    <w:rsid w:val="1B5D0501"/>
    <w:rsid w:val="1B5E5985"/>
    <w:rsid w:val="1B601536"/>
    <w:rsid w:val="1B620F2E"/>
    <w:rsid w:val="1B6C35EE"/>
    <w:rsid w:val="1B7045AE"/>
    <w:rsid w:val="1B710832"/>
    <w:rsid w:val="1B732D56"/>
    <w:rsid w:val="1B742D17"/>
    <w:rsid w:val="1B767E0E"/>
    <w:rsid w:val="1B7964BF"/>
    <w:rsid w:val="1B7D3305"/>
    <w:rsid w:val="1B7E6C86"/>
    <w:rsid w:val="1B7F262C"/>
    <w:rsid w:val="1B80787F"/>
    <w:rsid w:val="1B821064"/>
    <w:rsid w:val="1B8320B6"/>
    <w:rsid w:val="1B835691"/>
    <w:rsid w:val="1B8607D7"/>
    <w:rsid w:val="1B881FB6"/>
    <w:rsid w:val="1B8947FC"/>
    <w:rsid w:val="1B8E489C"/>
    <w:rsid w:val="1B91234E"/>
    <w:rsid w:val="1B927D6D"/>
    <w:rsid w:val="1B9318B0"/>
    <w:rsid w:val="1B97169E"/>
    <w:rsid w:val="1B97752E"/>
    <w:rsid w:val="1BA26914"/>
    <w:rsid w:val="1BA43267"/>
    <w:rsid w:val="1BA5215D"/>
    <w:rsid w:val="1BA5329C"/>
    <w:rsid w:val="1BA61B04"/>
    <w:rsid w:val="1BA709A9"/>
    <w:rsid w:val="1BA8710D"/>
    <w:rsid w:val="1BAC316F"/>
    <w:rsid w:val="1BAE676E"/>
    <w:rsid w:val="1BB306A6"/>
    <w:rsid w:val="1BB76A64"/>
    <w:rsid w:val="1BBA76B0"/>
    <w:rsid w:val="1BC02B36"/>
    <w:rsid w:val="1BC0760B"/>
    <w:rsid w:val="1BC1430E"/>
    <w:rsid w:val="1BC31CE4"/>
    <w:rsid w:val="1BC757C3"/>
    <w:rsid w:val="1BCA3CEE"/>
    <w:rsid w:val="1BCC49E5"/>
    <w:rsid w:val="1BCD24E2"/>
    <w:rsid w:val="1BCF5BBA"/>
    <w:rsid w:val="1BD24177"/>
    <w:rsid w:val="1BD53238"/>
    <w:rsid w:val="1BD55D14"/>
    <w:rsid w:val="1BDB462A"/>
    <w:rsid w:val="1BDB7F09"/>
    <w:rsid w:val="1BDE2B5C"/>
    <w:rsid w:val="1BDE5CE6"/>
    <w:rsid w:val="1BE039F9"/>
    <w:rsid w:val="1BE374BD"/>
    <w:rsid w:val="1BE45FA3"/>
    <w:rsid w:val="1BEB0C42"/>
    <w:rsid w:val="1BF338E6"/>
    <w:rsid w:val="1BF81424"/>
    <w:rsid w:val="1BFA277A"/>
    <w:rsid w:val="1BFB7E16"/>
    <w:rsid w:val="1BFD1690"/>
    <w:rsid w:val="1BFD5BB5"/>
    <w:rsid w:val="1BFE42C7"/>
    <w:rsid w:val="1C033746"/>
    <w:rsid w:val="1C066EEC"/>
    <w:rsid w:val="1C086FA5"/>
    <w:rsid w:val="1C0B76CF"/>
    <w:rsid w:val="1C0C18BD"/>
    <w:rsid w:val="1C0E5C9B"/>
    <w:rsid w:val="1C1A0450"/>
    <w:rsid w:val="1C1A4B95"/>
    <w:rsid w:val="1C1C203D"/>
    <w:rsid w:val="1C1C24E3"/>
    <w:rsid w:val="1C1C559E"/>
    <w:rsid w:val="1C214B95"/>
    <w:rsid w:val="1C220FFE"/>
    <w:rsid w:val="1C2210CA"/>
    <w:rsid w:val="1C232EE2"/>
    <w:rsid w:val="1C233E60"/>
    <w:rsid w:val="1C240122"/>
    <w:rsid w:val="1C280B84"/>
    <w:rsid w:val="1C2D3473"/>
    <w:rsid w:val="1C302EAD"/>
    <w:rsid w:val="1C363D77"/>
    <w:rsid w:val="1C48174D"/>
    <w:rsid w:val="1C4A2802"/>
    <w:rsid w:val="1C4D775E"/>
    <w:rsid w:val="1C504A57"/>
    <w:rsid w:val="1C523A50"/>
    <w:rsid w:val="1C551F74"/>
    <w:rsid w:val="1C55236D"/>
    <w:rsid w:val="1C595128"/>
    <w:rsid w:val="1C597C63"/>
    <w:rsid w:val="1C5D1076"/>
    <w:rsid w:val="1C5E3200"/>
    <w:rsid w:val="1C62525B"/>
    <w:rsid w:val="1C63790D"/>
    <w:rsid w:val="1C655F39"/>
    <w:rsid w:val="1C681F5F"/>
    <w:rsid w:val="1C683B49"/>
    <w:rsid w:val="1C691E78"/>
    <w:rsid w:val="1C6A1929"/>
    <w:rsid w:val="1C6A485A"/>
    <w:rsid w:val="1C6A50C7"/>
    <w:rsid w:val="1C727717"/>
    <w:rsid w:val="1C73314C"/>
    <w:rsid w:val="1C7520FE"/>
    <w:rsid w:val="1C79169C"/>
    <w:rsid w:val="1C7E0076"/>
    <w:rsid w:val="1C7F6C73"/>
    <w:rsid w:val="1C82164C"/>
    <w:rsid w:val="1C860EEE"/>
    <w:rsid w:val="1C8717EB"/>
    <w:rsid w:val="1C8C2D60"/>
    <w:rsid w:val="1C8C77B6"/>
    <w:rsid w:val="1C8E7548"/>
    <w:rsid w:val="1C8F2A34"/>
    <w:rsid w:val="1C920E11"/>
    <w:rsid w:val="1C9516E5"/>
    <w:rsid w:val="1C9B6CFD"/>
    <w:rsid w:val="1C9C7E76"/>
    <w:rsid w:val="1C9F4FB6"/>
    <w:rsid w:val="1CA27393"/>
    <w:rsid w:val="1CAB5D6B"/>
    <w:rsid w:val="1CAC0AFB"/>
    <w:rsid w:val="1CAC2249"/>
    <w:rsid w:val="1CAC7421"/>
    <w:rsid w:val="1CAE50C5"/>
    <w:rsid w:val="1CB10687"/>
    <w:rsid w:val="1CB12685"/>
    <w:rsid w:val="1CB21857"/>
    <w:rsid w:val="1CB57985"/>
    <w:rsid w:val="1CBC3815"/>
    <w:rsid w:val="1CBE0E1B"/>
    <w:rsid w:val="1CC26C3A"/>
    <w:rsid w:val="1CC3114C"/>
    <w:rsid w:val="1CC84C2B"/>
    <w:rsid w:val="1CC87B8F"/>
    <w:rsid w:val="1CCA7D59"/>
    <w:rsid w:val="1CD06489"/>
    <w:rsid w:val="1CD23657"/>
    <w:rsid w:val="1CD33AA0"/>
    <w:rsid w:val="1CD3556C"/>
    <w:rsid w:val="1CD64A8A"/>
    <w:rsid w:val="1CD8455D"/>
    <w:rsid w:val="1CDB0AE8"/>
    <w:rsid w:val="1CDB5DDC"/>
    <w:rsid w:val="1CDF440B"/>
    <w:rsid w:val="1CE23713"/>
    <w:rsid w:val="1CE44253"/>
    <w:rsid w:val="1CE7358C"/>
    <w:rsid w:val="1CE76238"/>
    <w:rsid w:val="1CE837CC"/>
    <w:rsid w:val="1CEC0664"/>
    <w:rsid w:val="1CED22E6"/>
    <w:rsid w:val="1CF12FF2"/>
    <w:rsid w:val="1CF33AE0"/>
    <w:rsid w:val="1CF8607F"/>
    <w:rsid w:val="1CFB533C"/>
    <w:rsid w:val="1D0039F5"/>
    <w:rsid w:val="1D004065"/>
    <w:rsid w:val="1D020665"/>
    <w:rsid w:val="1D0A214E"/>
    <w:rsid w:val="1D0D7E9A"/>
    <w:rsid w:val="1D0E6C5A"/>
    <w:rsid w:val="1D102A9E"/>
    <w:rsid w:val="1D1556D9"/>
    <w:rsid w:val="1D1D6787"/>
    <w:rsid w:val="1D1E239F"/>
    <w:rsid w:val="1D1F5478"/>
    <w:rsid w:val="1D2104F4"/>
    <w:rsid w:val="1D2216FA"/>
    <w:rsid w:val="1D23038A"/>
    <w:rsid w:val="1D236BFA"/>
    <w:rsid w:val="1D262304"/>
    <w:rsid w:val="1D264806"/>
    <w:rsid w:val="1D2A57DC"/>
    <w:rsid w:val="1D2B7A69"/>
    <w:rsid w:val="1D2C553C"/>
    <w:rsid w:val="1D2F31DD"/>
    <w:rsid w:val="1D31165B"/>
    <w:rsid w:val="1D366786"/>
    <w:rsid w:val="1D3A207B"/>
    <w:rsid w:val="1D3A4CB6"/>
    <w:rsid w:val="1D3B2A9C"/>
    <w:rsid w:val="1D3C10C1"/>
    <w:rsid w:val="1D3D4762"/>
    <w:rsid w:val="1D3F7581"/>
    <w:rsid w:val="1D424F9C"/>
    <w:rsid w:val="1D457828"/>
    <w:rsid w:val="1D467C4F"/>
    <w:rsid w:val="1D4C53F4"/>
    <w:rsid w:val="1D4D7DCF"/>
    <w:rsid w:val="1D4E4E23"/>
    <w:rsid w:val="1D5A274F"/>
    <w:rsid w:val="1D5B03C4"/>
    <w:rsid w:val="1D5E7883"/>
    <w:rsid w:val="1D5F398D"/>
    <w:rsid w:val="1D5F400C"/>
    <w:rsid w:val="1D600F3D"/>
    <w:rsid w:val="1D621576"/>
    <w:rsid w:val="1D6228A9"/>
    <w:rsid w:val="1D633BE3"/>
    <w:rsid w:val="1D652472"/>
    <w:rsid w:val="1D673012"/>
    <w:rsid w:val="1D6864CF"/>
    <w:rsid w:val="1D692490"/>
    <w:rsid w:val="1D693F78"/>
    <w:rsid w:val="1D694636"/>
    <w:rsid w:val="1D6954F6"/>
    <w:rsid w:val="1D6D020B"/>
    <w:rsid w:val="1D72041D"/>
    <w:rsid w:val="1D723999"/>
    <w:rsid w:val="1D735A7D"/>
    <w:rsid w:val="1D737D57"/>
    <w:rsid w:val="1D743FEC"/>
    <w:rsid w:val="1D7613B9"/>
    <w:rsid w:val="1D77307C"/>
    <w:rsid w:val="1D7818A0"/>
    <w:rsid w:val="1D782892"/>
    <w:rsid w:val="1D782E3E"/>
    <w:rsid w:val="1D7919DB"/>
    <w:rsid w:val="1D7F0A08"/>
    <w:rsid w:val="1D7F1F04"/>
    <w:rsid w:val="1D7F3F28"/>
    <w:rsid w:val="1D8328E6"/>
    <w:rsid w:val="1D861E16"/>
    <w:rsid w:val="1D876BF4"/>
    <w:rsid w:val="1D88535E"/>
    <w:rsid w:val="1D8934B0"/>
    <w:rsid w:val="1D897089"/>
    <w:rsid w:val="1D8C4CAD"/>
    <w:rsid w:val="1D9025F4"/>
    <w:rsid w:val="1D923BF3"/>
    <w:rsid w:val="1D9416A9"/>
    <w:rsid w:val="1D974362"/>
    <w:rsid w:val="1D9A3EC8"/>
    <w:rsid w:val="1D9D0E5E"/>
    <w:rsid w:val="1DA1678A"/>
    <w:rsid w:val="1DA5441D"/>
    <w:rsid w:val="1DA63654"/>
    <w:rsid w:val="1DA705EA"/>
    <w:rsid w:val="1DA95954"/>
    <w:rsid w:val="1DAC018A"/>
    <w:rsid w:val="1DAF55F3"/>
    <w:rsid w:val="1DB50476"/>
    <w:rsid w:val="1DB55F9F"/>
    <w:rsid w:val="1DB71891"/>
    <w:rsid w:val="1DC161DA"/>
    <w:rsid w:val="1DC413BE"/>
    <w:rsid w:val="1DC52C4D"/>
    <w:rsid w:val="1DC773A0"/>
    <w:rsid w:val="1DC96485"/>
    <w:rsid w:val="1DCB4D40"/>
    <w:rsid w:val="1DCE4B04"/>
    <w:rsid w:val="1DD22E6D"/>
    <w:rsid w:val="1DD74979"/>
    <w:rsid w:val="1DD810A3"/>
    <w:rsid w:val="1DDB2A89"/>
    <w:rsid w:val="1DE151E0"/>
    <w:rsid w:val="1DE31D46"/>
    <w:rsid w:val="1DE332AE"/>
    <w:rsid w:val="1DE90686"/>
    <w:rsid w:val="1DEC61A3"/>
    <w:rsid w:val="1DEF0A1D"/>
    <w:rsid w:val="1DEF2C2C"/>
    <w:rsid w:val="1DF2202C"/>
    <w:rsid w:val="1DF3081A"/>
    <w:rsid w:val="1DF35CE4"/>
    <w:rsid w:val="1DF6238C"/>
    <w:rsid w:val="1DF651A0"/>
    <w:rsid w:val="1DF72C0B"/>
    <w:rsid w:val="1DF72FCE"/>
    <w:rsid w:val="1DF76449"/>
    <w:rsid w:val="1DF849C0"/>
    <w:rsid w:val="1DF97F9C"/>
    <w:rsid w:val="1DFA3DC9"/>
    <w:rsid w:val="1DFB23E7"/>
    <w:rsid w:val="1E072F3D"/>
    <w:rsid w:val="1E090006"/>
    <w:rsid w:val="1E092C62"/>
    <w:rsid w:val="1E0A7EAA"/>
    <w:rsid w:val="1E0B00AA"/>
    <w:rsid w:val="1E0C26D8"/>
    <w:rsid w:val="1E0E3D47"/>
    <w:rsid w:val="1E11625E"/>
    <w:rsid w:val="1E143467"/>
    <w:rsid w:val="1E1539F0"/>
    <w:rsid w:val="1E183140"/>
    <w:rsid w:val="1E183A3A"/>
    <w:rsid w:val="1E183D5F"/>
    <w:rsid w:val="1E1A1746"/>
    <w:rsid w:val="1E1B4D03"/>
    <w:rsid w:val="1E2008F0"/>
    <w:rsid w:val="1E20376A"/>
    <w:rsid w:val="1E232984"/>
    <w:rsid w:val="1E240DA1"/>
    <w:rsid w:val="1E253880"/>
    <w:rsid w:val="1E2619EE"/>
    <w:rsid w:val="1E263DEC"/>
    <w:rsid w:val="1E275184"/>
    <w:rsid w:val="1E2B3074"/>
    <w:rsid w:val="1E2D5D41"/>
    <w:rsid w:val="1E2E31FB"/>
    <w:rsid w:val="1E2E6708"/>
    <w:rsid w:val="1E331B8A"/>
    <w:rsid w:val="1E341289"/>
    <w:rsid w:val="1E34237F"/>
    <w:rsid w:val="1E352902"/>
    <w:rsid w:val="1E360B64"/>
    <w:rsid w:val="1E360D80"/>
    <w:rsid w:val="1E364B7C"/>
    <w:rsid w:val="1E3970CE"/>
    <w:rsid w:val="1E3B0332"/>
    <w:rsid w:val="1E3D0C90"/>
    <w:rsid w:val="1E3E140B"/>
    <w:rsid w:val="1E3F0A23"/>
    <w:rsid w:val="1E405F64"/>
    <w:rsid w:val="1E4256AC"/>
    <w:rsid w:val="1E462A40"/>
    <w:rsid w:val="1E4718BF"/>
    <w:rsid w:val="1E492614"/>
    <w:rsid w:val="1E4966E8"/>
    <w:rsid w:val="1E4B57F0"/>
    <w:rsid w:val="1E4D3BD8"/>
    <w:rsid w:val="1E521CC2"/>
    <w:rsid w:val="1E577B11"/>
    <w:rsid w:val="1E5831BA"/>
    <w:rsid w:val="1E5A20AE"/>
    <w:rsid w:val="1E5D7BD8"/>
    <w:rsid w:val="1E632E05"/>
    <w:rsid w:val="1E64799B"/>
    <w:rsid w:val="1E6C4CAB"/>
    <w:rsid w:val="1E6C56F1"/>
    <w:rsid w:val="1E705D6F"/>
    <w:rsid w:val="1E722EAF"/>
    <w:rsid w:val="1E737A32"/>
    <w:rsid w:val="1E753B2E"/>
    <w:rsid w:val="1E77044A"/>
    <w:rsid w:val="1E77279B"/>
    <w:rsid w:val="1E7C50E5"/>
    <w:rsid w:val="1E7F7E22"/>
    <w:rsid w:val="1E801ECB"/>
    <w:rsid w:val="1E811A6E"/>
    <w:rsid w:val="1E823B22"/>
    <w:rsid w:val="1E8305B7"/>
    <w:rsid w:val="1E895171"/>
    <w:rsid w:val="1E8B1192"/>
    <w:rsid w:val="1E8B4E42"/>
    <w:rsid w:val="1E8D0042"/>
    <w:rsid w:val="1E8D18B8"/>
    <w:rsid w:val="1E8F492F"/>
    <w:rsid w:val="1E94070B"/>
    <w:rsid w:val="1E994819"/>
    <w:rsid w:val="1E9A13F6"/>
    <w:rsid w:val="1E9B05CD"/>
    <w:rsid w:val="1E9B7DFF"/>
    <w:rsid w:val="1E9C54F5"/>
    <w:rsid w:val="1EA235C5"/>
    <w:rsid w:val="1EA2534C"/>
    <w:rsid w:val="1EA403DA"/>
    <w:rsid w:val="1EA53FE8"/>
    <w:rsid w:val="1EA66FD0"/>
    <w:rsid w:val="1EA77355"/>
    <w:rsid w:val="1EAB1F1A"/>
    <w:rsid w:val="1EAF37E5"/>
    <w:rsid w:val="1EB23BD4"/>
    <w:rsid w:val="1EB26DED"/>
    <w:rsid w:val="1EB648E6"/>
    <w:rsid w:val="1EB65898"/>
    <w:rsid w:val="1EB723AA"/>
    <w:rsid w:val="1EB81060"/>
    <w:rsid w:val="1EB91286"/>
    <w:rsid w:val="1EBD0508"/>
    <w:rsid w:val="1EC5246A"/>
    <w:rsid w:val="1EC744C5"/>
    <w:rsid w:val="1EC80332"/>
    <w:rsid w:val="1ECA6BCE"/>
    <w:rsid w:val="1ECB724F"/>
    <w:rsid w:val="1ECD400E"/>
    <w:rsid w:val="1ECE2353"/>
    <w:rsid w:val="1ED03202"/>
    <w:rsid w:val="1ED1058C"/>
    <w:rsid w:val="1ED2608F"/>
    <w:rsid w:val="1ED6361D"/>
    <w:rsid w:val="1EDA1A3F"/>
    <w:rsid w:val="1EDF4B8B"/>
    <w:rsid w:val="1EE11110"/>
    <w:rsid w:val="1EE521DF"/>
    <w:rsid w:val="1EE630FB"/>
    <w:rsid w:val="1EE76752"/>
    <w:rsid w:val="1EEB0801"/>
    <w:rsid w:val="1EEB2125"/>
    <w:rsid w:val="1EEE23DE"/>
    <w:rsid w:val="1EEE2B2A"/>
    <w:rsid w:val="1EEF5D00"/>
    <w:rsid w:val="1EF104EA"/>
    <w:rsid w:val="1EF9137B"/>
    <w:rsid w:val="1EF921A2"/>
    <w:rsid w:val="1F010CA4"/>
    <w:rsid w:val="1F01475F"/>
    <w:rsid w:val="1F04490D"/>
    <w:rsid w:val="1F055816"/>
    <w:rsid w:val="1F0713C5"/>
    <w:rsid w:val="1F071630"/>
    <w:rsid w:val="1F0928C2"/>
    <w:rsid w:val="1F09305E"/>
    <w:rsid w:val="1F0A097C"/>
    <w:rsid w:val="1F0A49E0"/>
    <w:rsid w:val="1F0C63D0"/>
    <w:rsid w:val="1F0D48DC"/>
    <w:rsid w:val="1F0E3D2E"/>
    <w:rsid w:val="1F10288E"/>
    <w:rsid w:val="1F1260FC"/>
    <w:rsid w:val="1F146435"/>
    <w:rsid w:val="1F1B0156"/>
    <w:rsid w:val="1F2E25E3"/>
    <w:rsid w:val="1F2F05CF"/>
    <w:rsid w:val="1F2F7C94"/>
    <w:rsid w:val="1F3054E6"/>
    <w:rsid w:val="1F313598"/>
    <w:rsid w:val="1F337B72"/>
    <w:rsid w:val="1F337F8E"/>
    <w:rsid w:val="1F380F39"/>
    <w:rsid w:val="1F3949AA"/>
    <w:rsid w:val="1F3E6BA0"/>
    <w:rsid w:val="1F413D2A"/>
    <w:rsid w:val="1F415D43"/>
    <w:rsid w:val="1F43658A"/>
    <w:rsid w:val="1F474745"/>
    <w:rsid w:val="1F4C0110"/>
    <w:rsid w:val="1F533B22"/>
    <w:rsid w:val="1F5373F9"/>
    <w:rsid w:val="1F5415C5"/>
    <w:rsid w:val="1F551D4A"/>
    <w:rsid w:val="1F58477B"/>
    <w:rsid w:val="1F5A0739"/>
    <w:rsid w:val="1F5D2314"/>
    <w:rsid w:val="1F5D2621"/>
    <w:rsid w:val="1F6050EE"/>
    <w:rsid w:val="1F6B06AF"/>
    <w:rsid w:val="1F6C2580"/>
    <w:rsid w:val="1F6D30D6"/>
    <w:rsid w:val="1F6F6A19"/>
    <w:rsid w:val="1F7041BA"/>
    <w:rsid w:val="1F705552"/>
    <w:rsid w:val="1F720E44"/>
    <w:rsid w:val="1F731D01"/>
    <w:rsid w:val="1F740818"/>
    <w:rsid w:val="1F780C99"/>
    <w:rsid w:val="1F791C51"/>
    <w:rsid w:val="1F7B185C"/>
    <w:rsid w:val="1F7E21CB"/>
    <w:rsid w:val="1F7F1CEF"/>
    <w:rsid w:val="1F7F5F67"/>
    <w:rsid w:val="1F805243"/>
    <w:rsid w:val="1F830DDD"/>
    <w:rsid w:val="1F845148"/>
    <w:rsid w:val="1F867CB4"/>
    <w:rsid w:val="1F8A3C01"/>
    <w:rsid w:val="1F8B1C05"/>
    <w:rsid w:val="1F8E70CF"/>
    <w:rsid w:val="1F9305A6"/>
    <w:rsid w:val="1F94600A"/>
    <w:rsid w:val="1F9720BB"/>
    <w:rsid w:val="1F987BD8"/>
    <w:rsid w:val="1F996F45"/>
    <w:rsid w:val="1F9D4962"/>
    <w:rsid w:val="1F9F6DF1"/>
    <w:rsid w:val="1FAC123A"/>
    <w:rsid w:val="1FB82756"/>
    <w:rsid w:val="1FB95D79"/>
    <w:rsid w:val="1FBB5709"/>
    <w:rsid w:val="1FBC3835"/>
    <w:rsid w:val="1FBC6117"/>
    <w:rsid w:val="1FBF65DF"/>
    <w:rsid w:val="1FC51B83"/>
    <w:rsid w:val="1FC5740C"/>
    <w:rsid w:val="1FC6690C"/>
    <w:rsid w:val="1FC756E1"/>
    <w:rsid w:val="1FC779AC"/>
    <w:rsid w:val="1FC80249"/>
    <w:rsid w:val="1FC91880"/>
    <w:rsid w:val="1FD12A93"/>
    <w:rsid w:val="1FD32A8E"/>
    <w:rsid w:val="1FD358D5"/>
    <w:rsid w:val="1FD705E1"/>
    <w:rsid w:val="1FD7481A"/>
    <w:rsid w:val="1FD90DBB"/>
    <w:rsid w:val="1FD91187"/>
    <w:rsid w:val="1FDA252B"/>
    <w:rsid w:val="1FDA6005"/>
    <w:rsid w:val="1FDB759F"/>
    <w:rsid w:val="1FDD3A32"/>
    <w:rsid w:val="1FDD55F2"/>
    <w:rsid w:val="1FE12F11"/>
    <w:rsid w:val="1FE74AEB"/>
    <w:rsid w:val="1FE77B67"/>
    <w:rsid w:val="1FEA0B20"/>
    <w:rsid w:val="1FEB01D5"/>
    <w:rsid w:val="1FEB39F7"/>
    <w:rsid w:val="1FEB5F5E"/>
    <w:rsid w:val="1FF05ED8"/>
    <w:rsid w:val="1FF60C3C"/>
    <w:rsid w:val="1FFB3255"/>
    <w:rsid w:val="1FFB5ED1"/>
    <w:rsid w:val="1FFD73D3"/>
    <w:rsid w:val="20001345"/>
    <w:rsid w:val="200363C8"/>
    <w:rsid w:val="20072685"/>
    <w:rsid w:val="20076A44"/>
    <w:rsid w:val="200A2680"/>
    <w:rsid w:val="200F1605"/>
    <w:rsid w:val="20104646"/>
    <w:rsid w:val="20125FB6"/>
    <w:rsid w:val="201326D8"/>
    <w:rsid w:val="201428F7"/>
    <w:rsid w:val="20144EB1"/>
    <w:rsid w:val="20172361"/>
    <w:rsid w:val="20174B1B"/>
    <w:rsid w:val="20183F0E"/>
    <w:rsid w:val="2019200E"/>
    <w:rsid w:val="201A0E93"/>
    <w:rsid w:val="201C164A"/>
    <w:rsid w:val="201D2F34"/>
    <w:rsid w:val="201E1E7C"/>
    <w:rsid w:val="20230E32"/>
    <w:rsid w:val="2023402E"/>
    <w:rsid w:val="20263B1E"/>
    <w:rsid w:val="20264E6C"/>
    <w:rsid w:val="20274474"/>
    <w:rsid w:val="202754AB"/>
    <w:rsid w:val="202844FE"/>
    <w:rsid w:val="202A57A3"/>
    <w:rsid w:val="202B46E9"/>
    <w:rsid w:val="202B60A5"/>
    <w:rsid w:val="202D11C0"/>
    <w:rsid w:val="202E04FD"/>
    <w:rsid w:val="202E0716"/>
    <w:rsid w:val="202E4903"/>
    <w:rsid w:val="202F5002"/>
    <w:rsid w:val="2030602C"/>
    <w:rsid w:val="20313F55"/>
    <w:rsid w:val="2033687A"/>
    <w:rsid w:val="20384105"/>
    <w:rsid w:val="20396DB0"/>
    <w:rsid w:val="203A11E5"/>
    <w:rsid w:val="203A2C88"/>
    <w:rsid w:val="203C3C5B"/>
    <w:rsid w:val="203C7B90"/>
    <w:rsid w:val="203D0DAB"/>
    <w:rsid w:val="203E4515"/>
    <w:rsid w:val="203F7B17"/>
    <w:rsid w:val="20401B66"/>
    <w:rsid w:val="204433DC"/>
    <w:rsid w:val="20452DB9"/>
    <w:rsid w:val="2046320D"/>
    <w:rsid w:val="204F2865"/>
    <w:rsid w:val="20506034"/>
    <w:rsid w:val="205218F1"/>
    <w:rsid w:val="20593691"/>
    <w:rsid w:val="205A6617"/>
    <w:rsid w:val="205C0319"/>
    <w:rsid w:val="205C100D"/>
    <w:rsid w:val="205D19A9"/>
    <w:rsid w:val="205E5599"/>
    <w:rsid w:val="2061095F"/>
    <w:rsid w:val="206276D5"/>
    <w:rsid w:val="20643992"/>
    <w:rsid w:val="2066627B"/>
    <w:rsid w:val="206A6133"/>
    <w:rsid w:val="206B59A3"/>
    <w:rsid w:val="206B7433"/>
    <w:rsid w:val="206D06B5"/>
    <w:rsid w:val="206E729D"/>
    <w:rsid w:val="206F3EFD"/>
    <w:rsid w:val="20743CDA"/>
    <w:rsid w:val="20751445"/>
    <w:rsid w:val="207563DB"/>
    <w:rsid w:val="20774316"/>
    <w:rsid w:val="207B1AD7"/>
    <w:rsid w:val="207B58D2"/>
    <w:rsid w:val="208150EB"/>
    <w:rsid w:val="20861C11"/>
    <w:rsid w:val="208C3709"/>
    <w:rsid w:val="208C3BF7"/>
    <w:rsid w:val="209228D6"/>
    <w:rsid w:val="20930620"/>
    <w:rsid w:val="209407FB"/>
    <w:rsid w:val="209432B8"/>
    <w:rsid w:val="20947A66"/>
    <w:rsid w:val="209644DA"/>
    <w:rsid w:val="20966884"/>
    <w:rsid w:val="2098039E"/>
    <w:rsid w:val="2098203B"/>
    <w:rsid w:val="20993622"/>
    <w:rsid w:val="20995FB0"/>
    <w:rsid w:val="209C2D26"/>
    <w:rsid w:val="20A07676"/>
    <w:rsid w:val="20A3392D"/>
    <w:rsid w:val="20A93664"/>
    <w:rsid w:val="20AA44E9"/>
    <w:rsid w:val="20AA53B8"/>
    <w:rsid w:val="20B423FF"/>
    <w:rsid w:val="20B76373"/>
    <w:rsid w:val="20B91DF3"/>
    <w:rsid w:val="20BA465D"/>
    <w:rsid w:val="20BC6858"/>
    <w:rsid w:val="20BE380F"/>
    <w:rsid w:val="20BF0CBF"/>
    <w:rsid w:val="20BF373A"/>
    <w:rsid w:val="20BF3EBE"/>
    <w:rsid w:val="20C208A9"/>
    <w:rsid w:val="20C8109C"/>
    <w:rsid w:val="20C93254"/>
    <w:rsid w:val="20CB0039"/>
    <w:rsid w:val="20CB6109"/>
    <w:rsid w:val="20D1517F"/>
    <w:rsid w:val="20D26063"/>
    <w:rsid w:val="20D4753A"/>
    <w:rsid w:val="20D80352"/>
    <w:rsid w:val="20D8245C"/>
    <w:rsid w:val="20D8338D"/>
    <w:rsid w:val="20DC4F4C"/>
    <w:rsid w:val="20DD2030"/>
    <w:rsid w:val="20E2716E"/>
    <w:rsid w:val="20E7600D"/>
    <w:rsid w:val="20E81965"/>
    <w:rsid w:val="20E82465"/>
    <w:rsid w:val="20E95D13"/>
    <w:rsid w:val="20EC5123"/>
    <w:rsid w:val="20EC5C28"/>
    <w:rsid w:val="20EE0E07"/>
    <w:rsid w:val="20EF7CC6"/>
    <w:rsid w:val="20F02445"/>
    <w:rsid w:val="20F25CFA"/>
    <w:rsid w:val="20F37AA2"/>
    <w:rsid w:val="20FC7F34"/>
    <w:rsid w:val="20FD1997"/>
    <w:rsid w:val="20FE3C51"/>
    <w:rsid w:val="20FF7C01"/>
    <w:rsid w:val="21035995"/>
    <w:rsid w:val="21054B7C"/>
    <w:rsid w:val="210664C8"/>
    <w:rsid w:val="21074A6C"/>
    <w:rsid w:val="210A396A"/>
    <w:rsid w:val="210C1DDC"/>
    <w:rsid w:val="210E36B8"/>
    <w:rsid w:val="21115BC5"/>
    <w:rsid w:val="2115393D"/>
    <w:rsid w:val="21187C2A"/>
    <w:rsid w:val="21196CEC"/>
    <w:rsid w:val="21217A07"/>
    <w:rsid w:val="21271E42"/>
    <w:rsid w:val="212A09B4"/>
    <w:rsid w:val="212F17ED"/>
    <w:rsid w:val="21320D6E"/>
    <w:rsid w:val="21326A54"/>
    <w:rsid w:val="21347AE9"/>
    <w:rsid w:val="213718B6"/>
    <w:rsid w:val="21373FAC"/>
    <w:rsid w:val="21377353"/>
    <w:rsid w:val="21394948"/>
    <w:rsid w:val="213B0FBD"/>
    <w:rsid w:val="213C353B"/>
    <w:rsid w:val="213E3270"/>
    <w:rsid w:val="21400646"/>
    <w:rsid w:val="214149CB"/>
    <w:rsid w:val="21415D62"/>
    <w:rsid w:val="21451021"/>
    <w:rsid w:val="214A4FAD"/>
    <w:rsid w:val="21505C7A"/>
    <w:rsid w:val="21551E97"/>
    <w:rsid w:val="215810F9"/>
    <w:rsid w:val="215B67BD"/>
    <w:rsid w:val="215F3C90"/>
    <w:rsid w:val="21604DF2"/>
    <w:rsid w:val="21663AB1"/>
    <w:rsid w:val="21664A50"/>
    <w:rsid w:val="2167422F"/>
    <w:rsid w:val="216B57DE"/>
    <w:rsid w:val="216C75E6"/>
    <w:rsid w:val="216E11AE"/>
    <w:rsid w:val="21714F36"/>
    <w:rsid w:val="21742DD5"/>
    <w:rsid w:val="217543AC"/>
    <w:rsid w:val="21757D34"/>
    <w:rsid w:val="21760D56"/>
    <w:rsid w:val="217D1B18"/>
    <w:rsid w:val="21852F8E"/>
    <w:rsid w:val="21865D6A"/>
    <w:rsid w:val="21894665"/>
    <w:rsid w:val="21894B11"/>
    <w:rsid w:val="218A77BE"/>
    <w:rsid w:val="218C69B8"/>
    <w:rsid w:val="21926225"/>
    <w:rsid w:val="21937E25"/>
    <w:rsid w:val="21972278"/>
    <w:rsid w:val="219A310F"/>
    <w:rsid w:val="219E24E5"/>
    <w:rsid w:val="219F499C"/>
    <w:rsid w:val="21AA5EBB"/>
    <w:rsid w:val="21AB7BB0"/>
    <w:rsid w:val="21AE49AE"/>
    <w:rsid w:val="21AF7B62"/>
    <w:rsid w:val="21B44CA7"/>
    <w:rsid w:val="21B477BC"/>
    <w:rsid w:val="21B660E9"/>
    <w:rsid w:val="21BA692E"/>
    <w:rsid w:val="21BB181C"/>
    <w:rsid w:val="21BB477B"/>
    <w:rsid w:val="21BC09D6"/>
    <w:rsid w:val="21BC7162"/>
    <w:rsid w:val="21C205E9"/>
    <w:rsid w:val="21C2766C"/>
    <w:rsid w:val="21C80C58"/>
    <w:rsid w:val="21C97222"/>
    <w:rsid w:val="21CC2D90"/>
    <w:rsid w:val="21CD6796"/>
    <w:rsid w:val="21CE6C6F"/>
    <w:rsid w:val="21D1185B"/>
    <w:rsid w:val="21D1234D"/>
    <w:rsid w:val="21D46990"/>
    <w:rsid w:val="21D54E2F"/>
    <w:rsid w:val="21D954B0"/>
    <w:rsid w:val="21DB3B31"/>
    <w:rsid w:val="21DD456D"/>
    <w:rsid w:val="21DE2876"/>
    <w:rsid w:val="21E466BF"/>
    <w:rsid w:val="21E536F8"/>
    <w:rsid w:val="21EB2A0E"/>
    <w:rsid w:val="21EE6BB7"/>
    <w:rsid w:val="21F22149"/>
    <w:rsid w:val="21F63211"/>
    <w:rsid w:val="21F816DF"/>
    <w:rsid w:val="21F953E4"/>
    <w:rsid w:val="21FB4B62"/>
    <w:rsid w:val="21FB7E16"/>
    <w:rsid w:val="21FC269E"/>
    <w:rsid w:val="21FF7EA2"/>
    <w:rsid w:val="22020E5E"/>
    <w:rsid w:val="22020F24"/>
    <w:rsid w:val="220304E8"/>
    <w:rsid w:val="220C34BF"/>
    <w:rsid w:val="220E0F39"/>
    <w:rsid w:val="2210032F"/>
    <w:rsid w:val="221127E5"/>
    <w:rsid w:val="2214482C"/>
    <w:rsid w:val="221C1AB2"/>
    <w:rsid w:val="221D4EFC"/>
    <w:rsid w:val="22205E24"/>
    <w:rsid w:val="22211821"/>
    <w:rsid w:val="22215606"/>
    <w:rsid w:val="222221DA"/>
    <w:rsid w:val="22226ADE"/>
    <w:rsid w:val="22243630"/>
    <w:rsid w:val="2224640E"/>
    <w:rsid w:val="222618DD"/>
    <w:rsid w:val="222962DE"/>
    <w:rsid w:val="222E2902"/>
    <w:rsid w:val="222E4312"/>
    <w:rsid w:val="223364CE"/>
    <w:rsid w:val="223627BC"/>
    <w:rsid w:val="22394E8C"/>
    <w:rsid w:val="223A3789"/>
    <w:rsid w:val="223B79C5"/>
    <w:rsid w:val="223E1645"/>
    <w:rsid w:val="22463D6B"/>
    <w:rsid w:val="224B3016"/>
    <w:rsid w:val="224E41A9"/>
    <w:rsid w:val="225278FE"/>
    <w:rsid w:val="22543857"/>
    <w:rsid w:val="22545E38"/>
    <w:rsid w:val="225657F3"/>
    <w:rsid w:val="22597A65"/>
    <w:rsid w:val="225A7C04"/>
    <w:rsid w:val="225C2C12"/>
    <w:rsid w:val="22625A0B"/>
    <w:rsid w:val="22663C29"/>
    <w:rsid w:val="226F2CE8"/>
    <w:rsid w:val="226F6DA6"/>
    <w:rsid w:val="227408F1"/>
    <w:rsid w:val="22743A68"/>
    <w:rsid w:val="22765C27"/>
    <w:rsid w:val="227938A9"/>
    <w:rsid w:val="227A43B8"/>
    <w:rsid w:val="227A4414"/>
    <w:rsid w:val="227B3404"/>
    <w:rsid w:val="227B720C"/>
    <w:rsid w:val="227E377D"/>
    <w:rsid w:val="22827B54"/>
    <w:rsid w:val="228308BD"/>
    <w:rsid w:val="2289192C"/>
    <w:rsid w:val="228B269F"/>
    <w:rsid w:val="22901BD4"/>
    <w:rsid w:val="2291253A"/>
    <w:rsid w:val="229D46E7"/>
    <w:rsid w:val="229E4118"/>
    <w:rsid w:val="22A35176"/>
    <w:rsid w:val="22A470AC"/>
    <w:rsid w:val="22A50674"/>
    <w:rsid w:val="22A72C7A"/>
    <w:rsid w:val="22A874A8"/>
    <w:rsid w:val="22A95A28"/>
    <w:rsid w:val="22AB1737"/>
    <w:rsid w:val="22AC1E2A"/>
    <w:rsid w:val="22B2158C"/>
    <w:rsid w:val="22B313AB"/>
    <w:rsid w:val="22B45A5D"/>
    <w:rsid w:val="22B64455"/>
    <w:rsid w:val="22B74690"/>
    <w:rsid w:val="22B90041"/>
    <w:rsid w:val="22BC6A47"/>
    <w:rsid w:val="22C326D8"/>
    <w:rsid w:val="22C90E9B"/>
    <w:rsid w:val="22C92CB1"/>
    <w:rsid w:val="22CE1601"/>
    <w:rsid w:val="22D3466E"/>
    <w:rsid w:val="22D66347"/>
    <w:rsid w:val="22D83A27"/>
    <w:rsid w:val="22DB6B6F"/>
    <w:rsid w:val="22E100E3"/>
    <w:rsid w:val="22E2282E"/>
    <w:rsid w:val="22E42502"/>
    <w:rsid w:val="22E468B9"/>
    <w:rsid w:val="22E611DD"/>
    <w:rsid w:val="22EB5DF3"/>
    <w:rsid w:val="22EE7F83"/>
    <w:rsid w:val="22F257D9"/>
    <w:rsid w:val="22F84D04"/>
    <w:rsid w:val="22F927A1"/>
    <w:rsid w:val="22FA1A5E"/>
    <w:rsid w:val="22FD3CAC"/>
    <w:rsid w:val="22FF2A93"/>
    <w:rsid w:val="23015B79"/>
    <w:rsid w:val="23047D2E"/>
    <w:rsid w:val="23056465"/>
    <w:rsid w:val="23063235"/>
    <w:rsid w:val="230643C0"/>
    <w:rsid w:val="230A2E39"/>
    <w:rsid w:val="230E56C9"/>
    <w:rsid w:val="230E6D90"/>
    <w:rsid w:val="23126BCA"/>
    <w:rsid w:val="23136020"/>
    <w:rsid w:val="23141207"/>
    <w:rsid w:val="23155B45"/>
    <w:rsid w:val="23157518"/>
    <w:rsid w:val="23157B15"/>
    <w:rsid w:val="23164E49"/>
    <w:rsid w:val="231719BD"/>
    <w:rsid w:val="231A1B53"/>
    <w:rsid w:val="231C7656"/>
    <w:rsid w:val="232001DD"/>
    <w:rsid w:val="232142DC"/>
    <w:rsid w:val="23223FF4"/>
    <w:rsid w:val="2322563A"/>
    <w:rsid w:val="23264C76"/>
    <w:rsid w:val="23274042"/>
    <w:rsid w:val="232E2CC4"/>
    <w:rsid w:val="23342B52"/>
    <w:rsid w:val="233501E0"/>
    <w:rsid w:val="23355878"/>
    <w:rsid w:val="23355DCA"/>
    <w:rsid w:val="23384ABC"/>
    <w:rsid w:val="2339291D"/>
    <w:rsid w:val="23416B5A"/>
    <w:rsid w:val="23420A7C"/>
    <w:rsid w:val="23420C12"/>
    <w:rsid w:val="234356C5"/>
    <w:rsid w:val="2344490D"/>
    <w:rsid w:val="23464DE6"/>
    <w:rsid w:val="23477DC9"/>
    <w:rsid w:val="234C1E04"/>
    <w:rsid w:val="234D129D"/>
    <w:rsid w:val="234F6E72"/>
    <w:rsid w:val="235107A6"/>
    <w:rsid w:val="23523C60"/>
    <w:rsid w:val="23586172"/>
    <w:rsid w:val="23597A3C"/>
    <w:rsid w:val="235E5D65"/>
    <w:rsid w:val="23607AAF"/>
    <w:rsid w:val="2365304C"/>
    <w:rsid w:val="23673988"/>
    <w:rsid w:val="237150D3"/>
    <w:rsid w:val="23793D95"/>
    <w:rsid w:val="237B6D85"/>
    <w:rsid w:val="237F797B"/>
    <w:rsid w:val="23802805"/>
    <w:rsid w:val="23807DD1"/>
    <w:rsid w:val="23820814"/>
    <w:rsid w:val="238B6135"/>
    <w:rsid w:val="23950A2D"/>
    <w:rsid w:val="239514F7"/>
    <w:rsid w:val="239541CA"/>
    <w:rsid w:val="239556AD"/>
    <w:rsid w:val="23963286"/>
    <w:rsid w:val="23971398"/>
    <w:rsid w:val="239A5089"/>
    <w:rsid w:val="239A51A3"/>
    <w:rsid w:val="239A6055"/>
    <w:rsid w:val="239C0FD3"/>
    <w:rsid w:val="239C7C62"/>
    <w:rsid w:val="23A36809"/>
    <w:rsid w:val="23A45ED8"/>
    <w:rsid w:val="23A716C5"/>
    <w:rsid w:val="23AA2163"/>
    <w:rsid w:val="23AC138C"/>
    <w:rsid w:val="23AC5E89"/>
    <w:rsid w:val="23AD042C"/>
    <w:rsid w:val="23AD27B7"/>
    <w:rsid w:val="23AE100A"/>
    <w:rsid w:val="23AF1575"/>
    <w:rsid w:val="23B011A0"/>
    <w:rsid w:val="23B103DA"/>
    <w:rsid w:val="23B13FCC"/>
    <w:rsid w:val="23B43735"/>
    <w:rsid w:val="23BA00C1"/>
    <w:rsid w:val="23BD567A"/>
    <w:rsid w:val="23CA08AF"/>
    <w:rsid w:val="23D1022F"/>
    <w:rsid w:val="23D62E25"/>
    <w:rsid w:val="23D6713D"/>
    <w:rsid w:val="23D951B4"/>
    <w:rsid w:val="23DF4E6B"/>
    <w:rsid w:val="23E675FA"/>
    <w:rsid w:val="23E92AD2"/>
    <w:rsid w:val="23EB3041"/>
    <w:rsid w:val="23EB3C91"/>
    <w:rsid w:val="23F00B71"/>
    <w:rsid w:val="23F2672A"/>
    <w:rsid w:val="23F6709F"/>
    <w:rsid w:val="23FE679D"/>
    <w:rsid w:val="240171CC"/>
    <w:rsid w:val="24030CC3"/>
    <w:rsid w:val="24081ACC"/>
    <w:rsid w:val="240833C3"/>
    <w:rsid w:val="24086492"/>
    <w:rsid w:val="240A74D7"/>
    <w:rsid w:val="240D235B"/>
    <w:rsid w:val="240E7E39"/>
    <w:rsid w:val="240F1076"/>
    <w:rsid w:val="240F7863"/>
    <w:rsid w:val="24110AC6"/>
    <w:rsid w:val="24113C7A"/>
    <w:rsid w:val="24122DC6"/>
    <w:rsid w:val="241A4A5A"/>
    <w:rsid w:val="241B2898"/>
    <w:rsid w:val="241F629C"/>
    <w:rsid w:val="242019CA"/>
    <w:rsid w:val="242173ED"/>
    <w:rsid w:val="24252769"/>
    <w:rsid w:val="242732E6"/>
    <w:rsid w:val="242D65C4"/>
    <w:rsid w:val="242E2763"/>
    <w:rsid w:val="2432415E"/>
    <w:rsid w:val="243340E0"/>
    <w:rsid w:val="24353474"/>
    <w:rsid w:val="243841EF"/>
    <w:rsid w:val="243D4CC5"/>
    <w:rsid w:val="24401602"/>
    <w:rsid w:val="24406AA6"/>
    <w:rsid w:val="24447F79"/>
    <w:rsid w:val="24474278"/>
    <w:rsid w:val="24493F63"/>
    <w:rsid w:val="2449645B"/>
    <w:rsid w:val="244C1CE2"/>
    <w:rsid w:val="244C2516"/>
    <w:rsid w:val="24546BA8"/>
    <w:rsid w:val="24554E1C"/>
    <w:rsid w:val="2456594B"/>
    <w:rsid w:val="24595B28"/>
    <w:rsid w:val="245A3D02"/>
    <w:rsid w:val="245B3185"/>
    <w:rsid w:val="24630F24"/>
    <w:rsid w:val="24631CEB"/>
    <w:rsid w:val="24633F7D"/>
    <w:rsid w:val="24647CA3"/>
    <w:rsid w:val="24677E38"/>
    <w:rsid w:val="24692D64"/>
    <w:rsid w:val="246A08DD"/>
    <w:rsid w:val="246C16DF"/>
    <w:rsid w:val="24702058"/>
    <w:rsid w:val="24713BBE"/>
    <w:rsid w:val="24715AFE"/>
    <w:rsid w:val="24727943"/>
    <w:rsid w:val="24727A8D"/>
    <w:rsid w:val="24732DF0"/>
    <w:rsid w:val="24777E37"/>
    <w:rsid w:val="247D1272"/>
    <w:rsid w:val="247F0F7C"/>
    <w:rsid w:val="24830C6C"/>
    <w:rsid w:val="2485713D"/>
    <w:rsid w:val="24891986"/>
    <w:rsid w:val="24892834"/>
    <w:rsid w:val="248C0A21"/>
    <w:rsid w:val="248D36FC"/>
    <w:rsid w:val="24976CAA"/>
    <w:rsid w:val="24977121"/>
    <w:rsid w:val="249B6BD6"/>
    <w:rsid w:val="249C4ACD"/>
    <w:rsid w:val="24A050E0"/>
    <w:rsid w:val="24A1309C"/>
    <w:rsid w:val="24A428EF"/>
    <w:rsid w:val="24A7305A"/>
    <w:rsid w:val="24A77EE1"/>
    <w:rsid w:val="24A9241A"/>
    <w:rsid w:val="24AC2663"/>
    <w:rsid w:val="24AD6AC5"/>
    <w:rsid w:val="24B13F89"/>
    <w:rsid w:val="24B15DC6"/>
    <w:rsid w:val="24B422A4"/>
    <w:rsid w:val="24BA2114"/>
    <w:rsid w:val="24BB3642"/>
    <w:rsid w:val="24BD4D07"/>
    <w:rsid w:val="24C062E7"/>
    <w:rsid w:val="24C06D2D"/>
    <w:rsid w:val="24C36B17"/>
    <w:rsid w:val="24CB7389"/>
    <w:rsid w:val="24D714CA"/>
    <w:rsid w:val="24DB1EA9"/>
    <w:rsid w:val="24DE273A"/>
    <w:rsid w:val="24E0145B"/>
    <w:rsid w:val="24E30A37"/>
    <w:rsid w:val="24E32D5B"/>
    <w:rsid w:val="24E40B75"/>
    <w:rsid w:val="24E41B54"/>
    <w:rsid w:val="24E56DF0"/>
    <w:rsid w:val="24E814DD"/>
    <w:rsid w:val="24E85D91"/>
    <w:rsid w:val="24E92C81"/>
    <w:rsid w:val="24EB5809"/>
    <w:rsid w:val="24EC0115"/>
    <w:rsid w:val="24ED4095"/>
    <w:rsid w:val="24F1074C"/>
    <w:rsid w:val="24F242CD"/>
    <w:rsid w:val="24F35C91"/>
    <w:rsid w:val="24F60E3F"/>
    <w:rsid w:val="24F86545"/>
    <w:rsid w:val="24F97AB1"/>
    <w:rsid w:val="24FA7DA4"/>
    <w:rsid w:val="25004F40"/>
    <w:rsid w:val="2501513F"/>
    <w:rsid w:val="25023979"/>
    <w:rsid w:val="25043D12"/>
    <w:rsid w:val="250A5F93"/>
    <w:rsid w:val="25137B12"/>
    <w:rsid w:val="251868CF"/>
    <w:rsid w:val="25197AC5"/>
    <w:rsid w:val="251B206F"/>
    <w:rsid w:val="25202F74"/>
    <w:rsid w:val="252304B2"/>
    <w:rsid w:val="25257092"/>
    <w:rsid w:val="25287621"/>
    <w:rsid w:val="25296965"/>
    <w:rsid w:val="25384B67"/>
    <w:rsid w:val="25397D2A"/>
    <w:rsid w:val="253E4A0C"/>
    <w:rsid w:val="25427BE6"/>
    <w:rsid w:val="25484A6F"/>
    <w:rsid w:val="25490222"/>
    <w:rsid w:val="254B042A"/>
    <w:rsid w:val="254B3B51"/>
    <w:rsid w:val="254E1378"/>
    <w:rsid w:val="255354DD"/>
    <w:rsid w:val="25542B62"/>
    <w:rsid w:val="25580F01"/>
    <w:rsid w:val="255D39CF"/>
    <w:rsid w:val="255F65DC"/>
    <w:rsid w:val="25612A44"/>
    <w:rsid w:val="25656D94"/>
    <w:rsid w:val="256601F1"/>
    <w:rsid w:val="25684DDE"/>
    <w:rsid w:val="25684EED"/>
    <w:rsid w:val="256A2BA2"/>
    <w:rsid w:val="256B0DCA"/>
    <w:rsid w:val="256B5DB9"/>
    <w:rsid w:val="256C0C64"/>
    <w:rsid w:val="256D1B76"/>
    <w:rsid w:val="256E0E39"/>
    <w:rsid w:val="25732FB3"/>
    <w:rsid w:val="25767C99"/>
    <w:rsid w:val="25783D91"/>
    <w:rsid w:val="257A77B5"/>
    <w:rsid w:val="257B74E1"/>
    <w:rsid w:val="2580382E"/>
    <w:rsid w:val="2581111D"/>
    <w:rsid w:val="258E7BE0"/>
    <w:rsid w:val="258F57BC"/>
    <w:rsid w:val="25923F70"/>
    <w:rsid w:val="25931D48"/>
    <w:rsid w:val="25957E7C"/>
    <w:rsid w:val="25961AE0"/>
    <w:rsid w:val="25966FD3"/>
    <w:rsid w:val="259A62A2"/>
    <w:rsid w:val="259D5607"/>
    <w:rsid w:val="259D6FE0"/>
    <w:rsid w:val="25A21CDE"/>
    <w:rsid w:val="25A51690"/>
    <w:rsid w:val="25B00DED"/>
    <w:rsid w:val="25B14292"/>
    <w:rsid w:val="25B349C0"/>
    <w:rsid w:val="25B47519"/>
    <w:rsid w:val="25C0743E"/>
    <w:rsid w:val="25C44D97"/>
    <w:rsid w:val="25C53FC6"/>
    <w:rsid w:val="25C90122"/>
    <w:rsid w:val="25D021BC"/>
    <w:rsid w:val="25D509B7"/>
    <w:rsid w:val="25D638FB"/>
    <w:rsid w:val="25D728D7"/>
    <w:rsid w:val="25DB2FDD"/>
    <w:rsid w:val="25DB569E"/>
    <w:rsid w:val="25DF5A88"/>
    <w:rsid w:val="25E10FB7"/>
    <w:rsid w:val="25E225F9"/>
    <w:rsid w:val="25E230E0"/>
    <w:rsid w:val="25E91F4A"/>
    <w:rsid w:val="25F15B69"/>
    <w:rsid w:val="25F218FE"/>
    <w:rsid w:val="25F32234"/>
    <w:rsid w:val="25F47563"/>
    <w:rsid w:val="25F62B28"/>
    <w:rsid w:val="25F656DF"/>
    <w:rsid w:val="25F66497"/>
    <w:rsid w:val="25F90FC9"/>
    <w:rsid w:val="25FA260B"/>
    <w:rsid w:val="25FE24DE"/>
    <w:rsid w:val="26012674"/>
    <w:rsid w:val="26041B6B"/>
    <w:rsid w:val="26045DBC"/>
    <w:rsid w:val="260558C3"/>
    <w:rsid w:val="26064486"/>
    <w:rsid w:val="260C2A64"/>
    <w:rsid w:val="260D20C5"/>
    <w:rsid w:val="260D5219"/>
    <w:rsid w:val="26126756"/>
    <w:rsid w:val="261567DD"/>
    <w:rsid w:val="261627C9"/>
    <w:rsid w:val="2617034F"/>
    <w:rsid w:val="26174A88"/>
    <w:rsid w:val="261C2FD2"/>
    <w:rsid w:val="262A3AB0"/>
    <w:rsid w:val="262A625A"/>
    <w:rsid w:val="262B7BAD"/>
    <w:rsid w:val="262C46D0"/>
    <w:rsid w:val="262F0666"/>
    <w:rsid w:val="2632528A"/>
    <w:rsid w:val="26347769"/>
    <w:rsid w:val="26356F60"/>
    <w:rsid w:val="26385D83"/>
    <w:rsid w:val="263A546B"/>
    <w:rsid w:val="263A5699"/>
    <w:rsid w:val="263D7FB7"/>
    <w:rsid w:val="263E6914"/>
    <w:rsid w:val="263F4D93"/>
    <w:rsid w:val="263F5359"/>
    <w:rsid w:val="264111D7"/>
    <w:rsid w:val="26442DC8"/>
    <w:rsid w:val="264511C3"/>
    <w:rsid w:val="2647574A"/>
    <w:rsid w:val="264A05CF"/>
    <w:rsid w:val="264B2F7E"/>
    <w:rsid w:val="264B5B9A"/>
    <w:rsid w:val="264B70DF"/>
    <w:rsid w:val="264F7A84"/>
    <w:rsid w:val="2651294C"/>
    <w:rsid w:val="265643DB"/>
    <w:rsid w:val="26594CEA"/>
    <w:rsid w:val="265E40A0"/>
    <w:rsid w:val="266102E9"/>
    <w:rsid w:val="26622C2D"/>
    <w:rsid w:val="266318B8"/>
    <w:rsid w:val="2665625E"/>
    <w:rsid w:val="2669163C"/>
    <w:rsid w:val="266B4888"/>
    <w:rsid w:val="266C4B00"/>
    <w:rsid w:val="266E470B"/>
    <w:rsid w:val="266F206B"/>
    <w:rsid w:val="266F260B"/>
    <w:rsid w:val="26711025"/>
    <w:rsid w:val="26717E58"/>
    <w:rsid w:val="267803A1"/>
    <w:rsid w:val="267B70F6"/>
    <w:rsid w:val="267C4E34"/>
    <w:rsid w:val="267C564E"/>
    <w:rsid w:val="267F0C6F"/>
    <w:rsid w:val="268273B8"/>
    <w:rsid w:val="2684219C"/>
    <w:rsid w:val="268A4992"/>
    <w:rsid w:val="268C3E10"/>
    <w:rsid w:val="268F2EC0"/>
    <w:rsid w:val="268F4887"/>
    <w:rsid w:val="269030F3"/>
    <w:rsid w:val="26916D59"/>
    <w:rsid w:val="269260B6"/>
    <w:rsid w:val="26970029"/>
    <w:rsid w:val="269B5B96"/>
    <w:rsid w:val="269E4012"/>
    <w:rsid w:val="26A94400"/>
    <w:rsid w:val="26AC2FE4"/>
    <w:rsid w:val="26AC4328"/>
    <w:rsid w:val="26B235DE"/>
    <w:rsid w:val="26B96E6F"/>
    <w:rsid w:val="26BA2C7E"/>
    <w:rsid w:val="26BA3D11"/>
    <w:rsid w:val="26BE3C4F"/>
    <w:rsid w:val="26C05D95"/>
    <w:rsid w:val="26C401DE"/>
    <w:rsid w:val="26C54830"/>
    <w:rsid w:val="26C57409"/>
    <w:rsid w:val="26C8683C"/>
    <w:rsid w:val="26D12717"/>
    <w:rsid w:val="26D16B90"/>
    <w:rsid w:val="26D530E6"/>
    <w:rsid w:val="26DB4582"/>
    <w:rsid w:val="26DB6376"/>
    <w:rsid w:val="26DF4D5D"/>
    <w:rsid w:val="26E17072"/>
    <w:rsid w:val="26E838FA"/>
    <w:rsid w:val="26EA4911"/>
    <w:rsid w:val="26F532F7"/>
    <w:rsid w:val="26F64DFC"/>
    <w:rsid w:val="26F65026"/>
    <w:rsid w:val="26F7155A"/>
    <w:rsid w:val="26F87FF1"/>
    <w:rsid w:val="26FE026F"/>
    <w:rsid w:val="26FE6B7B"/>
    <w:rsid w:val="26FF5E99"/>
    <w:rsid w:val="270113C5"/>
    <w:rsid w:val="27017E82"/>
    <w:rsid w:val="27067DCF"/>
    <w:rsid w:val="270A0347"/>
    <w:rsid w:val="270A75E2"/>
    <w:rsid w:val="270F474C"/>
    <w:rsid w:val="27126CF6"/>
    <w:rsid w:val="271376D7"/>
    <w:rsid w:val="2716253B"/>
    <w:rsid w:val="271A6C83"/>
    <w:rsid w:val="271D404A"/>
    <w:rsid w:val="272213E3"/>
    <w:rsid w:val="272229E4"/>
    <w:rsid w:val="27225B3E"/>
    <w:rsid w:val="2724413A"/>
    <w:rsid w:val="27253B67"/>
    <w:rsid w:val="27270CF8"/>
    <w:rsid w:val="272874B7"/>
    <w:rsid w:val="2729230C"/>
    <w:rsid w:val="27312773"/>
    <w:rsid w:val="27316037"/>
    <w:rsid w:val="27317E7E"/>
    <w:rsid w:val="273276C7"/>
    <w:rsid w:val="27432BF3"/>
    <w:rsid w:val="2749188B"/>
    <w:rsid w:val="274A1EDD"/>
    <w:rsid w:val="2750363C"/>
    <w:rsid w:val="27532FC5"/>
    <w:rsid w:val="275B228A"/>
    <w:rsid w:val="275D312B"/>
    <w:rsid w:val="27623D0B"/>
    <w:rsid w:val="27642A2D"/>
    <w:rsid w:val="27650D30"/>
    <w:rsid w:val="27672768"/>
    <w:rsid w:val="276C3CA5"/>
    <w:rsid w:val="276E29C3"/>
    <w:rsid w:val="27704890"/>
    <w:rsid w:val="27734C23"/>
    <w:rsid w:val="27766AAC"/>
    <w:rsid w:val="27776775"/>
    <w:rsid w:val="277F5E54"/>
    <w:rsid w:val="2782589C"/>
    <w:rsid w:val="278655CD"/>
    <w:rsid w:val="278877E6"/>
    <w:rsid w:val="278B2E99"/>
    <w:rsid w:val="278C6834"/>
    <w:rsid w:val="278D2E42"/>
    <w:rsid w:val="278E2EA5"/>
    <w:rsid w:val="278E786D"/>
    <w:rsid w:val="278F21DB"/>
    <w:rsid w:val="27904A68"/>
    <w:rsid w:val="27956BF8"/>
    <w:rsid w:val="2796727B"/>
    <w:rsid w:val="279731E6"/>
    <w:rsid w:val="2799091D"/>
    <w:rsid w:val="279918CD"/>
    <w:rsid w:val="27A0646C"/>
    <w:rsid w:val="27A32472"/>
    <w:rsid w:val="27A3335F"/>
    <w:rsid w:val="27A633FF"/>
    <w:rsid w:val="27A67EB0"/>
    <w:rsid w:val="27AC68FB"/>
    <w:rsid w:val="27AE360B"/>
    <w:rsid w:val="27AE6AEA"/>
    <w:rsid w:val="27AF5103"/>
    <w:rsid w:val="27B14CB1"/>
    <w:rsid w:val="27B2142B"/>
    <w:rsid w:val="27B54EB5"/>
    <w:rsid w:val="27B72463"/>
    <w:rsid w:val="27C12C05"/>
    <w:rsid w:val="27C52DE7"/>
    <w:rsid w:val="27CA2246"/>
    <w:rsid w:val="27CC02BA"/>
    <w:rsid w:val="27CD24A9"/>
    <w:rsid w:val="27CD48F6"/>
    <w:rsid w:val="27CF3D73"/>
    <w:rsid w:val="27CF5E21"/>
    <w:rsid w:val="27CF652C"/>
    <w:rsid w:val="27D25E13"/>
    <w:rsid w:val="27D36A63"/>
    <w:rsid w:val="27D62D29"/>
    <w:rsid w:val="27D67AE0"/>
    <w:rsid w:val="27DE3DD3"/>
    <w:rsid w:val="27DF560E"/>
    <w:rsid w:val="27E37396"/>
    <w:rsid w:val="27E51D13"/>
    <w:rsid w:val="27E617D5"/>
    <w:rsid w:val="27E7768E"/>
    <w:rsid w:val="27EA66D0"/>
    <w:rsid w:val="27EC0A25"/>
    <w:rsid w:val="27EF5799"/>
    <w:rsid w:val="27F319CF"/>
    <w:rsid w:val="27F4000F"/>
    <w:rsid w:val="27F47FFD"/>
    <w:rsid w:val="27F82008"/>
    <w:rsid w:val="27FA6100"/>
    <w:rsid w:val="27FB57E7"/>
    <w:rsid w:val="27FD3B4F"/>
    <w:rsid w:val="27FE3291"/>
    <w:rsid w:val="27FF76F2"/>
    <w:rsid w:val="28046AB5"/>
    <w:rsid w:val="28057AA5"/>
    <w:rsid w:val="28063213"/>
    <w:rsid w:val="28067544"/>
    <w:rsid w:val="28074356"/>
    <w:rsid w:val="28084322"/>
    <w:rsid w:val="280859A2"/>
    <w:rsid w:val="280E42E5"/>
    <w:rsid w:val="28115766"/>
    <w:rsid w:val="281C624E"/>
    <w:rsid w:val="281C789B"/>
    <w:rsid w:val="28212340"/>
    <w:rsid w:val="282852DD"/>
    <w:rsid w:val="28290FAD"/>
    <w:rsid w:val="28297C3B"/>
    <w:rsid w:val="282C7469"/>
    <w:rsid w:val="282D7BEA"/>
    <w:rsid w:val="282E7A74"/>
    <w:rsid w:val="28315C7B"/>
    <w:rsid w:val="28320CEE"/>
    <w:rsid w:val="28330AFC"/>
    <w:rsid w:val="283359AE"/>
    <w:rsid w:val="28391BD2"/>
    <w:rsid w:val="2841195B"/>
    <w:rsid w:val="28433051"/>
    <w:rsid w:val="28447A29"/>
    <w:rsid w:val="284511D2"/>
    <w:rsid w:val="28452EB2"/>
    <w:rsid w:val="2846119C"/>
    <w:rsid w:val="28465745"/>
    <w:rsid w:val="284C03CF"/>
    <w:rsid w:val="28551757"/>
    <w:rsid w:val="28552C03"/>
    <w:rsid w:val="28557658"/>
    <w:rsid w:val="28561E5F"/>
    <w:rsid w:val="28597154"/>
    <w:rsid w:val="28636CE7"/>
    <w:rsid w:val="286A3E72"/>
    <w:rsid w:val="286B2363"/>
    <w:rsid w:val="286F76AE"/>
    <w:rsid w:val="287653EF"/>
    <w:rsid w:val="28766072"/>
    <w:rsid w:val="2876629F"/>
    <w:rsid w:val="287B2EC0"/>
    <w:rsid w:val="287C03B1"/>
    <w:rsid w:val="287C600C"/>
    <w:rsid w:val="28841BDD"/>
    <w:rsid w:val="28884399"/>
    <w:rsid w:val="288F54A5"/>
    <w:rsid w:val="28957D0D"/>
    <w:rsid w:val="28974F38"/>
    <w:rsid w:val="2899714D"/>
    <w:rsid w:val="289A0448"/>
    <w:rsid w:val="289D61BB"/>
    <w:rsid w:val="289E4425"/>
    <w:rsid w:val="289E6774"/>
    <w:rsid w:val="28A02CD9"/>
    <w:rsid w:val="28A209D2"/>
    <w:rsid w:val="28A64D47"/>
    <w:rsid w:val="28A905D6"/>
    <w:rsid w:val="28AB5994"/>
    <w:rsid w:val="28AC2173"/>
    <w:rsid w:val="28AE7EB1"/>
    <w:rsid w:val="28B1283B"/>
    <w:rsid w:val="28B23F93"/>
    <w:rsid w:val="28B43296"/>
    <w:rsid w:val="28B80ED3"/>
    <w:rsid w:val="28BA27F8"/>
    <w:rsid w:val="28BB573B"/>
    <w:rsid w:val="28BC6B78"/>
    <w:rsid w:val="28BF2C0D"/>
    <w:rsid w:val="28BF62CD"/>
    <w:rsid w:val="28C250DC"/>
    <w:rsid w:val="28C40038"/>
    <w:rsid w:val="28C64D77"/>
    <w:rsid w:val="28C715D5"/>
    <w:rsid w:val="28C72A8F"/>
    <w:rsid w:val="28C752CC"/>
    <w:rsid w:val="28CB0ECA"/>
    <w:rsid w:val="28CC3D70"/>
    <w:rsid w:val="28CE7290"/>
    <w:rsid w:val="28D038C6"/>
    <w:rsid w:val="28D06DC3"/>
    <w:rsid w:val="28D23E1F"/>
    <w:rsid w:val="28D27E84"/>
    <w:rsid w:val="28D453B3"/>
    <w:rsid w:val="28D70232"/>
    <w:rsid w:val="28D71E0C"/>
    <w:rsid w:val="28D87692"/>
    <w:rsid w:val="28DF27CD"/>
    <w:rsid w:val="28E32D62"/>
    <w:rsid w:val="28E57DA9"/>
    <w:rsid w:val="28EF4358"/>
    <w:rsid w:val="28EF7B35"/>
    <w:rsid w:val="28F65EB4"/>
    <w:rsid w:val="28FA266C"/>
    <w:rsid w:val="28FB2518"/>
    <w:rsid w:val="28FF1474"/>
    <w:rsid w:val="29001E73"/>
    <w:rsid w:val="29017979"/>
    <w:rsid w:val="290617BB"/>
    <w:rsid w:val="29076876"/>
    <w:rsid w:val="29080E39"/>
    <w:rsid w:val="290E5895"/>
    <w:rsid w:val="29110F71"/>
    <w:rsid w:val="29120D57"/>
    <w:rsid w:val="29182399"/>
    <w:rsid w:val="29183B8F"/>
    <w:rsid w:val="291D2BC1"/>
    <w:rsid w:val="291D5EB5"/>
    <w:rsid w:val="29206684"/>
    <w:rsid w:val="292125FC"/>
    <w:rsid w:val="292341E7"/>
    <w:rsid w:val="29261451"/>
    <w:rsid w:val="292625F3"/>
    <w:rsid w:val="29273B00"/>
    <w:rsid w:val="292C1560"/>
    <w:rsid w:val="29336110"/>
    <w:rsid w:val="29383AF8"/>
    <w:rsid w:val="293909BC"/>
    <w:rsid w:val="293B1AE3"/>
    <w:rsid w:val="293C2671"/>
    <w:rsid w:val="293C301E"/>
    <w:rsid w:val="29407883"/>
    <w:rsid w:val="29475C7E"/>
    <w:rsid w:val="29492460"/>
    <w:rsid w:val="294C2D26"/>
    <w:rsid w:val="294C5771"/>
    <w:rsid w:val="294D078C"/>
    <w:rsid w:val="29507A04"/>
    <w:rsid w:val="295160E0"/>
    <w:rsid w:val="29524841"/>
    <w:rsid w:val="29553115"/>
    <w:rsid w:val="295A58F9"/>
    <w:rsid w:val="295F7237"/>
    <w:rsid w:val="29607BDD"/>
    <w:rsid w:val="2961333C"/>
    <w:rsid w:val="296233F3"/>
    <w:rsid w:val="29666188"/>
    <w:rsid w:val="29666919"/>
    <w:rsid w:val="29680FF7"/>
    <w:rsid w:val="29687D7A"/>
    <w:rsid w:val="296C66EF"/>
    <w:rsid w:val="296F061A"/>
    <w:rsid w:val="29726150"/>
    <w:rsid w:val="29742AB4"/>
    <w:rsid w:val="29743645"/>
    <w:rsid w:val="29776792"/>
    <w:rsid w:val="297B7C37"/>
    <w:rsid w:val="297D6876"/>
    <w:rsid w:val="29810479"/>
    <w:rsid w:val="29822DD2"/>
    <w:rsid w:val="29853E89"/>
    <w:rsid w:val="29932315"/>
    <w:rsid w:val="2998168D"/>
    <w:rsid w:val="299A6177"/>
    <w:rsid w:val="299B1E5F"/>
    <w:rsid w:val="29A44920"/>
    <w:rsid w:val="29AB73DE"/>
    <w:rsid w:val="29AE140E"/>
    <w:rsid w:val="29B056C0"/>
    <w:rsid w:val="29B156CA"/>
    <w:rsid w:val="29B15847"/>
    <w:rsid w:val="29B4769D"/>
    <w:rsid w:val="29BC1FC3"/>
    <w:rsid w:val="29BC2DEF"/>
    <w:rsid w:val="29C029D7"/>
    <w:rsid w:val="29C068F5"/>
    <w:rsid w:val="29C2314D"/>
    <w:rsid w:val="29C3476F"/>
    <w:rsid w:val="29C97DAF"/>
    <w:rsid w:val="29CD20BF"/>
    <w:rsid w:val="29CF632A"/>
    <w:rsid w:val="29D13C79"/>
    <w:rsid w:val="29D45E47"/>
    <w:rsid w:val="29D737E3"/>
    <w:rsid w:val="29DE21B6"/>
    <w:rsid w:val="29E23E75"/>
    <w:rsid w:val="29E41580"/>
    <w:rsid w:val="29E50B5B"/>
    <w:rsid w:val="29E6089C"/>
    <w:rsid w:val="29E746E6"/>
    <w:rsid w:val="29E95A67"/>
    <w:rsid w:val="29ED4083"/>
    <w:rsid w:val="29EE44D1"/>
    <w:rsid w:val="29EF6A94"/>
    <w:rsid w:val="29F0197C"/>
    <w:rsid w:val="29F054E0"/>
    <w:rsid w:val="29F2259A"/>
    <w:rsid w:val="29F63DA5"/>
    <w:rsid w:val="29F72F09"/>
    <w:rsid w:val="29FA3AE4"/>
    <w:rsid w:val="29FC5A28"/>
    <w:rsid w:val="29FF19A9"/>
    <w:rsid w:val="2A011E65"/>
    <w:rsid w:val="2A01532A"/>
    <w:rsid w:val="2A025D07"/>
    <w:rsid w:val="2A036C5F"/>
    <w:rsid w:val="2A0502B4"/>
    <w:rsid w:val="2A073067"/>
    <w:rsid w:val="2A073CBE"/>
    <w:rsid w:val="2A0749EE"/>
    <w:rsid w:val="2A0759F9"/>
    <w:rsid w:val="2A093834"/>
    <w:rsid w:val="2A0A2710"/>
    <w:rsid w:val="2A0D30F4"/>
    <w:rsid w:val="2A1044C9"/>
    <w:rsid w:val="2A117E3E"/>
    <w:rsid w:val="2A16196E"/>
    <w:rsid w:val="2A1860E2"/>
    <w:rsid w:val="2A1A14E6"/>
    <w:rsid w:val="2A1A6E70"/>
    <w:rsid w:val="2A1B461F"/>
    <w:rsid w:val="2A1C0BAC"/>
    <w:rsid w:val="2A1C703B"/>
    <w:rsid w:val="2A1D4657"/>
    <w:rsid w:val="2A1D6A06"/>
    <w:rsid w:val="2A206834"/>
    <w:rsid w:val="2A223803"/>
    <w:rsid w:val="2A2251D3"/>
    <w:rsid w:val="2A2714C5"/>
    <w:rsid w:val="2A2A63A6"/>
    <w:rsid w:val="2A2E4BD9"/>
    <w:rsid w:val="2A3816E9"/>
    <w:rsid w:val="2A3A11E2"/>
    <w:rsid w:val="2A3A2EA4"/>
    <w:rsid w:val="2A3D28FB"/>
    <w:rsid w:val="2A4A4D0D"/>
    <w:rsid w:val="2A4C135C"/>
    <w:rsid w:val="2A4C5D1A"/>
    <w:rsid w:val="2A4E393D"/>
    <w:rsid w:val="2A515AFE"/>
    <w:rsid w:val="2A5306C5"/>
    <w:rsid w:val="2A532D89"/>
    <w:rsid w:val="2A544E80"/>
    <w:rsid w:val="2A550BF5"/>
    <w:rsid w:val="2A5626DD"/>
    <w:rsid w:val="2A5763EA"/>
    <w:rsid w:val="2A5E205B"/>
    <w:rsid w:val="2A6178DF"/>
    <w:rsid w:val="2A6801DD"/>
    <w:rsid w:val="2A682513"/>
    <w:rsid w:val="2A697885"/>
    <w:rsid w:val="2A6E70A1"/>
    <w:rsid w:val="2A6F0CFE"/>
    <w:rsid w:val="2A70138B"/>
    <w:rsid w:val="2A702643"/>
    <w:rsid w:val="2A724314"/>
    <w:rsid w:val="2A735245"/>
    <w:rsid w:val="2A75362B"/>
    <w:rsid w:val="2A772516"/>
    <w:rsid w:val="2A785E25"/>
    <w:rsid w:val="2A792F0A"/>
    <w:rsid w:val="2A7E2D83"/>
    <w:rsid w:val="2A7F1A8D"/>
    <w:rsid w:val="2A835268"/>
    <w:rsid w:val="2A852FFC"/>
    <w:rsid w:val="2A857B06"/>
    <w:rsid w:val="2A86513E"/>
    <w:rsid w:val="2A88775D"/>
    <w:rsid w:val="2A89561E"/>
    <w:rsid w:val="2A941D03"/>
    <w:rsid w:val="2A9640B7"/>
    <w:rsid w:val="2A975997"/>
    <w:rsid w:val="2A9766C5"/>
    <w:rsid w:val="2AA03B4F"/>
    <w:rsid w:val="2AA474F2"/>
    <w:rsid w:val="2AA5227B"/>
    <w:rsid w:val="2AA56425"/>
    <w:rsid w:val="2AAB17F6"/>
    <w:rsid w:val="2AAB642E"/>
    <w:rsid w:val="2AAD06BF"/>
    <w:rsid w:val="2AAD2648"/>
    <w:rsid w:val="2AB04968"/>
    <w:rsid w:val="2AB7671D"/>
    <w:rsid w:val="2ABB0CC8"/>
    <w:rsid w:val="2AC0571F"/>
    <w:rsid w:val="2AC16A1E"/>
    <w:rsid w:val="2AC237B4"/>
    <w:rsid w:val="2AC7692C"/>
    <w:rsid w:val="2AC9036C"/>
    <w:rsid w:val="2ACC3143"/>
    <w:rsid w:val="2ACE6DEF"/>
    <w:rsid w:val="2AD132C8"/>
    <w:rsid w:val="2AD54576"/>
    <w:rsid w:val="2ADD3011"/>
    <w:rsid w:val="2AE06DE2"/>
    <w:rsid w:val="2AE11AA2"/>
    <w:rsid w:val="2AE12CAC"/>
    <w:rsid w:val="2AE331DE"/>
    <w:rsid w:val="2AE414A4"/>
    <w:rsid w:val="2AE46A1B"/>
    <w:rsid w:val="2AE54823"/>
    <w:rsid w:val="2AE5760D"/>
    <w:rsid w:val="2AE67EF8"/>
    <w:rsid w:val="2AE90624"/>
    <w:rsid w:val="2AEB4BA7"/>
    <w:rsid w:val="2AEC1BE1"/>
    <w:rsid w:val="2AED52FF"/>
    <w:rsid w:val="2AEE1289"/>
    <w:rsid w:val="2AF11C6F"/>
    <w:rsid w:val="2AF37ACC"/>
    <w:rsid w:val="2AF424B7"/>
    <w:rsid w:val="2AF43B25"/>
    <w:rsid w:val="2AF93DCA"/>
    <w:rsid w:val="2AFC0FF2"/>
    <w:rsid w:val="2B02554C"/>
    <w:rsid w:val="2B030CF3"/>
    <w:rsid w:val="2B042D23"/>
    <w:rsid w:val="2B076483"/>
    <w:rsid w:val="2B0A1BD6"/>
    <w:rsid w:val="2B0E1F8F"/>
    <w:rsid w:val="2B102C4A"/>
    <w:rsid w:val="2B111AFF"/>
    <w:rsid w:val="2B13257B"/>
    <w:rsid w:val="2B1612E3"/>
    <w:rsid w:val="2B1847F5"/>
    <w:rsid w:val="2B19283A"/>
    <w:rsid w:val="2B2379FA"/>
    <w:rsid w:val="2B2642DA"/>
    <w:rsid w:val="2B27604C"/>
    <w:rsid w:val="2B2C24F0"/>
    <w:rsid w:val="2B2D329E"/>
    <w:rsid w:val="2B340E57"/>
    <w:rsid w:val="2B34563B"/>
    <w:rsid w:val="2B3577CF"/>
    <w:rsid w:val="2B3B0810"/>
    <w:rsid w:val="2B3C569F"/>
    <w:rsid w:val="2B3C7D5F"/>
    <w:rsid w:val="2B3D456F"/>
    <w:rsid w:val="2B481F28"/>
    <w:rsid w:val="2B4A10C5"/>
    <w:rsid w:val="2B4B5B0B"/>
    <w:rsid w:val="2B4E62AA"/>
    <w:rsid w:val="2B4E6A5E"/>
    <w:rsid w:val="2B521CBE"/>
    <w:rsid w:val="2B556965"/>
    <w:rsid w:val="2B57286D"/>
    <w:rsid w:val="2B5830CA"/>
    <w:rsid w:val="2B592520"/>
    <w:rsid w:val="2B5D6972"/>
    <w:rsid w:val="2B62707E"/>
    <w:rsid w:val="2B652790"/>
    <w:rsid w:val="2B655259"/>
    <w:rsid w:val="2B662CD4"/>
    <w:rsid w:val="2B666634"/>
    <w:rsid w:val="2B6A0EF2"/>
    <w:rsid w:val="2B6A1BCA"/>
    <w:rsid w:val="2B6C5089"/>
    <w:rsid w:val="2B706586"/>
    <w:rsid w:val="2B7570FA"/>
    <w:rsid w:val="2B795B09"/>
    <w:rsid w:val="2B796950"/>
    <w:rsid w:val="2B7A017E"/>
    <w:rsid w:val="2B7B0F05"/>
    <w:rsid w:val="2B7B3F05"/>
    <w:rsid w:val="2B7C23C1"/>
    <w:rsid w:val="2B7E705F"/>
    <w:rsid w:val="2B855576"/>
    <w:rsid w:val="2B860463"/>
    <w:rsid w:val="2B861461"/>
    <w:rsid w:val="2B862416"/>
    <w:rsid w:val="2B8842D3"/>
    <w:rsid w:val="2B8B557D"/>
    <w:rsid w:val="2B8D20FF"/>
    <w:rsid w:val="2B8D26B1"/>
    <w:rsid w:val="2B8D2E89"/>
    <w:rsid w:val="2B8E2021"/>
    <w:rsid w:val="2B8E5DCB"/>
    <w:rsid w:val="2B9452D5"/>
    <w:rsid w:val="2B961663"/>
    <w:rsid w:val="2B973905"/>
    <w:rsid w:val="2B97563B"/>
    <w:rsid w:val="2B9802D6"/>
    <w:rsid w:val="2B987E0D"/>
    <w:rsid w:val="2BAD3E90"/>
    <w:rsid w:val="2BB00146"/>
    <w:rsid w:val="2BB46AC0"/>
    <w:rsid w:val="2BB473EC"/>
    <w:rsid w:val="2BB62718"/>
    <w:rsid w:val="2BC477D7"/>
    <w:rsid w:val="2BC5327E"/>
    <w:rsid w:val="2BC77BD6"/>
    <w:rsid w:val="2BC8291D"/>
    <w:rsid w:val="2BC86B80"/>
    <w:rsid w:val="2BCC24E8"/>
    <w:rsid w:val="2BCD0E94"/>
    <w:rsid w:val="2BCE72E0"/>
    <w:rsid w:val="2BD328C0"/>
    <w:rsid w:val="2BD639EF"/>
    <w:rsid w:val="2BD72867"/>
    <w:rsid w:val="2BD8249F"/>
    <w:rsid w:val="2BD85E00"/>
    <w:rsid w:val="2BDC215A"/>
    <w:rsid w:val="2BE063AB"/>
    <w:rsid w:val="2BE225EC"/>
    <w:rsid w:val="2BE54EA6"/>
    <w:rsid w:val="2BE93319"/>
    <w:rsid w:val="2BEC1D88"/>
    <w:rsid w:val="2BEC4158"/>
    <w:rsid w:val="2BED12BA"/>
    <w:rsid w:val="2BEF041C"/>
    <w:rsid w:val="2BF35F5C"/>
    <w:rsid w:val="2BF9546C"/>
    <w:rsid w:val="2BFE200D"/>
    <w:rsid w:val="2BFE4D01"/>
    <w:rsid w:val="2BFF1AD0"/>
    <w:rsid w:val="2C017983"/>
    <w:rsid w:val="2C027F1F"/>
    <w:rsid w:val="2C054E47"/>
    <w:rsid w:val="2C0B12D4"/>
    <w:rsid w:val="2C0F4EDA"/>
    <w:rsid w:val="2C107C48"/>
    <w:rsid w:val="2C180ACF"/>
    <w:rsid w:val="2C1B675C"/>
    <w:rsid w:val="2C1B707C"/>
    <w:rsid w:val="2C1F5028"/>
    <w:rsid w:val="2C232B96"/>
    <w:rsid w:val="2C25475C"/>
    <w:rsid w:val="2C297A40"/>
    <w:rsid w:val="2C2B358C"/>
    <w:rsid w:val="2C305D4C"/>
    <w:rsid w:val="2C3363B1"/>
    <w:rsid w:val="2C3968A5"/>
    <w:rsid w:val="2C416A52"/>
    <w:rsid w:val="2C4303BF"/>
    <w:rsid w:val="2C46475C"/>
    <w:rsid w:val="2C484FB0"/>
    <w:rsid w:val="2C4C24D9"/>
    <w:rsid w:val="2C5830E9"/>
    <w:rsid w:val="2C58328D"/>
    <w:rsid w:val="2C5B0D04"/>
    <w:rsid w:val="2C5C2ED9"/>
    <w:rsid w:val="2C60544A"/>
    <w:rsid w:val="2C617589"/>
    <w:rsid w:val="2C646045"/>
    <w:rsid w:val="2C65756C"/>
    <w:rsid w:val="2C6B33A6"/>
    <w:rsid w:val="2C6B45B2"/>
    <w:rsid w:val="2C6B4DCB"/>
    <w:rsid w:val="2C6C54ED"/>
    <w:rsid w:val="2C7667D0"/>
    <w:rsid w:val="2C787316"/>
    <w:rsid w:val="2C795BCA"/>
    <w:rsid w:val="2C7A5EB1"/>
    <w:rsid w:val="2C7B17B5"/>
    <w:rsid w:val="2C7F4417"/>
    <w:rsid w:val="2C8205E2"/>
    <w:rsid w:val="2C852369"/>
    <w:rsid w:val="2C8562D0"/>
    <w:rsid w:val="2C860EE0"/>
    <w:rsid w:val="2C860F67"/>
    <w:rsid w:val="2C865578"/>
    <w:rsid w:val="2C87107C"/>
    <w:rsid w:val="2C871F21"/>
    <w:rsid w:val="2C8C308D"/>
    <w:rsid w:val="2C8D3A79"/>
    <w:rsid w:val="2C911EA8"/>
    <w:rsid w:val="2C91668B"/>
    <w:rsid w:val="2C925911"/>
    <w:rsid w:val="2C966F82"/>
    <w:rsid w:val="2C974F7C"/>
    <w:rsid w:val="2C9D0E42"/>
    <w:rsid w:val="2CA07F2B"/>
    <w:rsid w:val="2CA21C70"/>
    <w:rsid w:val="2CA23102"/>
    <w:rsid w:val="2CA40ECE"/>
    <w:rsid w:val="2CA45507"/>
    <w:rsid w:val="2CA878E1"/>
    <w:rsid w:val="2CA92B09"/>
    <w:rsid w:val="2CAC2720"/>
    <w:rsid w:val="2CAF0B61"/>
    <w:rsid w:val="2CAF7FA5"/>
    <w:rsid w:val="2CB32F80"/>
    <w:rsid w:val="2CB43B0F"/>
    <w:rsid w:val="2CC7373A"/>
    <w:rsid w:val="2CD23BF4"/>
    <w:rsid w:val="2CD34C0D"/>
    <w:rsid w:val="2CD42482"/>
    <w:rsid w:val="2CD566D7"/>
    <w:rsid w:val="2CDB033B"/>
    <w:rsid w:val="2CDB4B58"/>
    <w:rsid w:val="2CDC78D3"/>
    <w:rsid w:val="2CDF1901"/>
    <w:rsid w:val="2CE62E00"/>
    <w:rsid w:val="2CE632FF"/>
    <w:rsid w:val="2CEC705D"/>
    <w:rsid w:val="2CF07717"/>
    <w:rsid w:val="2CF229FA"/>
    <w:rsid w:val="2CF63FDE"/>
    <w:rsid w:val="2CF6568B"/>
    <w:rsid w:val="2CFA5E3F"/>
    <w:rsid w:val="2CFD4D02"/>
    <w:rsid w:val="2D020812"/>
    <w:rsid w:val="2D0A7BEB"/>
    <w:rsid w:val="2D0B4841"/>
    <w:rsid w:val="2D0C6CC1"/>
    <w:rsid w:val="2D1075B3"/>
    <w:rsid w:val="2D112AA2"/>
    <w:rsid w:val="2D1707EB"/>
    <w:rsid w:val="2D1746C1"/>
    <w:rsid w:val="2D177F09"/>
    <w:rsid w:val="2D1B0284"/>
    <w:rsid w:val="2D207626"/>
    <w:rsid w:val="2D256F72"/>
    <w:rsid w:val="2D260B97"/>
    <w:rsid w:val="2D265C40"/>
    <w:rsid w:val="2D265D02"/>
    <w:rsid w:val="2D287639"/>
    <w:rsid w:val="2D2933B5"/>
    <w:rsid w:val="2D2D0067"/>
    <w:rsid w:val="2D2E1617"/>
    <w:rsid w:val="2D377101"/>
    <w:rsid w:val="2D38508F"/>
    <w:rsid w:val="2D3850E9"/>
    <w:rsid w:val="2D387243"/>
    <w:rsid w:val="2D3D6845"/>
    <w:rsid w:val="2D3F0DA4"/>
    <w:rsid w:val="2D4159CF"/>
    <w:rsid w:val="2D423DFD"/>
    <w:rsid w:val="2D442FB7"/>
    <w:rsid w:val="2D483DDF"/>
    <w:rsid w:val="2D4D3089"/>
    <w:rsid w:val="2D50139C"/>
    <w:rsid w:val="2D5542A5"/>
    <w:rsid w:val="2D56563B"/>
    <w:rsid w:val="2D572E49"/>
    <w:rsid w:val="2D5B5049"/>
    <w:rsid w:val="2D5D345C"/>
    <w:rsid w:val="2D612F51"/>
    <w:rsid w:val="2D61508D"/>
    <w:rsid w:val="2D697C2E"/>
    <w:rsid w:val="2D6A3B46"/>
    <w:rsid w:val="2D6A6AC5"/>
    <w:rsid w:val="2D6C01F8"/>
    <w:rsid w:val="2D704A35"/>
    <w:rsid w:val="2D712E8A"/>
    <w:rsid w:val="2D72744B"/>
    <w:rsid w:val="2D751BB7"/>
    <w:rsid w:val="2D7547FD"/>
    <w:rsid w:val="2D764F1B"/>
    <w:rsid w:val="2D803E30"/>
    <w:rsid w:val="2D812F6C"/>
    <w:rsid w:val="2D867FD5"/>
    <w:rsid w:val="2D8711AA"/>
    <w:rsid w:val="2D873D85"/>
    <w:rsid w:val="2D881B95"/>
    <w:rsid w:val="2D89382D"/>
    <w:rsid w:val="2D8A2310"/>
    <w:rsid w:val="2D8B68C8"/>
    <w:rsid w:val="2D8C291C"/>
    <w:rsid w:val="2D8E13FC"/>
    <w:rsid w:val="2D8E64EE"/>
    <w:rsid w:val="2D910373"/>
    <w:rsid w:val="2D940073"/>
    <w:rsid w:val="2D986315"/>
    <w:rsid w:val="2D995D96"/>
    <w:rsid w:val="2D995EDC"/>
    <w:rsid w:val="2D9B075B"/>
    <w:rsid w:val="2D9B2ABB"/>
    <w:rsid w:val="2D9C2AE1"/>
    <w:rsid w:val="2D9E18CE"/>
    <w:rsid w:val="2DA251B7"/>
    <w:rsid w:val="2DA430C8"/>
    <w:rsid w:val="2DA83182"/>
    <w:rsid w:val="2DA9526A"/>
    <w:rsid w:val="2DAD38AE"/>
    <w:rsid w:val="2DAE7EDD"/>
    <w:rsid w:val="2DAF7CE6"/>
    <w:rsid w:val="2DB02214"/>
    <w:rsid w:val="2DB14C4B"/>
    <w:rsid w:val="2DB734C4"/>
    <w:rsid w:val="2DBA56C5"/>
    <w:rsid w:val="2DBB7EFC"/>
    <w:rsid w:val="2DC273F1"/>
    <w:rsid w:val="2DC37394"/>
    <w:rsid w:val="2DC54903"/>
    <w:rsid w:val="2DC55167"/>
    <w:rsid w:val="2DC55579"/>
    <w:rsid w:val="2DC9539D"/>
    <w:rsid w:val="2DCC5288"/>
    <w:rsid w:val="2DCE17FA"/>
    <w:rsid w:val="2DD12E57"/>
    <w:rsid w:val="2DD36568"/>
    <w:rsid w:val="2DD57E49"/>
    <w:rsid w:val="2DD61B20"/>
    <w:rsid w:val="2DD76BF3"/>
    <w:rsid w:val="2DDD6A32"/>
    <w:rsid w:val="2DDE3FFF"/>
    <w:rsid w:val="2DE4378D"/>
    <w:rsid w:val="2DE90032"/>
    <w:rsid w:val="2DE97EEA"/>
    <w:rsid w:val="2DEA1ACA"/>
    <w:rsid w:val="2DEB2BC1"/>
    <w:rsid w:val="2DEC1197"/>
    <w:rsid w:val="2DEC65DE"/>
    <w:rsid w:val="2DEF4172"/>
    <w:rsid w:val="2DF40480"/>
    <w:rsid w:val="2DF5282C"/>
    <w:rsid w:val="2DF80074"/>
    <w:rsid w:val="2DF92BAF"/>
    <w:rsid w:val="2DFB4271"/>
    <w:rsid w:val="2DFC57EF"/>
    <w:rsid w:val="2DFE4EE6"/>
    <w:rsid w:val="2E022D56"/>
    <w:rsid w:val="2E055053"/>
    <w:rsid w:val="2E06133F"/>
    <w:rsid w:val="2E087544"/>
    <w:rsid w:val="2E0A6509"/>
    <w:rsid w:val="2E0B36A3"/>
    <w:rsid w:val="2E0B3A31"/>
    <w:rsid w:val="2E122B1F"/>
    <w:rsid w:val="2E1265CF"/>
    <w:rsid w:val="2E13579A"/>
    <w:rsid w:val="2E1D29AE"/>
    <w:rsid w:val="2E1D335F"/>
    <w:rsid w:val="2E1E326F"/>
    <w:rsid w:val="2E1F70DE"/>
    <w:rsid w:val="2E207B11"/>
    <w:rsid w:val="2E236B35"/>
    <w:rsid w:val="2E254D99"/>
    <w:rsid w:val="2E277CC0"/>
    <w:rsid w:val="2E2A36AD"/>
    <w:rsid w:val="2E31363F"/>
    <w:rsid w:val="2E3435C3"/>
    <w:rsid w:val="2E383479"/>
    <w:rsid w:val="2E417BF3"/>
    <w:rsid w:val="2E437901"/>
    <w:rsid w:val="2E4D1338"/>
    <w:rsid w:val="2E4D5B6F"/>
    <w:rsid w:val="2E521DE5"/>
    <w:rsid w:val="2E5758A9"/>
    <w:rsid w:val="2E5B652A"/>
    <w:rsid w:val="2E647325"/>
    <w:rsid w:val="2E685270"/>
    <w:rsid w:val="2E6F4ADF"/>
    <w:rsid w:val="2E703233"/>
    <w:rsid w:val="2E750175"/>
    <w:rsid w:val="2E7854E7"/>
    <w:rsid w:val="2E7B1003"/>
    <w:rsid w:val="2E7C3483"/>
    <w:rsid w:val="2E7F61BC"/>
    <w:rsid w:val="2E837BC7"/>
    <w:rsid w:val="2E86381C"/>
    <w:rsid w:val="2E892252"/>
    <w:rsid w:val="2E893035"/>
    <w:rsid w:val="2E903920"/>
    <w:rsid w:val="2E933F36"/>
    <w:rsid w:val="2E93646E"/>
    <w:rsid w:val="2E9752F0"/>
    <w:rsid w:val="2E9A4AC8"/>
    <w:rsid w:val="2E9D7246"/>
    <w:rsid w:val="2EA474F0"/>
    <w:rsid w:val="2EA63260"/>
    <w:rsid w:val="2EA865F1"/>
    <w:rsid w:val="2EAB49A4"/>
    <w:rsid w:val="2EAE5B17"/>
    <w:rsid w:val="2EAE5F89"/>
    <w:rsid w:val="2EB311DC"/>
    <w:rsid w:val="2EB40E69"/>
    <w:rsid w:val="2EBD0B47"/>
    <w:rsid w:val="2EC3346E"/>
    <w:rsid w:val="2EC744AB"/>
    <w:rsid w:val="2EC85088"/>
    <w:rsid w:val="2EC91CA3"/>
    <w:rsid w:val="2ECA3278"/>
    <w:rsid w:val="2ED013F3"/>
    <w:rsid w:val="2EDB4C95"/>
    <w:rsid w:val="2EDE1037"/>
    <w:rsid w:val="2EDE77E9"/>
    <w:rsid w:val="2EDF7710"/>
    <w:rsid w:val="2EE1493C"/>
    <w:rsid w:val="2EE50195"/>
    <w:rsid w:val="2EE7151D"/>
    <w:rsid w:val="2EED1D8A"/>
    <w:rsid w:val="2EEF0A43"/>
    <w:rsid w:val="2EF53F47"/>
    <w:rsid w:val="2EF57302"/>
    <w:rsid w:val="2EF62C67"/>
    <w:rsid w:val="2EF647F0"/>
    <w:rsid w:val="2EF64F5A"/>
    <w:rsid w:val="2EFE1134"/>
    <w:rsid w:val="2EFE408E"/>
    <w:rsid w:val="2F0477ED"/>
    <w:rsid w:val="2F0866AC"/>
    <w:rsid w:val="2F08675F"/>
    <w:rsid w:val="2F0D135C"/>
    <w:rsid w:val="2F0E1064"/>
    <w:rsid w:val="2F104445"/>
    <w:rsid w:val="2F135B79"/>
    <w:rsid w:val="2F13616D"/>
    <w:rsid w:val="2F1412D8"/>
    <w:rsid w:val="2F14454E"/>
    <w:rsid w:val="2F185779"/>
    <w:rsid w:val="2F2044B1"/>
    <w:rsid w:val="2F2170F3"/>
    <w:rsid w:val="2F315101"/>
    <w:rsid w:val="2F3228FC"/>
    <w:rsid w:val="2F366683"/>
    <w:rsid w:val="2F3869CD"/>
    <w:rsid w:val="2F39555F"/>
    <w:rsid w:val="2F3B2BE1"/>
    <w:rsid w:val="2F3C0B31"/>
    <w:rsid w:val="2F3C44CB"/>
    <w:rsid w:val="2F404A7B"/>
    <w:rsid w:val="2F420745"/>
    <w:rsid w:val="2F4469FE"/>
    <w:rsid w:val="2F4F7A34"/>
    <w:rsid w:val="2F5944AF"/>
    <w:rsid w:val="2F5F1BFC"/>
    <w:rsid w:val="2F60031D"/>
    <w:rsid w:val="2F621663"/>
    <w:rsid w:val="2F6421B0"/>
    <w:rsid w:val="2F684CC2"/>
    <w:rsid w:val="2F737857"/>
    <w:rsid w:val="2F744A1E"/>
    <w:rsid w:val="2F766D41"/>
    <w:rsid w:val="2F78691B"/>
    <w:rsid w:val="2F7A3823"/>
    <w:rsid w:val="2F7E60C8"/>
    <w:rsid w:val="2F7F6AB9"/>
    <w:rsid w:val="2F8017ED"/>
    <w:rsid w:val="2F827D4E"/>
    <w:rsid w:val="2F861CF1"/>
    <w:rsid w:val="2F895D82"/>
    <w:rsid w:val="2F8A1560"/>
    <w:rsid w:val="2F8B59BD"/>
    <w:rsid w:val="2F8B729D"/>
    <w:rsid w:val="2F8C4C66"/>
    <w:rsid w:val="2F8C7C64"/>
    <w:rsid w:val="2F8E2809"/>
    <w:rsid w:val="2F9017D0"/>
    <w:rsid w:val="2F902A00"/>
    <w:rsid w:val="2F903CC9"/>
    <w:rsid w:val="2F920336"/>
    <w:rsid w:val="2F920DED"/>
    <w:rsid w:val="2F933834"/>
    <w:rsid w:val="2F9D525F"/>
    <w:rsid w:val="2FA02C09"/>
    <w:rsid w:val="2FA25309"/>
    <w:rsid w:val="2FA36E1B"/>
    <w:rsid w:val="2FA442F6"/>
    <w:rsid w:val="2FA4451A"/>
    <w:rsid w:val="2FA44B98"/>
    <w:rsid w:val="2FA557AF"/>
    <w:rsid w:val="2FA73A91"/>
    <w:rsid w:val="2FAC777F"/>
    <w:rsid w:val="2FB226D5"/>
    <w:rsid w:val="2FB45997"/>
    <w:rsid w:val="2FB51373"/>
    <w:rsid w:val="2FBA23E5"/>
    <w:rsid w:val="2FBA30FA"/>
    <w:rsid w:val="2FBD019B"/>
    <w:rsid w:val="2FBD2E23"/>
    <w:rsid w:val="2FCA3C2C"/>
    <w:rsid w:val="2FCB3BA0"/>
    <w:rsid w:val="2FCC47CD"/>
    <w:rsid w:val="2FD15CB9"/>
    <w:rsid w:val="2FD46E56"/>
    <w:rsid w:val="2FD703F9"/>
    <w:rsid w:val="2FD80C27"/>
    <w:rsid w:val="2FDA085A"/>
    <w:rsid w:val="2FDA3E30"/>
    <w:rsid w:val="2FDA78D2"/>
    <w:rsid w:val="2FDB73A2"/>
    <w:rsid w:val="2FDE1A8A"/>
    <w:rsid w:val="2FE07BF8"/>
    <w:rsid w:val="2FE122A2"/>
    <w:rsid w:val="2FE35771"/>
    <w:rsid w:val="2FE47D87"/>
    <w:rsid w:val="2FE717A7"/>
    <w:rsid w:val="2FE84AD7"/>
    <w:rsid w:val="2FF10ACF"/>
    <w:rsid w:val="2FF715AA"/>
    <w:rsid w:val="2FF95AF0"/>
    <w:rsid w:val="2FFA02F7"/>
    <w:rsid w:val="2FFB38FE"/>
    <w:rsid w:val="2FFD02A0"/>
    <w:rsid w:val="2FFD401A"/>
    <w:rsid w:val="2FFF37A7"/>
    <w:rsid w:val="30056837"/>
    <w:rsid w:val="30065E0F"/>
    <w:rsid w:val="300A2394"/>
    <w:rsid w:val="300A547D"/>
    <w:rsid w:val="300B4D1E"/>
    <w:rsid w:val="300E3A61"/>
    <w:rsid w:val="30111877"/>
    <w:rsid w:val="30143C30"/>
    <w:rsid w:val="30145260"/>
    <w:rsid w:val="301549F3"/>
    <w:rsid w:val="301A2063"/>
    <w:rsid w:val="3020276B"/>
    <w:rsid w:val="30217AFE"/>
    <w:rsid w:val="3029665D"/>
    <w:rsid w:val="302C41FF"/>
    <w:rsid w:val="302C76D5"/>
    <w:rsid w:val="302E2D2A"/>
    <w:rsid w:val="302F3645"/>
    <w:rsid w:val="30344F42"/>
    <w:rsid w:val="303543E7"/>
    <w:rsid w:val="3039527B"/>
    <w:rsid w:val="303C3E9D"/>
    <w:rsid w:val="303F4843"/>
    <w:rsid w:val="3046140E"/>
    <w:rsid w:val="30465191"/>
    <w:rsid w:val="30467A17"/>
    <w:rsid w:val="304903E8"/>
    <w:rsid w:val="304B24E7"/>
    <w:rsid w:val="304C78B9"/>
    <w:rsid w:val="30533CAD"/>
    <w:rsid w:val="30552AE0"/>
    <w:rsid w:val="30555554"/>
    <w:rsid w:val="305B1D73"/>
    <w:rsid w:val="30601B85"/>
    <w:rsid w:val="30651426"/>
    <w:rsid w:val="30690293"/>
    <w:rsid w:val="306B1785"/>
    <w:rsid w:val="306E4541"/>
    <w:rsid w:val="30703F18"/>
    <w:rsid w:val="307044BE"/>
    <w:rsid w:val="30714246"/>
    <w:rsid w:val="30760B36"/>
    <w:rsid w:val="307B7E66"/>
    <w:rsid w:val="307C039E"/>
    <w:rsid w:val="307C5F7F"/>
    <w:rsid w:val="3083050D"/>
    <w:rsid w:val="308420E0"/>
    <w:rsid w:val="308449C8"/>
    <w:rsid w:val="30851004"/>
    <w:rsid w:val="308563BE"/>
    <w:rsid w:val="308A1FE7"/>
    <w:rsid w:val="308B509F"/>
    <w:rsid w:val="308B59BA"/>
    <w:rsid w:val="308C2D27"/>
    <w:rsid w:val="308C679C"/>
    <w:rsid w:val="3093236F"/>
    <w:rsid w:val="30950F24"/>
    <w:rsid w:val="309713C7"/>
    <w:rsid w:val="30971A2B"/>
    <w:rsid w:val="309B2F27"/>
    <w:rsid w:val="309D0ED6"/>
    <w:rsid w:val="309D1E9C"/>
    <w:rsid w:val="30A07236"/>
    <w:rsid w:val="30A078B9"/>
    <w:rsid w:val="30A10577"/>
    <w:rsid w:val="30A12292"/>
    <w:rsid w:val="30A365E9"/>
    <w:rsid w:val="30A442A0"/>
    <w:rsid w:val="30A70943"/>
    <w:rsid w:val="30A70CBD"/>
    <w:rsid w:val="30AC7BD5"/>
    <w:rsid w:val="30AE0822"/>
    <w:rsid w:val="30AF4379"/>
    <w:rsid w:val="30AF7BAF"/>
    <w:rsid w:val="30B07597"/>
    <w:rsid w:val="30B163B1"/>
    <w:rsid w:val="30B44152"/>
    <w:rsid w:val="30B62107"/>
    <w:rsid w:val="30B96A62"/>
    <w:rsid w:val="30BA24E0"/>
    <w:rsid w:val="30BB2396"/>
    <w:rsid w:val="30BC20A6"/>
    <w:rsid w:val="30C12946"/>
    <w:rsid w:val="30C4375B"/>
    <w:rsid w:val="30C604F9"/>
    <w:rsid w:val="30C73165"/>
    <w:rsid w:val="30C93B15"/>
    <w:rsid w:val="30CA00AC"/>
    <w:rsid w:val="30CC272B"/>
    <w:rsid w:val="30CF4759"/>
    <w:rsid w:val="30D157DA"/>
    <w:rsid w:val="30DA4E5F"/>
    <w:rsid w:val="30DA7072"/>
    <w:rsid w:val="30E00062"/>
    <w:rsid w:val="30E060D5"/>
    <w:rsid w:val="30E746E2"/>
    <w:rsid w:val="30E934E3"/>
    <w:rsid w:val="30EB7F2C"/>
    <w:rsid w:val="30EE6F97"/>
    <w:rsid w:val="30EF2B2D"/>
    <w:rsid w:val="30F22BD7"/>
    <w:rsid w:val="30FA238B"/>
    <w:rsid w:val="30FB3E4A"/>
    <w:rsid w:val="30FF3D67"/>
    <w:rsid w:val="30FF7B21"/>
    <w:rsid w:val="31001191"/>
    <w:rsid w:val="3100516B"/>
    <w:rsid w:val="31020097"/>
    <w:rsid w:val="31021D81"/>
    <w:rsid w:val="31025FC9"/>
    <w:rsid w:val="31032D7D"/>
    <w:rsid w:val="310338DF"/>
    <w:rsid w:val="31036464"/>
    <w:rsid w:val="310878A9"/>
    <w:rsid w:val="310D3357"/>
    <w:rsid w:val="310F1E3F"/>
    <w:rsid w:val="31122E49"/>
    <w:rsid w:val="31130E84"/>
    <w:rsid w:val="3115142E"/>
    <w:rsid w:val="31186909"/>
    <w:rsid w:val="3119739B"/>
    <w:rsid w:val="311D143D"/>
    <w:rsid w:val="311F5BFE"/>
    <w:rsid w:val="3121020B"/>
    <w:rsid w:val="31251EBD"/>
    <w:rsid w:val="31275269"/>
    <w:rsid w:val="31284168"/>
    <w:rsid w:val="31286797"/>
    <w:rsid w:val="312A68A4"/>
    <w:rsid w:val="312D4427"/>
    <w:rsid w:val="313032AE"/>
    <w:rsid w:val="3135253C"/>
    <w:rsid w:val="3138397C"/>
    <w:rsid w:val="31384725"/>
    <w:rsid w:val="31391482"/>
    <w:rsid w:val="313A092D"/>
    <w:rsid w:val="313C2B68"/>
    <w:rsid w:val="31434DDA"/>
    <w:rsid w:val="31474584"/>
    <w:rsid w:val="314B721B"/>
    <w:rsid w:val="314B74A1"/>
    <w:rsid w:val="314D14D6"/>
    <w:rsid w:val="314E594D"/>
    <w:rsid w:val="31555797"/>
    <w:rsid w:val="3157639D"/>
    <w:rsid w:val="315847CC"/>
    <w:rsid w:val="3158774F"/>
    <w:rsid w:val="31597EF7"/>
    <w:rsid w:val="315B4D32"/>
    <w:rsid w:val="315D1AB9"/>
    <w:rsid w:val="315D278D"/>
    <w:rsid w:val="315E3454"/>
    <w:rsid w:val="315F66D4"/>
    <w:rsid w:val="31612DDB"/>
    <w:rsid w:val="316139F4"/>
    <w:rsid w:val="3168472D"/>
    <w:rsid w:val="3168788A"/>
    <w:rsid w:val="31687D4A"/>
    <w:rsid w:val="316A44A1"/>
    <w:rsid w:val="316D018F"/>
    <w:rsid w:val="316E7231"/>
    <w:rsid w:val="316F590B"/>
    <w:rsid w:val="3170144B"/>
    <w:rsid w:val="31734F80"/>
    <w:rsid w:val="31742F2B"/>
    <w:rsid w:val="317453A1"/>
    <w:rsid w:val="317904F5"/>
    <w:rsid w:val="317B4CCC"/>
    <w:rsid w:val="317B7332"/>
    <w:rsid w:val="317D4AC8"/>
    <w:rsid w:val="3181684B"/>
    <w:rsid w:val="31851AA2"/>
    <w:rsid w:val="3186607B"/>
    <w:rsid w:val="3187150B"/>
    <w:rsid w:val="31871F55"/>
    <w:rsid w:val="3187797F"/>
    <w:rsid w:val="31883C87"/>
    <w:rsid w:val="318954CC"/>
    <w:rsid w:val="318A7179"/>
    <w:rsid w:val="318B57FA"/>
    <w:rsid w:val="318C1131"/>
    <w:rsid w:val="318C5578"/>
    <w:rsid w:val="319200C7"/>
    <w:rsid w:val="31920E97"/>
    <w:rsid w:val="31923406"/>
    <w:rsid w:val="31997CB4"/>
    <w:rsid w:val="31A056F0"/>
    <w:rsid w:val="31A063FC"/>
    <w:rsid w:val="31A17640"/>
    <w:rsid w:val="31AB1945"/>
    <w:rsid w:val="31AC2AD9"/>
    <w:rsid w:val="31AD1BE5"/>
    <w:rsid w:val="31AD4E89"/>
    <w:rsid w:val="31AD654C"/>
    <w:rsid w:val="31AE2C9D"/>
    <w:rsid w:val="31B017A7"/>
    <w:rsid w:val="31B2447F"/>
    <w:rsid w:val="31B4576E"/>
    <w:rsid w:val="31B52706"/>
    <w:rsid w:val="31B803C6"/>
    <w:rsid w:val="31C21C99"/>
    <w:rsid w:val="31C47872"/>
    <w:rsid w:val="31C60B67"/>
    <w:rsid w:val="31C91885"/>
    <w:rsid w:val="31CD29CB"/>
    <w:rsid w:val="31CD2CAB"/>
    <w:rsid w:val="31CE5F96"/>
    <w:rsid w:val="31D25FF9"/>
    <w:rsid w:val="31DD06BF"/>
    <w:rsid w:val="31DE0120"/>
    <w:rsid w:val="31DF16ED"/>
    <w:rsid w:val="31DF48E4"/>
    <w:rsid w:val="31E479B1"/>
    <w:rsid w:val="31E57F4E"/>
    <w:rsid w:val="31EA0C2E"/>
    <w:rsid w:val="31F8426A"/>
    <w:rsid w:val="31FA0F53"/>
    <w:rsid w:val="31FA7FC8"/>
    <w:rsid w:val="31FC32F4"/>
    <w:rsid w:val="31FD176E"/>
    <w:rsid w:val="31FD4967"/>
    <w:rsid w:val="31FD4CC0"/>
    <w:rsid w:val="31FD5CD0"/>
    <w:rsid w:val="32001FDB"/>
    <w:rsid w:val="320158D9"/>
    <w:rsid w:val="32022D81"/>
    <w:rsid w:val="32023C30"/>
    <w:rsid w:val="320B5A40"/>
    <w:rsid w:val="320D4365"/>
    <w:rsid w:val="320D7A06"/>
    <w:rsid w:val="32114253"/>
    <w:rsid w:val="32134C2B"/>
    <w:rsid w:val="32182F52"/>
    <w:rsid w:val="321854E7"/>
    <w:rsid w:val="321E2065"/>
    <w:rsid w:val="321E2656"/>
    <w:rsid w:val="321E7B2B"/>
    <w:rsid w:val="32224A49"/>
    <w:rsid w:val="322845CC"/>
    <w:rsid w:val="322B5B17"/>
    <w:rsid w:val="322C5852"/>
    <w:rsid w:val="322E67C0"/>
    <w:rsid w:val="32315CE8"/>
    <w:rsid w:val="3232132A"/>
    <w:rsid w:val="32325B0D"/>
    <w:rsid w:val="32330A97"/>
    <w:rsid w:val="32334A78"/>
    <w:rsid w:val="3234319F"/>
    <w:rsid w:val="32352633"/>
    <w:rsid w:val="323549EF"/>
    <w:rsid w:val="32362AC9"/>
    <w:rsid w:val="32380372"/>
    <w:rsid w:val="32386C7C"/>
    <w:rsid w:val="32390CDB"/>
    <w:rsid w:val="32401BF4"/>
    <w:rsid w:val="32421AC3"/>
    <w:rsid w:val="324548A8"/>
    <w:rsid w:val="32494830"/>
    <w:rsid w:val="324D4A9B"/>
    <w:rsid w:val="324E280B"/>
    <w:rsid w:val="32535FF6"/>
    <w:rsid w:val="32541151"/>
    <w:rsid w:val="325600FF"/>
    <w:rsid w:val="325F66FD"/>
    <w:rsid w:val="32602920"/>
    <w:rsid w:val="32620EF3"/>
    <w:rsid w:val="32621578"/>
    <w:rsid w:val="32621676"/>
    <w:rsid w:val="3262287C"/>
    <w:rsid w:val="326725B5"/>
    <w:rsid w:val="326F7D3B"/>
    <w:rsid w:val="32701431"/>
    <w:rsid w:val="32710848"/>
    <w:rsid w:val="32742203"/>
    <w:rsid w:val="327444A5"/>
    <w:rsid w:val="32751960"/>
    <w:rsid w:val="327569F3"/>
    <w:rsid w:val="32770710"/>
    <w:rsid w:val="327804AA"/>
    <w:rsid w:val="32780A76"/>
    <w:rsid w:val="32790B58"/>
    <w:rsid w:val="327D4D57"/>
    <w:rsid w:val="327D7B75"/>
    <w:rsid w:val="327F64BF"/>
    <w:rsid w:val="32850687"/>
    <w:rsid w:val="32857CC3"/>
    <w:rsid w:val="32863B4D"/>
    <w:rsid w:val="32893D81"/>
    <w:rsid w:val="328A07DE"/>
    <w:rsid w:val="328A0927"/>
    <w:rsid w:val="328B7FBE"/>
    <w:rsid w:val="32914C90"/>
    <w:rsid w:val="329639F6"/>
    <w:rsid w:val="32972645"/>
    <w:rsid w:val="32991612"/>
    <w:rsid w:val="329A4134"/>
    <w:rsid w:val="329B5F9C"/>
    <w:rsid w:val="32A07471"/>
    <w:rsid w:val="32A40DB3"/>
    <w:rsid w:val="32A7340F"/>
    <w:rsid w:val="32AB1FA1"/>
    <w:rsid w:val="32AC3E7A"/>
    <w:rsid w:val="32B43987"/>
    <w:rsid w:val="32B65B8C"/>
    <w:rsid w:val="32B702AD"/>
    <w:rsid w:val="32B74BCA"/>
    <w:rsid w:val="32B91507"/>
    <w:rsid w:val="32B93EFB"/>
    <w:rsid w:val="32BA1270"/>
    <w:rsid w:val="32BA573D"/>
    <w:rsid w:val="32C00C2A"/>
    <w:rsid w:val="32C13728"/>
    <w:rsid w:val="32C2195A"/>
    <w:rsid w:val="32C27DF2"/>
    <w:rsid w:val="32C30AC5"/>
    <w:rsid w:val="32C36B1F"/>
    <w:rsid w:val="32CC3A21"/>
    <w:rsid w:val="32CE23D2"/>
    <w:rsid w:val="32D102BC"/>
    <w:rsid w:val="32D13F4C"/>
    <w:rsid w:val="32D84763"/>
    <w:rsid w:val="32D9580A"/>
    <w:rsid w:val="32E139A2"/>
    <w:rsid w:val="32E156EA"/>
    <w:rsid w:val="32E729B9"/>
    <w:rsid w:val="32EE3491"/>
    <w:rsid w:val="32EF3543"/>
    <w:rsid w:val="32F146F1"/>
    <w:rsid w:val="32F6539A"/>
    <w:rsid w:val="32F90AAB"/>
    <w:rsid w:val="33002EB4"/>
    <w:rsid w:val="330034A7"/>
    <w:rsid w:val="330039A0"/>
    <w:rsid w:val="33013533"/>
    <w:rsid w:val="330429D8"/>
    <w:rsid w:val="3307692C"/>
    <w:rsid w:val="331210EC"/>
    <w:rsid w:val="331A3E03"/>
    <w:rsid w:val="331B574D"/>
    <w:rsid w:val="331C1773"/>
    <w:rsid w:val="331C379F"/>
    <w:rsid w:val="331D1CE9"/>
    <w:rsid w:val="33215D7F"/>
    <w:rsid w:val="33230A06"/>
    <w:rsid w:val="33241A7C"/>
    <w:rsid w:val="332D442D"/>
    <w:rsid w:val="33331AC2"/>
    <w:rsid w:val="3333732F"/>
    <w:rsid w:val="33360D52"/>
    <w:rsid w:val="33396281"/>
    <w:rsid w:val="333B2965"/>
    <w:rsid w:val="333C5A40"/>
    <w:rsid w:val="333E556B"/>
    <w:rsid w:val="333F4D36"/>
    <w:rsid w:val="3342393F"/>
    <w:rsid w:val="33436FAD"/>
    <w:rsid w:val="33466C6F"/>
    <w:rsid w:val="3348404C"/>
    <w:rsid w:val="334B6FB2"/>
    <w:rsid w:val="334F248B"/>
    <w:rsid w:val="33514689"/>
    <w:rsid w:val="335314FC"/>
    <w:rsid w:val="33533E52"/>
    <w:rsid w:val="335E4CA7"/>
    <w:rsid w:val="336427E6"/>
    <w:rsid w:val="336C6432"/>
    <w:rsid w:val="336E7B9A"/>
    <w:rsid w:val="336F11D2"/>
    <w:rsid w:val="33702D22"/>
    <w:rsid w:val="33743470"/>
    <w:rsid w:val="33754D4A"/>
    <w:rsid w:val="337562B8"/>
    <w:rsid w:val="33756ABC"/>
    <w:rsid w:val="3378320F"/>
    <w:rsid w:val="337858C9"/>
    <w:rsid w:val="337C4476"/>
    <w:rsid w:val="33814D40"/>
    <w:rsid w:val="33826752"/>
    <w:rsid w:val="33853C89"/>
    <w:rsid w:val="338844DB"/>
    <w:rsid w:val="338B1293"/>
    <w:rsid w:val="338B4523"/>
    <w:rsid w:val="338F2AE6"/>
    <w:rsid w:val="33903F3F"/>
    <w:rsid w:val="33924EEE"/>
    <w:rsid w:val="3393230C"/>
    <w:rsid w:val="339410FB"/>
    <w:rsid w:val="3395561A"/>
    <w:rsid w:val="3397317D"/>
    <w:rsid w:val="3397548E"/>
    <w:rsid w:val="33A33E3F"/>
    <w:rsid w:val="33A5182C"/>
    <w:rsid w:val="33A70C12"/>
    <w:rsid w:val="33A711F5"/>
    <w:rsid w:val="33AF6273"/>
    <w:rsid w:val="33B2042B"/>
    <w:rsid w:val="33B7781D"/>
    <w:rsid w:val="33B9229B"/>
    <w:rsid w:val="33BD62FC"/>
    <w:rsid w:val="33BE5A20"/>
    <w:rsid w:val="33C3752A"/>
    <w:rsid w:val="33C557D3"/>
    <w:rsid w:val="33C661F0"/>
    <w:rsid w:val="33C71A10"/>
    <w:rsid w:val="33C768B3"/>
    <w:rsid w:val="33CA19B3"/>
    <w:rsid w:val="33CB0913"/>
    <w:rsid w:val="33CB6FFF"/>
    <w:rsid w:val="33CB7EA6"/>
    <w:rsid w:val="33CD2873"/>
    <w:rsid w:val="33CD4C35"/>
    <w:rsid w:val="33CF25C6"/>
    <w:rsid w:val="33CF49E0"/>
    <w:rsid w:val="33D03510"/>
    <w:rsid w:val="33D24428"/>
    <w:rsid w:val="33D94CA6"/>
    <w:rsid w:val="33DB6CF7"/>
    <w:rsid w:val="33DC602D"/>
    <w:rsid w:val="33E11528"/>
    <w:rsid w:val="33E5238C"/>
    <w:rsid w:val="33E70EF6"/>
    <w:rsid w:val="33EA6741"/>
    <w:rsid w:val="33ED68E6"/>
    <w:rsid w:val="33EE3D74"/>
    <w:rsid w:val="33F02EE6"/>
    <w:rsid w:val="33F02F19"/>
    <w:rsid w:val="33F14A82"/>
    <w:rsid w:val="33F16594"/>
    <w:rsid w:val="33F44D18"/>
    <w:rsid w:val="33FC7943"/>
    <w:rsid w:val="33FD2B31"/>
    <w:rsid w:val="33FD4E65"/>
    <w:rsid w:val="33FF0A52"/>
    <w:rsid w:val="34000B6B"/>
    <w:rsid w:val="34007540"/>
    <w:rsid w:val="340229D1"/>
    <w:rsid w:val="34034FDA"/>
    <w:rsid w:val="340355C9"/>
    <w:rsid w:val="34076CA9"/>
    <w:rsid w:val="341007BC"/>
    <w:rsid w:val="34112F39"/>
    <w:rsid w:val="341328C2"/>
    <w:rsid w:val="341C4FDF"/>
    <w:rsid w:val="341D6D77"/>
    <w:rsid w:val="341E134E"/>
    <w:rsid w:val="341F5CBA"/>
    <w:rsid w:val="34255DE8"/>
    <w:rsid w:val="342602E7"/>
    <w:rsid w:val="34260A7E"/>
    <w:rsid w:val="34267488"/>
    <w:rsid w:val="34297228"/>
    <w:rsid w:val="34310483"/>
    <w:rsid w:val="343806C9"/>
    <w:rsid w:val="34383CAD"/>
    <w:rsid w:val="343A46C8"/>
    <w:rsid w:val="343B7A82"/>
    <w:rsid w:val="343B7BD9"/>
    <w:rsid w:val="343D5817"/>
    <w:rsid w:val="343E7C55"/>
    <w:rsid w:val="34401D79"/>
    <w:rsid w:val="34441823"/>
    <w:rsid w:val="3446193F"/>
    <w:rsid w:val="344B2E44"/>
    <w:rsid w:val="344C3118"/>
    <w:rsid w:val="344E31C6"/>
    <w:rsid w:val="34533048"/>
    <w:rsid w:val="34546118"/>
    <w:rsid w:val="3455360E"/>
    <w:rsid w:val="3456455E"/>
    <w:rsid w:val="34595313"/>
    <w:rsid w:val="3459603B"/>
    <w:rsid w:val="345A5BB3"/>
    <w:rsid w:val="345D6E3F"/>
    <w:rsid w:val="345E1D61"/>
    <w:rsid w:val="34653A29"/>
    <w:rsid w:val="346879C4"/>
    <w:rsid w:val="347B5CED"/>
    <w:rsid w:val="347C1206"/>
    <w:rsid w:val="3489402C"/>
    <w:rsid w:val="348E1AD2"/>
    <w:rsid w:val="348E7A3E"/>
    <w:rsid w:val="34924C01"/>
    <w:rsid w:val="34987A44"/>
    <w:rsid w:val="349B6B1A"/>
    <w:rsid w:val="34A045DD"/>
    <w:rsid w:val="34A1485E"/>
    <w:rsid w:val="34A76DDC"/>
    <w:rsid w:val="34AC0B96"/>
    <w:rsid w:val="34AC5494"/>
    <w:rsid w:val="34AE5D8C"/>
    <w:rsid w:val="34B06237"/>
    <w:rsid w:val="34B44C5C"/>
    <w:rsid w:val="34B8572F"/>
    <w:rsid w:val="34BA20EB"/>
    <w:rsid w:val="34BA477F"/>
    <w:rsid w:val="34BB43FC"/>
    <w:rsid w:val="34BD1844"/>
    <w:rsid w:val="34BE5805"/>
    <w:rsid w:val="34C01189"/>
    <w:rsid w:val="34C13562"/>
    <w:rsid w:val="34C307EF"/>
    <w:rsid w:val="34C3188E"/>
    <w:rsid w:val="34C81144"/>
    <w:rsid w:val="34C951A2"/>
    <w:rsid w:val="34CC0CCC"/>
    <w:rsid w:val="34CD379E"/>
    <w:rsid w:val="34CE0D97"/>
    <w:rsid w:val="34D40ECB"/>
    <w:rsid w:val="34D55296"/>
    <w:rsid w:val="34D824FB"/>
    <w:rsid w:val="34DD692A"/>
    <w:rsid w:val="34E107E3"/>
    <w:rsid w:val="34E10A1B"/>
    <w:rsid w:val="34E26CF5"/>
    <w:rsid w:val="34E308B0"/>
    <w:rsid w:val="34E5738B"/>
    <w:rsid w:val="34E90941"/>
    <w:rsid w:val="34EA090F"/>
    <w:rsid w:val="34F87446"/>
    <w:rsid w:val="34F876F5"/>
    <w:rsid w:val="34FB3124"/>
    <w:rsid w:val="34FF5754"/>
    <w:rsid w:val="35046AF7"/>
    <w:rsid w:val="35052EB5"/>
    <w:rsid w:val="350D3ABB"/>
    <w:rsid w:val="350D6079"/>
    <w:rsid w:val="350F006B"/>
    <w:rsid w:val="35105F34"/>
    <w:rsid w:val="35115787"/>
    <w:rsid w:val="35144338"/>
    <w:rsid w:val="351621FC"/>
    <w:rsid w:val="35167418"/>
    <w:rsid w:val="35194BC2"/>
    <w:rsid w:val="351A17DB"/>
    <w:rsid w:val="351B30FE"/>
    <w:rsid w:val="351D3383"/>
    <w:rsid w:val="352E5932"/>
    <w:rsid w:val="352F3847"/>
    <w:rsid w:val="35330FF8"/>
    <w:rsid w:val="35361C2C"/>
    <w:rsid w:val="353717F8"/>
    <w:rsid w:val="35382E8E"/>
    <w:rsid w:val="353A6916"/>
    <w:rsid w:val="353D62DD"/>
    <w:rsid w:val="35406A1B"/>
    <w:rsid w:val="3547659E"/>
    <w:rsid w:val="3549365F"/>
    <w:rsid w:val="354E0389"/>
    <w:rsid w:val="35500DA3"/>
    <w:rsid w:val="355375F0"/>
    <w:rsid w:val="355C2E3A"/>
    <w:rsid w:val="355E51E0"/>
    <w:rsid w:val="356438D5"/>
    <w:rsid w:val="35662EEA"/>
    <w:rsid w:val="35666FC3"/>
    <w:rsid w:val="356938F9"/>
    <w:rsid w:val="356A1606"/>
    <w:rsid w:val="356B0937"/>
    <w:rsid w:val="356C2EBF"/>
    <w:rsid w:val="356C73B0"/>
    <w:rsid w:val="35713385"/>
    <w:rsid w:val="357360CA"/>
    <w:rsid w:val="35741932"/>
    <w:rsid w:val="357803A2"/>
    <w:rsid w:val="357D28E2"/>
    <w:rsid w:val="35800C6B"/>
    <w:rsid w:val="358109AE"/>
    <w:rsid w:val="358164A4"/>
    <w:rsid w:val="3583693A"/>
    <w:rsid w:val="35847DCA"/>
    <w:rsid w:val="35882A12"/>
    <w:rsid w:val="358A1CBE"/>
    <w:rsid w:val="358B6105"/>
    <w:rsid w:val="359340B6"/>
    <w:rsid w:val="3595207F"/>
    <w:rsid w:val="35993A37"/>
    <w:rsid w:val="35994CE1"/>
    <w:rsid w:val="35997940"/>
    <w:rsid w:val="35A12D0E"/>
    <w:rsid w:val="35A216F0"/>
    <w:rsid w:val="35A345C5"/>
    <w:rsid w:val="35A64F2D"/>
    <w:rsid w:val="35AB4EAF"/>
    <w:rsid w:val="35B03896"/>
    <w:rsid w:val="35B14D39"/>
    <w:rsid w:val="35B460AE"/>
    <w:rsid w:val="35B76545"/>
    <w:rsid w:val="35B9742F"/>
    <w:rsid w:val="35BF7550"/>
    <w:rsid w:val="35C058A8"/>
    <w:rsid w:val="35C1255F"/>
    <w:rsid w:val="35C26758"/>
    <w:rsid w:val="35C5248B"/>
    <w:rsid w:val="35D72680"/>
    <w:rsid w:val="35D9164A"/>
    <w:rsid w:val="35D9696B"/>
    <w:rsid w:val="35DC164A"/>
    <w:rsid w:val="35DC2D45"/>
    <w:rsid w:val="35DC70C6"/>
    <w:rsid w:val="35DD195D"/>
    <w:rsid w:val="35DD69BB"/>
    <w:rsid w:val="35DE19C0"/>
    <w:rsid w:val="35DF2D18"/>
    <w:rsid w:val="35E67E66"/>
    <w:rsid w:val="35E837A8"/>
    <w:rsid w:val="35EA1A99"/>
    <w:rsid w:val="35EA6BD9"/>
    <w:rsid w:val="35EB199F"/>
    <w:rsid w:val="35EB3B41"/>
    <w:rsid w:val="35F12623"/>
    <w:rsid w:val="35F34682"/>
    <w:rsid w:val="35F75F34"/>
    <w:rsid w:val="35FA584E"/>
    <w:rsid w:val="35FD6F24"/>
    <w:rsid w:val="36037AF1"/>
    <w:rsid w:val="3606688B"/>
    <w:rsid w:val="36070315"/>
    <w:rsid w:val="36082CCA"/>
    <w:rsid w:val="360B0E53"/>
    <w:rsid w:val="360D0EB5"/>
    <w:rsid w:val="36104C3E"/>
    <w:rsid w:val="361543B5"/>
    <w:rsid w:val="3616546F"/>
    <w:rsid w:val="36171FAE"/>
    <w:rsid w:val="36194F5C"/>
    <w:rsid w:val="361A3A61"/>
    <w:rsid w:val="36224F34"/>
    <w:rsid w:val="3625221B"/>
    <w:rsid w:val="36267207"/>
    <w:rsid w:val="363032D2"/>
    <w:rsid w:val="363403C1"/>
    <w:rsid w:val="363665BD"/>
    <w:rsid w:val="36375D86"/>
    <w:rsid w:val="36397EFE"/>
    <w:rsid w:val="363A6716"/>
    <w:rsid w:val="363A75F6"/>
    <w:rsid w:val="363B0F39"/>
    <w:rsid w:val="363D19BD"/>
    <w:rsid w:val="363E4F76"/>
    <w:rsid w:val="3641660E"/>
    <w:rsid w:val="36424F8B"/>
    <w:rsid w:val="364339BD"/>
    <w:rsid w:val="36436D4B"/>
    <w:rsid w:val="36457558"/>
    <w:rsid w:val="36460CA0"/>
    <w:rsid w:val="364A4B9E"/>
    <w:rsid w:val="364C4D45"/>
    <w:rsid w:val="364D671F"/>
    <w:rsid w:val="36503F84"/>
    <w:rsid w:val="36511976"/>
    <w:rsid w:val="36520B1D"/>
    <w:rsid w:val="36520C76"/>
    <w:rsid w:val="365972B8"/>
    <w:rsid w:val="365A2542"/>
    <w:rsid w:val="365A672D"/>
    <w:rsid w:val="365C06CF"/>
    <w:rsid w:val="365C0DCD"/>
    <w:rsid w:val="365E0E4D"/>
    <w:rsid w:val="365F594F"/>
    <w:rsid w:val="365F6EB7"/>
    <w:rsid w:val="36603E27"/>
    <w:rsid w:val="366060D5"/>
    <w:rsid w:val="36655F98"/>
    <w:rsid w:val="36663A10"/>
    <w:rsid w:val="366A11CE"/>
    <w:rsid w:val="36754056"/>
    <w:rsid w:val="367836C8"/>
    <w:rsid w:val="3678506B"/>
    <w:rsid w:val="3679090E"/>
    <w:rsid w:val="36795F41"/>
    <w:rsid w:val="36797668"/>
    <w:rsid w:val="367E3D2C"/>
    <w:rsid w:val="367E7CAA"/>
    <w:rsid w:val="36820A56"/>
    <w:rsid w:val="3687602B"/>
    <w:rsid w:val="368A2222"/>
    <w:rsid w:val="368C32D1"/>
    <w:rsid w:val="368E43DA"/>
    <w:rsid w:val="368F10FC"/>
    <w:rsid w:val="368F253A"/>
    <w:rsid w:val="369E7E35"/>
    <w:rsid w:val="369F0FE4"/>
    <w:rsid w:val="36A01B0C"/>
    <w:rsid w:val="36A05B10"/>
    <w:rsid w:val="36A26770"/>
    <w:rsid w:val="36A5525C"/>
    <w:rsid w:val="36A56F2F"/>
    <w:rsid w:val="36A879E7"/>
    <w:rsid w:val="36AB08E2"/>
    <w:rsid w:val="36B0172A"/>
    <w:rsid w:val="36B05B44"/>
    <w:rsid w:val="36B23171"/>
    <w:rsid w:val="36B274C8"/>
    <w:rsid w:val="36B41756"/>
    <w:rsid w:val="36B42B1C"/>
    <w:rsid w:val="36B83DC6"/>
    <w:rsid w:val="36BF2EC1"/>
    <w:rsid w:val="36C0603C"/>
    <w:rsid w:val="36C17588"/>
    <w:rsid w:val="36C33955"/>
    <w:rsid w:val="36CC1B13"/>
    <w:rsid w:val="36CF2A95"/>
    <w:rsid w:val="36CF5C68"/>
    <w:rsid w:val="36D33E31"/>
    <w:rsid w:val="36D53109"/>
    <w:rsid w:val="36D71786"/>
    <w:rsid w:val="36D74BC4"/>
    <w:rsid w:val="36DC45EF"/>
    <w:rsid w:val="36DD044E"/>
    <w:rsid w:val="36E24825"/>
    <w:rsid w:val="36E3611F"/>
    <w:rsid w:val="36E553E6"/>
    <w:rsid w:val="36EC2202"/>
    <w:rsid w:val="36EF6E25"/>
    <w:rsid w:val="36F107D2"/>
    <w:rsid w:val="36F44E9E"/>
    <w:rsid w:val="36F50685"/>
    <w:rsid w:val="36F518F3"/>
    <w:rsid w:val="36FE7522"/>
    <w:rsid w:val="36FF6912"/>
    <w:rsid w:val="3701750A"/>
    <w:rsid w:val="37025DF8"/>
    <w:rsid w:val="370300F4"/>
    <w:rsid w:val="37051C43"/>
    <w:rsid w:val="37056FCD"/>
    <w:rsid w:val="3708318E"/>
    <w:rsid w:val="37087D91"/>
    <w:rsid w:val="370E655A"/>
    <w:rsid w:val="37115816"/>
    <w:rsid w:val="37123548"/>
    <w:rsid w:val="371D58B4"/>
    <w:rsid w:val="372370F8"/>
    <w:rsid w:val="37276034"/>
    <w:rsid w:val="372B7CAD"/>
    <w:rsid w:val="372C1A43"/>
    <w:rsid w:val="372F07CC"/>
    <w:rsid w:val="37307261"/>
    <w:rsid w:val="373232AD"/>
    <w:rsid w:val="37325920"/>
    <w:rsid w:val="373314BF"/>
    <w:rsid w:val="37386CE0"/>
    <w:rsid w:val="373C5C9D"/>
    <w:rsid w:val="373D4D63"/>
    <w:rsid w:val="373E0503"/>
    <w:rsid w:val="374203D7"/>
    <w:rsid w:val="3744448B"/>
    <w:rsid w:val="37493BB1"/>
    <w:rsid w:val="37495763"/>
    <w:rsid w:val="374F7ED9"/>
    <w:rsid w:val="375304D5"/>
    <w:rsid w:val="37531841"/>
    <w:rsid w:val="37541C25"/>
    <w:rsid w:val="37551105"/>
    <w:rsid w:val="37572F11"/>
    <w:rsid w:val="3757563E"/>
    <w:rsid w:val="37591D2C"/>
    <w:rsid w:val="375A1FA6"/>
    <w:rsid w:val="375A4DCE"/>
    <w:rsid w:val="375D66E9"/>
    <w:rsid w:val="375F4058"/>
    <w:rsid w:val="37600C9F"/>
    <w:rsid w:val="376217BD"/>
    <w:rsid w:val="37641390"/>
    <w:rsid w:val="37657C97"/>
    <w:rsid w:val="376819FE"/>
    <w:rsid w:val="376E2320"/>
    <w:rsid w:val="376F5ABD"/>
    <w:rsid w:val="3770366D"/>
    <w:rsid w:val="377272E6"/>
    <w:rsid w:val="377852E2"/>
    <w:rsid w:val="377C7672"/>
    <w:rsid w:val="377C7EB5"/>
    <w:rsid w:val="377F637D"/>
    <w:rsid w:val="37802E48"/>
    <w:rsid w:val="378219DB"/>
    <w:rsid w:val="378309D5"/>
    <w:rsid w:val="37830F23"/>
    <w:rsid w:val="37831168"/>
    <w:rsid w:val="378620AE"/>
    <w:rsid w:val="37870ABB"/>
    <w:rsid w:val="378A1382"/>
    <w:rsid w:val="378D027D"/>
    <w:rsid w:val="37943254"/>
    <w:rsid w:val="3799088C"/>
    <w:rsid w:val="379938FC"/>
    <w:rsid w:val="379A3796"/>
    <w:rsid w:val="379C2BFB"/>
    <w:rsid w:val="379C693A"/>
    <w:rsid w:val="379C70FC"/>
    <w:rsid w:val="379F607E"/>
    <w:rsid w:val="37A14249"/>
    <w:rsid w:val="37A54D79"/>
    <w:rsid w:val="37A8184F"/>
    <w:rsid w:val="37A93C54"/>
    <w:rsid w:val="37A96F05"/>
    <w:rsid w:val="37AB6093"/>
    <w:rsid w:val="37B33C79"/>
    <w:rsid w:val="37B44B05"/>
    <w:rsid w:val="37B45340"/>
    <w:rsid w:val="37B63D8E"/>
    <w:rsid w:val="37C050BE"/>
    <w:rsid w:val="37C076A7"/>
    <w:rsid w:val="37C31272"/>
    <w:rsid w:val="37C36EC6"/>
    <w:rsid w:val="37C4443E"/>
    <w:rsid w:val="37C727C9"/>
    <w:rsid w:val="37C82BE9"/>
    <w:rsid w:val="37CA74E7"/>
    <w:rsid w:val="37CC3BD9"/>
    <w:rsid w:val="37CD64D0"/>
    <w:rsid w:val="37CE0B04"/>
    <w:rsid w:val="37CE360A"/>
    <w:rsid w:val="37D33B7D"/>
    <w:rsid w:val="37D63F74"/>
    <w:rsid w:val="37DD55AD"/>
    <w:rsid w:val="37E000C8"/>
    <w:rsid w:val="37E46F93"/>
    <w:rsid w:val="37E630DD"/>
    <w:rsid w:val="37EE1775"/>
    <w:rsid w:val="37EF41DD"/>
    <w:rsid w:val="37F355F8"/>
    <w:rsid w:val="37FC6558"/>
    <w:rsid w:val="37FD2203"/>
    <w:rsid w:val="37FF2F08"/>
    <w:rsid w:val="37FF4071"/>
    <w:rsid w:val="3801139E"/>
    <w:rsid w:val="380172DC"/>
    <w:rsid w:val="380358A8"/>
    <w:rsid w:val="3809564F"/>
    <w:rsid w:val="380B5CCC"/>
    <w:rsid w:val="380E703E"/>
    <w:rsid w:val="38113CFD"/>
    <w:rsid w:val="38114660"/>
    <w:rsid w:val="38144733"/>
    <w:rsid w:val="38155678"/>
    <w:rsid w:val="38166BD2"/>
    <w:rsid w:val="381839D5"/>
    <w:rsid w:val="3818659F"/>
    <w:rsid w:val="381B0DB2"/>
    <w:rsid w:val="381B50BC"/>
    <w:rsid w:val="381C6980"/>
    <w:rsid w:val="381E7DB2"/>
    <w:rsid w:val="382065CD"/>
    <w:rsid w:val="38223843"/>
    <w:rsid w:val="38241500"/>
    <w:rsid w:val="38273167"/>
    <w:rsid w:val="38277BDB"/>
    <w:rsid w:val="382B43E3"/>
    <w:rsid w:val="383037E1"/>
    <w:rsid w:val="38344BFC"/>
    <w:rsid w:val="38347EC9"/>
    <w:rsid w:val="383929AD"/>
    <w:rsid w:val="383D2FCA"/>
    <w:rsid w:val="383E3892"/>
    <w:rsid w:val="383E6641"/>
    <w:rsid w:val="38480EDB"/>
    <w:rsid w:val="384872AE"/>
    <w:rsid w:val="384926BE"/>
    <w:rsid w:val="384A18D6"/>
    <w:rsid w:val="384C5E97"/>
    <w:rsid w:val="384E2461"/>
    <w:rsid w:val="384E3023"/>
    <w:rsid w:val="38530E61"/>
    <w:rsid w:val="38562483"/>
    <w:rsid w:val="38644784"/>
    <w:rsid w:val="38647570"/>
    <w:rsid w:val="386673FC"/>
    <w:rsid w:val="386A7AB7"/>
    <w:rsid w:val="386B1788"/>
    <w:rsid w:val="386B5B22"/>
    <w:rsid w:val="386C6CFF"/>
    <w:rsid w:val="38701B0D"/>
    <w:rsid w:val="387246DA"/>
    <w:rsid w:val="38731911"/>
    <w:rsid w:val="387B10C2"/>
    <w:rsid w:val="387B6957"/>
    <w:rsid w:val="38811A81"/>
    <w:rsid w:val="38832C2A"/>
    <w:rsid w:val="38844335"/>
    <w:rsid w:val="388F4867"/>
    <w:rsid w:val="38902903"/>
    <w:rsid w:val="389035BC"/>
    <w:rsid w:val="3891130B"/>
    <w:rsid w:val="389173C6"/>
    <w:rsid w:val="38965608"/>
    <w:rsid w:val="389E5F06"/>
    <w:rsid w:val="38A01226"/>
    <w:rsid w:val="38A10A98"/>
    <w:rsid w:val="38A23799"/>
    <w:rsid w:val="38A34C1B"/>
    <w:rsid w:val="38A55DAE"/>
    <w:rsid w:val="38A8670A"/>
    <w:rsid w:val="38AC671E"/>
    <w:rsid w:val="38B01721"/>
    <w:rsid w:val="38B0618A"/>
    <w:rsid w:val="38B440F0"/>
    <w:rsid w:val="38B45AAC"/>
    <w:rsid w:val="38C061CC"/>
    <w:rsid w:val="38C06248"/>
    <w:rsid w:val="38C409C5"/>
    <w:rsid w:val="38CC4B3F"/>
    <w:rsid w:val="38D6346C"/>
    <w:rsid w:val="38D908B3"/>
    <w:rsid w:val="38D94AC1"/>
    <w:rsid w:val="38DD2AC1"/>
    <w:rsid w:val="38DE2751"/>
    <w:rsid w:val="38DF02B3"/>
    <w:rsid w:val="38E86329"/>
    <w:rsid w:val="38F0425A"/>
    <w:rsid w:val="38F057D6"/>
    <w:rsid w:val="38F206C3"/>
    <w:rsid w:val="38F20C4D"/>
    <w:rsid w:val="38F3447F"/>
    <w:rsid w:val="38FE4576"/>
    <w:rsid w:val="39014D9B"/>
    <w:rsid w:val="3902063E"/>
    <w:rsid w:val="390242C2"/>
    <w:rsid w:val="3905654B"/>
    <w:rsid w:val="39060718"/>
    <w:rsid w:val="39060934"/>
    <w:rsid w:val="39067688"/>
    <w:rsid w:val="39072C3C"/>
    <w:rsid w:val="39084096"/>
    <w:rsid w:val="39091296"/>
    <w:rsid w:val="390A3BA5"/>
    <w:rsid w:val="390E16B2"/>
    <w:rsid w:val="390F394C"/>
    <w:rsid w:val="39104F4D"/>
    <w:rsid w:val="39132B4D"/>
    <w:rsid w:val="391D147E"/>
    <w:rsid w:val="39200C39"/>
    <w:rsid w:val="39201B71"/>
    <w:rsid w:val="39214750"/>
    <w:rsid w:val="3922672B"/>
    <w:rsid w:val="392268D2"/>
    <w:rsid w:val="39266E58"/>
    <w:rsid w:val="39271221"/>
    <w:rsid w:val="392742D9"/>
    <w:rsid w:val="392A1DA1"/>
    <w:rsid w:val="393110CE"/>
    <w:rsid w:val="39320EBC"/>
    <w:rsid w:val="393703A1"/>
    <w:rsid w:val="39375E8F"/>
    <w:rsid w:val="39391D02"/>
    <w:rsid w:val="393A559A"/>
    <w:rsid w:val="393C43D4"/>
    <w:rsid w:val="393E5B38"/>
    <w:rsid w:val="39403764"/>
    <w:rsid w:val="394D40E6"/>
    <w:rsid w:val="394D7CC8"/>
    <w:rsid w:val="394E18FC"/>
    <w:rsid w:val="394E614E"/>
    <w:rsid w:val="39531144"/>
    <w:rsid w:val="395343D5"/>
    <w:rsid w:val="39571C9F"/>
    <w:rsid w:val="395D4FC1"/>
    <w:rsid w:val="396024C8"/>
    <w:rsid w:val="396347FB"/>
    <w:rsid w:val="396414FF"/>
    <w:rsid w:val="39650FBD"/>
    <w:rsid w:val="396912F6"/>
    <w:rsid w:val="396B73D3"/>
    <w:rsid w:val="396E6A86"/>
    <w:rsid w:val="3978037E"/>
    <w:rsid w:val="39782CAC"/>
    <w:rsid w:val="397A53B3"/>
    <w:rsid w:val="397B5FCF"/>
    <w:rsid w:val="397F01C4"/>
    <w:rsid w:val="398022FE"/>
    <w:rsid w:val="39892F39"/>
    <w:rsid w:val="398A0799"/>
    <w:rsid w:val="398A1160"/>
    <w:rsid w:val="398C678C"/>
    <w:rsid w:val="398F3C5B"/>
    <w:rsid w:val="39904CE1"/>
    <w:rsid w:val="399052A8"/>
    <w:rsid w:val="3991223B"/>
    <w:rsid w:val="399421BF"/>
    <w:rsid w:val="399510FF"/>
    <w:rsid w:val="39963B91"/>
    <w:rsid w:val="3996789C"/>
    <w:rsid w:val="39971F9C"/>
    <w:rsid w:val="39987B9C"/>
    <w:rsid w:val="399F107C"/>
    <w:rsid w:val="399F1532"/>
    <w:rsid w:val="39A206C3"/>
    <w:rsid w:val="39A2206E"/>
    <w:rsid w:val="39A35A69"/>
    <w:rsid w:val="39A4180B"/>
    <w:rsid w:val="39A74FBD"/>
    <w:rsid w:val="39A87D7F"/>
    <w:rsid w:val="39AB251D"/>
    <w:rsid w:val="39AC0551"/>
    <w:rsid w:val="39AC14FE"/>
    <w:rsid w:val="39B166A4"/>
    <w:rsid w:val="39B438B4"/>
    <w:rsid w:val="39B50F82"/>
    <w:rsid w:val="39B600E7"/>
    <w:rsid w:val="39B6456D"/>
    <w:rsid w:val="39BB7B35"/>
    <w:rsid w:val="39C50A7E"/>
    <w:rsid w:val="39C93AC6"/>
    <w:rsid w:val="39CB3793"/>
    <w:rsid w:val="39CB7581"/>
    <w:rsid w:val="39D00A65"/>
    <w:rsid w:val="39D1019D"/>
    <w:rsid w:val="39D10724"/>
    <w:rsid w:val="39D129E4"/>
    <w:rsid w:val="39D2787E"/>
    <w:rsid w:val="39D344EA"/>
    <w:rsid w:val="39D533B2"/>
    <w:rsid w:val="39D80CF1"/>
    <w:rsid w:val="39D90301"/>
    <w:rsid w:val="39E54288"/>
    <w:rsid w:val="39E71AC6"/>
    <w:rsid w:val="39ED1C51"/>
    <w:rsid w:val="39ED23C8"/>
    <w:rsid w:val="39F001FD"/>
    <w:rsid w:val="39F1724F"/>
    <w:rsid w:val="39F200BB"/>
    <w:rsid w:val="39F30A0C"/>
    <w:rsid w:val="39F30ED2"/>
    <w:rsid w:val="39F35160"/>
    <w:rsid w:val="39F35D03"/>
    <w:rsid w:val="39F741DC"/>
    <w:rsid w:val="39F856E3"/>
    <w:rsid w:val="39FD6955"/>
    <w:rsid w:val="39FE65C3"/>
    <w:rsid w:val="39FF45A7"/>
    <w:rsid w:val="3A035518"/>
    <w:rsid w:val="3A05254A"/>
    <w:rsid w:val="3A064897"/>
    <w:rsid w:val="3A084E46"/>
    <w:rsid w:val="3A085D1E"/>
    <w:rsid w:val="3A085FC0"/>
    <w:rsid w:val="3A0A3520"/>
    <w:rsid w:val="3A0B4112"/>
    <w:rsid w:val="3A0D4435"/>
    <w:rsid w:val="3A0E567E"/>
    <w:rsid w:val="3A1414C2"/>
    <w:rsid w:val="3A151CD4"/>
    <w:rsid w:val="3A171801"/>
    <w:rsid w:val="3A177D6B"/>
    <w:rsid w:val="3A180682"/>
    <w:rsid w:val="3A1B7A1F"/>
    <w:rsid w:val="3A2105E3"/>
    <w:rsid w:val="3A237A84"/>
    <w:rsid w:val="3A245D32"/>
    <w:rsid w:val="3A294991"/>
    <w:rsid w:val="3A2C3DB2"/>
    <w:rsid w:val="3A2D71EC"/>
    <w:rsid w:val="3A2F7EEB"/>
    <w:rsid w:val="3A3017EF"/>
    <w:rsid w:val="3A347C92"/>
    <w:rsid w:val="3A374B2C"/>
    <w:rsid w:val="3A3860DC"/>
    <w:rsid w:val="3A3C0BA8"/>
    <w:rsid w:val="3A3C36F2"/>
    <w:rsid w:val="3A3D46AF"/>
    <w:rsid w:val="3A3F1AF4"/>
    <w:rsid w:val="3A435FB7"/>
    <w:rsid w:val="3A4444BD"/>
    <w:rsid w:val="3A462C0E"/>
    <w:rsid w:val="3A477E53"/>
    <w:rsid w:val="3A4905BB"/>
    <w:rsid w:val="3A4B0DCE"/>
    <w:rsid w:val="3A4B64B2"/>
    <w:rsid w:val="3A4F6D70"/>
    <w:rsid w:val="3A500A2F"/>
    <w:rsid w:val="3A534F35"/>
    <w:rsid w:val="3A543EDB"/>
    <w:rsid w:val="3A5535B6"/>
    <w:rsid w:val="3A5A1096"/>
    <w:rsid w:val="3A5A2A5C"/>
    <w:rsid w:val="3A5C5692"/>
    <w:rsid w:val="3A637F22"/>
    <w:rsid w:val="3A664021"/>
    <w:rsid w:val="3A682839"/>
    <w:rsid w:val="3A6D3526"/>
    <w:rsid w:val="3A700164"/>
    <w:rsid w:val="3A7140BF"/>
    <w:rsid w:val="3A733526"/>
    <w:rsid w:val="3A765D09"/>
    <w:rsid w:val="3A7B3EBC"/>
    <w:rsid w:val="3A7B7DE7"/>
    <w:rsid w:val="3A7E2035"/>
    <w:rsid w:val="3A816B09"/>
    <w:rsid w:val="3A826BF2"/>
    <w:rsid w:val="3A846CFB"/>
    <w:rsid w:val="3A8773E7"/>
    <w:rsid w:val="3A8B3C2D"/>
    <w:rsid w:val="3A8C48B3"/>
    <w:rsid w:val="3A8D02E7"/>
    <w:rsid w:val="3A8E6C7D"/>
    <w:rsid w:val="3A8F1FE3"/>
    <w:rsid w:val="3A91607D"/>
    <w:rsid w:val="3A941477"/>
    <w:rsid w:val="3A9446DB"/>
    <w:rsid w:val="3A947C16"/>
    <w:rsid w:val="3A95407A"/>
    <w:rsid w:val="3A9A392D"/>
    <w:rsid w:val="3A9C2E2C"/>
    <w:rsid w:val="3A9D2AF6"/>
    <w:rsid w:val="3A9E15B4"/>
    <w:rsid w:val="3AA73EB1"/>
    <w:rsid w:val="3AAC5C35"/>
    <w:rsid w:val="3AAD2470"/>
    <w:rsid w:val="3AB01F35"/>
    <w:rsid w:val="3AB2237D"/>
    <w:rsid w:val="3AB277E5"/>
    <w:rsid w:val="3AB32DEB"/>
    <w:rsid w:val="3AB5380D"/>
    <w:rsid w:val="3AB55B27"/>
    <w:rsid w:val="3AB65285"/>
    <w:rsid w:val="3AC261FD"/>
    <w:rsid w:val="3AC67938"/>
    <w:rsid w:val="3ACB1A3B"/>
    <w:rsid w:val="3ACC2535"/>
    <w:rsid w:val="3ACD0BBB"/>
    <w:rsid w:val="3AD74A9C"/>
    <w:rsid w:val="3ADA5ECB"/>
    <w:rsid w:val="3ADB6739"/>
    <w:rsid w:val="3ADD7082"/>
    <w:rsid w:val="3ADE009D"/>
    <w:rsid w:val="3ADF3B15"/>
    <w:rsid w:val="3AE02A8A"/>
    <w:rsid w:val="3AE21C23"/>
    <w:rsid w:val="3AE33361"/>
    <w:rsid w:val="3AE77749"/>
    <w:rsid w:val="3AE90690"/>
    <w:rsid w:val="3AEB6E38"/>
    <w:rsid w:val="3AEE7904"/>
    <w:rsid w:val="3AF05BDF"/>
    <w:rsid w:val="3AF10F50"/>
    <w:rsid w:val="3AF47555"/>
    <w:rsid w:val="3AF80635"/>
    <w:rsid w:val="3AFA214D"/>
    <w:rsid w:val="3AFC431D"/>
    <w:rsid w:val="3AFD572F"/>
    <w:rsid w:val="3AFD7E50"/>
    <w:rsid w:val="3AFE4347"/>
    <w:rsid w:val="3B016747"/>
    <w:rsid w:val="3B075A3B"/>
    <w:rsid w:val="3B0A4C46"/>
    <w:rsid w:val="3B0B7A4F"/>
    <w:rsid w:val="3B0D1B2C"/>
    <w:rsid w:val="3B0F0F9F"/>
    <w:rsid w:val="3B111EA1"/>
    <w:rsid w:val="3B121B3E"/>
    <w:rsid w:val="3B12508C"/>
    <w:rsid w:val="3B126237"/>
    <w:rsid w:val="3B155369"/>
    <w:rsid w:val="3B1A3CC7"/>
    <w:rsid w:val="3B1F2017"/>
    <w:rsid w:val="3B1F31E3"/>
    <w:rsid w:val="3B2B063B"/>
    <w:rsid w:val="3B2C3013"/>
    <w:rsid w:val="3B394465"/>
    <w:rsid w:val="3B3D75FD"/>
    <w:rsid w:val="3B402201"/>
    <w:rsid w:val="3B423EE7"/>
    <w:rsid w:val="3B454CAC"/>
    <w:rsid w:val="3B4B2BDE"/>
    <w:rsid w:val="3B4D79DE"/>
    <w:rsid w:val="3B5177CD"/>
    <w:rsid w:val="3B525DBF"/>
    <w:rsid w:val="3B537D6A"/>
    <w:rsid w:val="3B56019F"/>
    <w:rsid w:val="3B591A7E"/>
    <w:rsid w:val="3B592FD8"/>
    <w:rsid w:val="3B60468C"/>
    <w:rsid w:val="3B621C9B"/>
    <w:rsid w:val="3B6251D7"/>
    <w:rsid w:val="3B64569F"/>
    <w:rsid w:val="3B657A46"/>
    <w:rsid w:val="3B657BA4"/>
    <w:rsid w:val="3B667683"/>
    <w:rsid w:val="3B681D18"/>
    <w:rsid w:val="3B68292B"/>
    <w:rsid w:val="3B6A0926"/>
    <w:rsid w:val="3B6D283B"/>
    <w:rsid w:val="3B6D731D"/>
    <w:rsid w:val="3B715C25"/>
    <w:rsid w:val="3B72010B"/>
    <w:rsid w:val="3B7302EA"/>
    <w:rsid w:val="3B770E97"/>
    <w:rsid w:val="3B796E7E"/>
    <w:rsid w:val="3B7A77FD"/>
    <w:rsid w:val="3B7B49FB"/>
    <w:rsid w:val="3B7D2434"/>
    <w:rsid w:val="3B81114E"/>
    <w:rsid w:val="3B827032"/>
    <w:rsid w:val="3B8463BA"/>
    <w:rsid w:val="3B846B4B"/>
    <w:rsid w:val="3B850B3B"/>
    <w:rsid w:val="3B8922E3"/>
    <w:rsid w:val="3B8A7511"/>
    <w:rsid w:val="3B8B3234"/>
    <w:rsid w:val="3B903207"/>
    <w:rsid w:val="3B914ADE"/>
    <w:rsid w:val="3B97364C"/>
    <w:rsid w:val="3BA20097"/>
    <w:rsid w:val="3BA732B2"/>
    <w:rsid w:val="3BAC04F6"/>
    <w:rsid w:val="3BB25646"/>
    <w:rsid w:val="3BB323E5"/>
    <w:rsid w:val="3BB357DE"/>
    <w:rsid w:val="3BB40F94"/>
    <w:rsid w:val="3BB525BC"/>
    <w:rsid w:val="3BB761DB"/>
    <w:rsid w:val="3BBC3DB1"/>
    <w:rsid w:val="3BBE5F39"/>
    <w:rsid w:val="3BC479BA"/>
    <w:rsid w:val="3BC529EC"/>
    <w:rsid w:val="3BC63B44"/>
    <w:rsid w:val="3BC65D8A"/>
    <w:rsid w:val="3BCB2CE0"/>
    <w:rsid w:val="3BCB3C5B"/>
    <w:rsid w:val="3BCB7B2B"/>
    <w:rsid w:val="3BCE2B2F"/>
    <w:rsid w:val="3BD1283E"/>
    <w:rsid w:val="3BD179B1"/>
    <w:rsid w:val="3BD53DB7"/>
    <w:rsid w:val="3BD936FA"/>
    <w:rsid w:val="3BDC66C1"/>
    <w:rsid w:val="3BDD039F"/>
    <w:rsid w:val="3BDD0C28"/>
    <w:rsid w:val="3BDD0E67"/>
    <w:rsid w:val="3BDD0F5D"/>
    <w:rsid w:val="3BDD6A9E"/>
    <w:rsid w:val="3BDE098E"/>
    <w:rsid w:val="3BDE192B"/>
    <w:rsid w:val="3BE54D1C"/>
    <w:rsid w:val="3BE67ABA"/>
    <w:rsid w:val="3BE80997"/>
    <w:rsid w:val="3BE979CD"/>
    <w:rsid w:val="3BEB3BF0"/>
    <w:rsid w:val="3BEC0BBB"/>
    <w:rsid w:val="3BED1C9E"/>
    <w:rsid w:val="3BEE49F7"/>
    <w:rsid w:val="3BF06072"/>
    <w:rsid w:val="3BF06349"/>
    <w:rsid w:val="3BF15E1A"/>
    <w:rsid w:val="3BF2541F"/>
    <w:rsid w:val="3C001496"/>
    <w:rsid w:val="3C0054CA"/>
    <w:rsid w:val="3C044A92"/>
    <w:rsid w:val="3C0711C6"/>
    <w:rsid w:val="3C0A5F0E"/>
    <w:rsid w:val="3C0B46D4"/>
    <w:rsid w:val="3C0E38D4"/>
    <w:rsid w:val="3C0F651C"/>
    <w:rsid w:val="3C0F66CB"/>
    <w:rsid w:val="3C102227"/>
    <w:rsid w:val="3C102D7C"/>
    <w:rsid w:val="3C116DBC"/>
    <w:rsid w:val="3C1322D4"/>
    <w:rsid w:val="3C184825"/>
    <w:rsid w:val="3C192CFA"/>
    <w:rsid w:val="3C1D4772"/>
    <w:rsid w:val="3C26210A"/>
    <w:rsid w:val="3C2E50EE"/>
    <w:rsid w:val="3C2F353C"/>
    <w:rsid w:val="3C2F79BB"/>
    <w:rsid w:val="3C324A46"/>
    <w:rsid w:val="3C32614A"/>
    <w:rsid w:val="3C337EBF"/>
    <w:rsid w:val="3C38368C"/>
    <w:rsid w:val="3C45305F"/>
    <w:rsid w:val="3C4D2C7C"/>
    <w:rsid w:val="3C4D4D5A"/>
    <w:rsid w:val="3C504006"/>
    <w:rsid w:val="3C505871"/>
    <w:rsid w:val="3C522148"/>
    <w:rsid w:val="3C563992"/>
    <w:rsid w:val="3C564B21"/>
    <w:rsid w:val="3C57217F"/>
    <w:rsid w:val="3C5C2681"/>
    <w:rsid w:val="3C5F59F4"/>
    <w:rsid w:val="3C634FF8"/>
    <w:rsid w:val="3C6929C5"/>
    <w:rsid w:val="3C6A6EC6"/>
    <w:rsid w:val="3C6C331F"/>
    <w:rsid w:val="3C6C443B"/>
    <w:rsid w:val="3C730A29"/>
    <w:rsid w:val="3C79367C"/>
    <w:rsid w:val="3C7A4FC5"/>
    <w:rsid w:val="3C800E7C"/>
    <w:rsid w:val="3C8020EA"/>
    <w:rsid w:val="3C8540AD"/>
    <w:rsid w:val="3C86775C"/>
    <w:rsid w:val="3C8717D5"/>
    <w:rsid w:val="3C873866"/>
    <w:rsid w:val="3C882D42"/>
    <w:rsid w:val="3C8A2474"/>
    <w:rsid w:val="3C8C5C15"/>
    <w:rsid w:val="3C8F2699"/>
    <w:rsid w:val="3C904CF0"/>
    <w:rsid w:val="3C9478BB"/>
    <w:rsid w:val="3C970E7E"/>
    <w:rsid w:val="3C992D32"/>
    <w:rsid w:val="3CA01A50"/>
    <w:rsid w:val="3CA42873"/>
    <w:rsid w:val="3CA44E9A"/>
    <w:rsid w:val="3CAD151B"/>
    <w:rsid w:val="3CB11E0C"/>
    <w:rsid w:val="3CB27C1B"/>
    <w:rsid w:val="3CB31EAB"/>
    <w:rsid w:val="3CB343A8"/>
    <w:rsid w:val="3CB47C1D"/>
    <w:rsid w:val="3CBA12BC"/>
    <w:rsid w:val="3CBC7DDC"/>
    <w:rsid w:val="3CC22091"/>
    <w:rsid w:val="3CC24266"/>
    <w:rsid w:val="3CC43128"/>
    <w:rsid w:val="3CC44228"/>
    <w:rsid w:val="3CC63C80"/>
    <w:rsid w:val="3CC7067E"/>
    <w:rsid w:val="3CC84657"/>
    <w:rsid w:val="3CC95DAD"/>
    <w:rsid w:val="3CC97432"/>
    <w:rsid w:val="3CCB2BBD"/>
    <w:rsid w:val="3CCF5B54"/>
    <w:rsid w:val="3CD12C90"/>
    <w:rsid w:val="3CD850BA"/>
    <w:rsid w:val="3CD910E7"/>
    <w:rsid w:val="3CD95458"/>
    <w:rsid w:val="3CDA0E63"/>
    <w:rsid w:val="3CE03668"/>
    <w:rsid w:val="3CE34E3E"/>
    <w:rsid w:val="3CE5129F"/>
    <w:rsid w:val="3CEA4A8E"/>
    <w:rsid w:val="3CEB14BF"/>
    <w:rsid w:val="3CF5680B"/>
    <w:rsid w:val="3CF625B6"/>
    <w:rsid w:val="3CF7065E"/>
    <w:rsid w:val="3CFA21BB"/>
    <w:rsid w:val="3CFF78C9"/>
    <w:rsid w:val="3D010C7C"/>
    <w:rsid w:val="3D0261D6"/>
    <w:rsid w:val="3D0407FB"/>
    <w:rsid w:val="3D040FC9"/>
    <w:rsid w:val="3D042B0C"/>
    <w:rsid w:val="3D062A61"/>
    <w:rsid w:val="3D080F74"/>
    <w:rsid w:val="3D09472C"/>
    <w:rsid w:val="3D0A28BE"/>
    <w:rsid w:val="3D0E1DF4"/>
    <w:rsid w:val="3D11277F"/>
    <w:rsid w:val="3D125E54"/>
    <w:rsid w:val="3D25467C"/>
    <w:rsid w:val="3D2653BA"/>
    <w:rsid w:val="3D2A2012"/>
    <w:rsid w:val="3D3413DB"/>
    <w:rsid w:val="3D352478"/>
    <w:rsid w:val="3D36114F"/>
    <w:rsid w:val="3D3C0D65"/>
    <w:rsid w:val="3D3C2EF3"/>
    <w:rsid w:val="3D3E6E30"/>
    <w:rsid w:val="3D452459"/>
    <w:rsid w:val="3D4639E1"/>
    <w:rsid w:val="3D4674D2"/>
    <w:rsid w:val="3D491CAE"/>
    <w:rsid w:val="3D514FE6"/>
    <w:rsid w:val="3D53273A"/>
    <w:rsid w:val="3D5935DE"/>
    <w:rsid w:val="3D5E119B"/>
    <w:rsid w:val="3D627A90"/>
    <w:rsid w:val="3D632EC4"/>
    <w:rsid w:val="3D65769C"/>
    <w:rsid w:val="3D6C71FB"/>
    <w:rsid w:val="3D6E54C8"/>
    <w:rsid w:val="3D714852"/>
    <w:rsid w:val="3D787849"/>
    <w:rsid w:val="3D7D44E9"/>
    <w:rsid w:val="3D7E1B88"/>
    <w:rsid w:val="3D7E3AF2"/>
    <w:rsid w:val="3D7E7713"/>
    <w:rsid w:val="3D825DCE"/>
    <w:rsid w:val="3D856F55"/>
    <w:rsid w:val="3D8C3F2A"/>
    <w:rsid w:val="3D8E4BB9"/>
    <w:rsid w:val="3D93212F"/>
    <w:rsid w:val="3D956736"/>
    <w:rsid w:val="3D971FB7"/>
    <w:rsid w:val="3D975A43"/>
    <w:rsid w:val="3D9C6C7A"/>
    <w:rsid w:val="3D9E533D"/>
    <w:rsid w:val="3DA7352A"/>
    <w:rsid w:val="3DA80606"/>
    <w:rsid w:val="3DAA3CC8"/>
    <w:rsid w:val="3DB0176D"/>
    <w:rsid w:val="3DB32A2B"/>
    <w:rsid w:val="3DB4191C"/>
    <w:rsid w:val="3DB46089"/>
    <w:rsid w:val="3DB6300D"/>
    <w:rsid w:val="3DB80700"/>
    <w:rsid w:val="3DB84A71"/>
    <w:rsid w:val="3DB964C2"/>
    <w:rsid w:val="3DBA6CCF"/>
    <w:rsid w:val="3DBB28CC"/>
    <w:rsid w:val="3DBF460A"/>
    <w:rsid w:val="3DC00BCE"/>
    <w:rsid w:val="3DC67BDF"/>
    <w:rsid w:val="3DC73549"/>
    <w:rsid w:val="3DCC2055"/>
    <w:rsid w:val="3DCD6E7F"/>
    <w:rsid w:val="3DCD7741"/>
    <w:rsid w:val="3DCE4E01"/>
    <w:rsid w:val="3DD07DB5"/>
    <w:rsid w:val="3DD22DEE"/>
    <w:rsid w:val="3DD312E0"/>
    <w:rsid w:val="3DD313EA"/>
    <w:rsid w:val="3DD90F51"/>
    <w:rsid w:val="3DDC0D5B"/>
    <w:rsid w:val="3DDC382D"/>
    <w:rsid w:val="3DE66FF4"/>
    <w:rsid w:val="3DE81F8C"/>
    <w:rsid w:val="3DE82799"/>
    <w:rsid w:val="3DE866BB"/>
    <w:rsid w:val="3DEA16CE"/>
    <w:rsid w:val="3DEE63B9"/>
    <w:rsid w:val="3DF4554A"/>
    <w:rsid w:val="3DF90BD3"/>
    <w:rsid w:val="3DFA358C"/>
    <w:rsid w:val="3E014494"/>
    <w:rsid w:val="3E02394F"/>
    <w:rsid w:val="3E04100D"/>
    <w:rsid w:val="3E0430EC"/>
    <w:rsid w:val="3E056E07"/>
    <w:rsid w:val="3E062F12"/>
    <w:rsid w:val="3E085BCE"/>
    <w:rsid w:val="3E093B51"/>
    <w:rsid w:val="3E0A6A85"/>
    <w:rsid w:val="3E0E081D"/>
    <w:rsid w:val="3E0F0B88"/>
    <w:rsid w:val="3E0F53DB"/>
    <w:rsid w:val="3E134B8E"/>
    <w:rsid w:val="3E150E34"/>
    <w:rsid w:val="3E173962"/>
    <w:rsid w:val="3E18667E"/>
    <w:rsid w:val="3E1A68A1"/>
    <w:rsid w:val="3E1C0FE0"/>
    <w:rsid w:val="3E1D15EA"/>
    <w:rsid w:val="3E1E111A"/>
    <w:rsid w:val="3E1F5A19"/>
    <w:rsid w:val="3E252910"/>
    <w:rsid w:val="3E2801FC"/>
    <w:rsid w:val="3E2A3E8F"/>
    <w:rsid w:val="3E2B0640"/>
    <w:rsid w:val="3E2D69C5"/>
    <w:rsid w:val="3E2F0E0D"/>
    <w:rsid w:val="3E3050DC"/>
    <w:rsid w:val="3E3129F1"/>
    <w:rsid w:val="3E336868"/>
    <w:rsid w:val="3E3838BC"/>
    <w:rsid w:val="3E3916B5"/>
    <w:rsid w:val="3E4057AD"/>
    <w:rsid w:val="3E41322F"/>
    <w:rsid w:val="3E463EF8"/>
    <w:rsid w:val="3E466004"/>
    <w:rsid w:val="3E497356"/>
    <w:rsid w:val="3E4D6EDE"/>
    <w:rsid w:val="3E4E0AE0"/>
    <w:rsid w:val="3E5331AB"/>
    <w:rsid w:val="3E586056"/>
    <w:rsid w:val="3E58676F"/>
    <w:rsid w:val="3E5C5BFE"/>
    <w:rsid w:val="3E600A3E"/>
    <w:rsid w:val="3E631057"/>
    <w:rsid w:val="3E65584E"/>
    <w:rsid w:val="3E6761C7"/>
    <w:rsid w:val="3E685ADB"/>
    <w:rsid w:val="3E6B4792"/>
    <w:rsid w:val="3E6C5607"/>
    <w:rsid w:val="3E6F5342"/>
    <w:rsid w:val="3E727459"/>
    <w:rsid w:val="3E727761"/>
    <w:rsid w:val="3E733E6B"/>
    <w:rsid w:val="3E770955"/>
    <w:rsid w:val="3E805B6A"/>
    <w:rsid w:val="3E815686"/>
    <w:rsid w:val="3E821398"/>
    <w:rsid w:val="3E853379"/>
    <w:rsid w:val="3E8871A6"/>
    <w:rsid w:val="3E891D9D"/>
    <w:rsid w:val="3E895874"/>
    <w:rsid w:val="3E8B3E81"/>
    <w:rsid w:val="3E8C0B33"/>
    <w:rsid w:val="3E8E0DBE"/>
    <w:rsid w:val="3E8E477D"/>
    <w:rsid w:val="3E8F730A"/>
    <w:rsid w:val="3E910664"/>
    <w:rsid w:val="3E921F20"/>
    <w:rsid w:val="3E941251"/>
    <w:rsid w:val="3E957387"/>
    <w:rsid w:val="3E9B3559"/>
    <w:rsid w:val="3EA11F03"/>
    <w:rsid w:val="3EA12E00"/>
    <w:rsid w:val="3EA16488"/>
    <w:rsid w:val="3EA5092F"/>
    <w:rsid w:val="3EA56BAB"/>
    <w:rsid w:val="3EAD48A0"/>
    <w:rsid w:val="3EAE37EB"/>
    <w:rsid w:val="3EB156E6"/>
    <w:rsid w:val="3EB42B91"/>
    <w:rsid w:val="3EB47472"/>
    <w:rsid w:val="3EB57D6C"/>
    <w:rsid w:val="3EB64223"/>
    <w:rsid w:val="3EBB397E"/>
    <w:rsid w:val="3EBB476F"/>
    <w:rsid w:val="3EBE3C59"/>
    <w:rsid w:val="3EC05B19"/>
    <w:rsid w:val="3EC110A7"/>
    <w:rsid w:val="3EC1510E"/>
    <w:rsid w:val="3EC73F84"/>
    <w:rsid w:val="3ECC2FA3"/>
    <w:rsid w:val="3ECF1B53"/>
    <w:rsid w:val="3ECF4F3F"/>
    <w:rsid w:val="3ECF78DD"/>
    <w:rsid w:val="3EE454CB"/>
    <w:rsid w:val="3EE61AB2"/>
    <w:rsid w:val="3EE86CC1"/>
    <w:rsid w:val="3EE90A3B"/>
    <w:rsid w:val="3EEB1DAF"/>
    <w:rsid w:val="3EEB7C41"/>
    <w:rsid w:val="3EEC003E"/>
    <w:rsid w:val="3EED6E5B"/>
    <w:rsid w:val="3EF00A1A"/>
    <w:rsid w:val="3EF366E1"/>
    <w:rsid w:val="3EF50FBB"/>
    <w:rsid w:val="3EF63ED7"/>
    <w:rsid w:val="3EF94CB0"/>
    <w:rsid w:val="3EFB6E2B"/>
    <w:rsid w:val="3F004801"/>
    <w:rsid w:val="3F0207AC"/>
    <w:rsid w:val="3F02176C"/>
    <w:rsid w:val="3F0258C6"/>
    <w:rsid w:val="3F05611F"/>
    <w:rsid w:val="3F065F5C"/>
    <w:rsid w:val="3F097719"/>
    <w:rsid w:val="3F0C7BA0"/>
    <w:rsid w:val="3F1464C6"/>
    <w:rsid w:val="3F177428"/>
    <w:rsid w:val="3F186166"/>
    <w:rsid w:val="3F1B2949"/>
    <w:rsid w:val="3F1F0E38"/>
    <w:rsid w:val="3F1F604C"/>
    <w:rsid w:val="3F1F75F7"/>
    <w:rsid w:val="3F2452E9"/>
    <w:rsid w:val="3F262C5C"/>
    <w:rsid w:val="3F285AC1"/>
    <w:rsid w:val="3F29701F"/>
    <w:rsid w:val="3F2A1724"/>
    <w:rsid w:val="3F2B28AE"/>
    <w:rsid w:val="3F2E746B"/>
    <w:rsid w:val="3F301FD9"/>
    <w:rsid w:val="3F324F57"/>
    <w:rsid w:val="3F36447B"/>
    <w:rsid w:val="3F3717CC"/>
    <w:rsid w:val="3F377699"/>
    <w:rsid w:val="3F3B1E05"/>
    <w:rsid w:val="3F3C7E94"/>
    <w:rsid w:val="3F3F1916"/>
    <w:rsid w:val="3F3F44DB"/>
    <w:rsid w:val="3F4231D5"/>
    <w:rsid w:val="3F456467"/>
    <w:rsid w:val="3F473C90"/>
    <w:rsid w:val="3F492554"/>
    <w:rsid w:val="3F4B2F9E"/>
    <w:rsid w:val="3F5015F5"/>
    <w:rsid w:val="3F51564E"/>
    <w:rsid w:val="3F532773"/>
    <w:rsid w:val="3F546039"/>
    <w:rsid w:val="3F561F95"/>
    <w:rsid w:val="3F566CA8"/>
    <w:rsid w:val="3F574A80"/>
    <w:rsid w:val="3F57770A"/>
    <w:rsid w:val="3F5B6AF6"/>
    <w:rsid w:val="3F616F69"/>
    <w:rsid w:val="3F6C0440"/>
    <w:rsid w:val="3F784F04"/>
    <w:rsid w:val="3F787348"/>
    <w:rsid w:val="3F796097"/>
    <w:rsid w:val="3F7C3798"/>
    <w:rsid w:val="3F862255"/>
    <w:rsid w:val="3F867752"/>
    <w:rsid w:val="3F875632"/>
    <w:rsid w:val="3F892B79"/>
    <w:rsid w:val="3F8A2909"/>
    <w:rsid w:val="3F8D78AE"/>
    <w:rsid w:val="3F8E0668"/>
    <w:rsid w:val="3F8F2603"/>
    <w:rsid w:val="3F933158"/>
    <w:rsid w:val="3F985CF6"/>
    <w:rsid w:val="3F997F7D"/>
    <w:rsid w:val="3F9E1842"/>
    <w:rsid w:val="3FA22532"/>
    <w:rsid w:val="3FA30A5A"/>
    <w:rsid w:val="3FA33464"/>
    <w:rsid w:val="3FA43CDD"/>
    <w:rsid w:val="3FA5169B"/>
    <w:rsid w:val="3FA7436A"/>
    <w:rsid w:val="3FA852F8"/>
    <w:rsid w:val="3FA956BA"/>
    <w:rsid w:val="3FAB1684"/>
    <w:rsid w:val="3FAC00EC"/>
    <w:rsid w:val="3FAE09CD"/>
    <w:rsid w:val="3FB00330"/>
    <w:rsid w:val="3FB26915"/>
    <w:rsid w:val="3FB36427"/>
    <w:rsid w:val="3FB8369A"/>
    <w:rsid w:val="3FBC003D"/>
    <w:rsid w:val="3FBC5787"/>
    <w:rsid w:val="3FBE54B5"/>
    <w:rsid w:val="3FC24FF7"/>
    <w:rsid w:val="3FC44009"/>
    <w:rsid w:val="3FC567D4"/>
    <w:rsid w:val="3FC60F59"/>
    <w:rsid w:val="3FC661A6"/>
    <w:rsid w:val="3FCB4B02"/>
    <w:rsid w:val="3FCF1685"/>
    <w:rsid w:val="3FD20FAE"/>
    <w:rsid w:val="3FD30FEA"/>
    <w:rsid w:val="3FD37EA3"/>
    <w:rsid w:val="3FD72A7F"/>
    <w:rsid w:val="3FD74EFE"/>
    <w:rsid w:val="3FD85E09"/>
    <w:rsid w:val="3FDB2A5E"/>
    <w:rsid w:val="3FDF10BF"/>
    <w:rsid w:val="3FDF5524"/>
    <w:rsid w:val="3FE020DA"/>
    <w:rsid w:val="3FE711D0"/>
    <w:rsid w:val="3FE74D3E"/>
    <w:rsid w:val="3FE76A70"/>
    <w:rsid w:val="3FEB65EC"/>
    <w:rsid w:val="3FEC0783"/>
    <w:rsid w:val="3FF14C5D"/>
    <w:rsid w:val="3FF179C6"/>
    <w:rsid w:val="3FF30E86"/>
    <w:rsid w:val="3FF81770"/>
    <w:rsid w:val="3FF83563"/>
    <w:rsid w:val="3FFB21D3"/>
    <w:rsid w:val="3FFB6B04"/>
    <w:rsid w:val="3FFB6DBE"/>
    <w:rsid w:val="3FFD1194"/>
    <w:rsid w:val="3FFD7EDA"/>
    <w:rsid w:val="4004066F"/>
    <w:rsid w:val="40051CE5"/>
    <w:rsid w:val="40064B7F"/>
    <w:rsid w:val="400A73DA"/>
    <w:rsid w:val="400B19F6"/>
    <w:rsid w:val="40117DE6"/>
    <w:rsid w:val="40150A60"/>
    <w:rsid w:val="401653E2"/>
    <w:rsid w:val="40172991"/>
    <w:rsid w:val="40172AFF"/>
    <w:rsid w:val="401D0AF8"/>
    <w:rsid w:val="402377E7"/>
    <w:rsid w:val="40241EFB"/>
    <w:rsid w:val="40257B93"/>
    <w:rsid w:val="40262161"/>
    <w:rsid w:val="402A0109"/>
    <w:rsid w:val="402F33D1"/>
    <w:rsid w:val="40321F60"/>
    <w:rsid w:val="40332BA6"/>
    <w:rsid w:val="403D3568"/>
    <w:rsid w:val="404365C6"/>
    <w:rsid w:val="40472CAE"/>
    <w:rsid w:val="40507262"/>
    <w:rsid w:val="40516C75"/>
    <w:rsid w:val="40516E9D"/>
    <w:rsid w:val="405266CF"/>
    <w:rsid w:val="40581F91"/>
    <w:rsid w:val="40636501"/>
    <w:rsid w:val="40663E70"/>
    <w:rsid w:val="40675291"/>
    <w:rsid w:val="40691D85"/>
    <w:rsid w:val="406C588D"/>
    <w:rsid w:val="406F7203"/>
    <w:rsid w:val="40711941"/>
    <w:rsid w:val="40716544"/>
    <w:rsid w:val="40722DA2"/>
    <w:rsid w:val="40786AE0"/>
    <w:rsid w:val="407A4D59"/>
    <w:rsid w:val="407A5526"/>
    <w:rsid w:val="407B300F"/>
    <w:rsid w:val="407D09B0"/>
    <w:rsid w:val="407F241A"/>
    <w:rsid w:val="40807AF3"/>
    <w:rsid w:val="40815644"/>
    <w:rsid w:val="40821D6D"/>
    <w:rsid w:val="40827AE4"/>
    <w:rsid w:val="408826A4"/>
    <w:rsid w:val="40892042"/>
    <w:rsid w:val="408A4D8E"/>
    <w:rsid w:val="408C562C"/>
    <w:rsid w:val="408D6E9F"/>
    <w:rsid w:val="408E4D91"/>
    <w:rsid w:val="40930413"/>
    <w:rsid w:val="40965B9F"/>
    <w:rsid w:val="409B0049"/>
    <w:rsid w:val="409E1D68"/>
    <w:rsid w:val="409F380C"/>
    <w:rsid w:val="40A00B26"/>
    <w:rsid w:val="40A12DF0"/>
    <w:rsid w:val="40A4026A"/>
    <w:rsid w:val="40AA0F3A"/>
    <w:rsid w:val="40AC3320"/>
    <w:rsid w:val="40AE35D5"/>
    <w:rsid w:val="40B60B51"/>
    <w:rsid w:val="40B60E58"/>
    <w:rsid w:val="40BB511D"/>
    <w:rsid w:val="40BE4899"/>
    <w:rsid w:val="40BF31CB"/>
    <w:rsid w:val="40C37CA0"/>
    <w:rsid w:val="40C4412F"/>
    <w:rsid w:val="40C67063"/>
    <w:rsid w:val="40C802D6"/>
    <w:rsid w:val="40CB4F5F"/>
    <w:rsid w:val="40CD0928"/>
    <w:rsid w:val="40D209D7"/>
    <w:rsid w:val="40D2275D"/>
    <w:rsid w:val="40DB6028"/>
    <w:rsid w:val="40E27E92"/>
    <w:rsid w:val="40E46B62"/>
    <w:rsid w:val="40E851AF"/>
    <w:rsid w:val="40E9432F"/>
    <w:rsid w:val="40EA6B71"/>
    <w:rsid w:val="40EA7381"/>
    <w:rsid w:val="40F4327D"/>
    <w:rsid w:val="40F77F0C"/>
    <w:rsid w:val="40F96BA6"/>
    <w:rsid w:val="40FB3052"/>
    <w:rsid w:val="40FB375E"/>
    <w:rsid w:val="40FE1D6D"/>
    <w:rsid w:val="41051EDC"/>
    <w:rsid w:val="410C0BCD"/>
    <w:rsid w:val="410C603C"/>
    <w:rsid w:val="410E5FC7"/>
    <w:rsid w:val="411102D7"/>
    <w:rsid w:val="411221D3"/>
    <w:rsid w:val="41126BBF"/>
    <w:rsid w:val="4115156E"/>
    <w:rsid w:val="41153949"/>
    <w:rsid w:val="411B3444"/>
    <w:rsid w:val="411D2F84"/>
    <w:rsid w:val="411D76D5"/>
    <w:rsid w:val="411E0FE8"/>
    <w:rsid w:val="4123663F"/>
    <w:rsid w:val="41244533"/>
    <w:rsid w:val="412502B8"/>
    <w:rsid w:val="41252C22"/>
    <w:rsid w:val="41265382"/>
    <w:rsid w:val="41266BDC"/>
    <w:rsid w:val="41290537"/>
    <w:rsid w:val="412942CD"/>
    <w:rsid w:val="412A4B84"/>
    <w:rsid w:val="412C4586"/>
    <w:rsid w:val="413176A0"/>
    <w:rsid w:val="41336B47"/>
    <w:rsid w:val="413407FF"/>
    <w:rsid w:val="41353A78"/>
    <w:rsid w:val="413607C4"/>
    <w:rsid w:val="413A5355"/>
    <w:rsid w:val="413C1A07"/>
    <w:rsid w:val="413E22CD"/>
    <w:rsid w:val="414078A2"/>
    <w:rsid w:val="41410BCB"/>
    <w:rsid w:val="41411B86"/>
    <w:rsid w:val="41415DC0"/>
    <w:rsid w:val="41431CA1"/>
    <w:rsid w:val="414359B8"/>
    <w:rsid w:val="414969AD"/>
    <w:rsid w:val="414A1E05"/>
    <w:rsid w:val="414D04CA"/>
    <w:rsid w:val="415035A5"/>
    <w:rsid w:val="4150390B"/>
    <w:rsid w:val="41517146"/>
    <w:rsid w:val="415618DE"/>
    <w:rsid w:val="41581791"/>
    <w:rsid w:val="41584A62"/>
    <w:rsid w:val="41604AF7"/>
    <w:rsid w:val="41650AE2"/>
    <w:rsid w:val="41651450"/>
    <w:rsid w:val="41657DCB"/>
    <w:rsid w:val="41660D73"/>
    <w:rsid w:val="4167355D"/>
    <w:rsid w:val="41680B24"/>
    <w:rsid w:val="416C3516"/>
    <w:rsid w:val="416E15DD"/>
    <w:rsid w:val="416E3237"/>
    <w:rsid w:val="41731A66"/>
    <w:rsid w:val="4173244A"/>
    <w:rsid w:val="41753FFF"/>
    <w:rsid w:val="417F41E4"/>
    <w:rsid w:val="418211E4"/>
    <w:rsid w:val="41823FDD"/>
    <w:rsid w:val="41850B27"/>
    <w:rsid w:val="418677F0"/>
    <w:rsid w:val="418B7E7B"/>
    <w:rsid w:val="418C1253"/>
    <w:rsid w:val="418D60D2"/>
    <w:rsid w:val="419D053B"/>
    <w:rsid w:val="41AC7C60"/>
    <w:rsid w:val="41AE3904"/>
    <w:rsid w:val="41B069C4"/>
    <w:rsid w:val="41B1682B"/>
    <w:rsid w:val="41B21C2B"/>
    <w:rsid w:val="41B24A9E"/>
    <w:rsid w:val="41B34C0E"/>
    <w:rsid w:val="41BB322A"/>
    <w:rsid w:val="41BB32ED"/>
    <w:rsid w:val="41BD70F7"/>
    <w:rsid w:val="41BE271C"/>
    <w:rsid w:val="41BF4AA1"/>
    <w:rsid w:val="41C51BD8"/>
    <w:rsid w:val="41C63134"/>
    <w:rsid w:val="41C7272D"/>
    <w:rsid w:val="41C72D59"/>
    <w:rsid w:val="41C838D6"/>
    <w:rsid w:val="41CA1789"/>
    <w:rsid w:val="41D00280"/>
    <w:rsid w:val="41D1285E"/>
    <w:rsid w:val="41D30FD5"/>
    <w:rsid w:val="41DA024F"/>
    <w:rsid w:val="41E035F2"/>
    <w:rsid w:val="41E25040"/>
    <w:rsid w:val="41E37E0C"/>
    <w:rsid w:val="41E553D7"/>
    <w:rsid w:val="41E560E2"/>
    <w:rsid w:val="41E83CFE"/>
    <w:rsid w:val="41E853AE"/>
    <w:rsid w:val="41EE41DF"/>
    <w:rsid w:val="41EF052C"/>
    <w:rsid w:val="41F30421"/>
    <w:rsid w:val="41F3206E"/>
    <w:rsid w:val="41F539B3"/>
    <w:rsid w:val="41F66441"/>
    <w:rsid w:val="41FA12A1"/>
    <w:rsid w:val="41FA25D3"/>
    <w:rsid w:val="41FD6C2C"/>
    <w:rsid w:val="420072DC"/>
    <w:rsid w:val="42007AD1"/>
    <w:rsid w:val="420502A2"/>
    <w:rsid w:val="420C3EC7"/>
    <w:rsid w:val="420E7D88"/>
    <w:rsid w:val="42121227"/>
    <w:rsid w:val="42165E1E"/>
    <w:rsid w:val="42175382"/>
    <w:rsid w:val="421827A8"/>
    <w:rsid w:val="421A038F"/>
    <w:rsid w:val="421A75D6"/>
    <w:rsid w:val="421B11D4"/>
    <w:rsid w:val="421D3450"/>
    <w:rsid w:val="421F3A1E"/>
    <w:rsid w:val="422012C0"/>
    <w:rsid w:val="42211A69"/>
    <w:rsid w:val="42213068"/>
    <w:rsid w:val="422139B9"/>
    <w:rsid w:val="422B5516"/>
    <w:rsid w:val="422E0FE5"/>
    <w:rsid w:val="422F2403"/>
    <w:rsid w:val="42303059"/>
    <w:rsid w:val="42306AC9"/>
    <w:rsid w:val="4232327D"/>
    <w:rsid w:val="42333B2B"/>
    <w:rsid w:val="4234004F"/>
    <w:rsid w:val="42364A82"/>
    <w:rsid w:val="423751C9"/>
    <w:rsid w:val="423954AC"/>
    <w:rsid w:val="423A03FF"/>
    <w:rsid w:val="423C0B7D"/>
    <w:rsid w:val="423D04BC"/>
    <w:rsid w:val="42420B7A"/>
    <w:rsid w:val="42426A23"/>
    <w:rsid w:val="42436BE9"/>
    <w:rsid w:val="4243750C"/>
    <w:rsid w:val="42442AE6"/>
    <w:rsid w:val="42452ED2"/>
    <w:rsid w:val="4249062A"/>
    <w:rsid w:val="42492D0C"/>
    <w:rsid w:val="424A72F7"/>
    <w:rsid w:val="424D4350"/>
    <w:rsid w:val="424D4ABB"/>
    <w:rsid w:val="42502508"/>
    <w:rsid w:val="42583DD5"/>
    <w:rsid w:val="42584929"/>
    <w:rsid w:val="425D4CBD"/>
    <w:rsid w:val="425F0344"/>
    <w:rsid w:val="42610C9D"/>
    <w:rsid w:val="42653E21"/>
    <w:rsid w:val="42671A4F"/>
    <w:rsid w:val="4268154E"/>
    <w:rsid w:val="42693EC7"/>
    <w:rsid w:val="426D1278"/>
    <w:rsid w:val="426D3100"/>
    <w:rsid w:val="42702892"/>
    <w:rsid w:val="42722D24"/>
    <w:rsid w:val="4274466A"/>
    <w:rsid w:val="42745B38"/>
    <w:rsid w:val="427609BD"/>
    <w:rsid w:val="42780E4D"/>
    <w:rsid w:val="4278237F"/>
    <w:rsid w:val="42792717"/>
    <w:rsid w:val="427A3771"/>
    <w:rsid w:val="427C03B4"/>
    <w:rsid w:val="427D55E4"/>
    <w:rsid w:val="427E5E74"/>
    <w:rsid w:val="427E7991"/>
    <w:rsid w:val="427F089B"/>
    <w:rsid w:val="427F282F"/>
    <w:rsid w:val="42830D69"/>
    <w:rsid w:val="42834736"/>
    <w:rsid w:val="428359E8"/>
    <w:rsid w:val="42841411"/>
    <w:rsid w:val="42860AA5"/>
    <w:rsid w:val="42881501"/>
    <w:rsid w:val="42897682"/>
    <w:rsid w:val="428B3705"/>
    <w:rsid w:val="42953F93"/>
    <w:rsid w:val="42985375"/>
    <w:rsid w:val="42993A51"/>
    <w:rsid w:val="429B5CD0"/>
    <w:rsid w:val="429E1CD6"/>
    <w:rsid w:val="429F1A40"/>
    <w:rsid w:val="429F1F55"/>
    <w:rsid w:val="429F2F2D"/>
    <w:rsid w:val="429F4D4A"/>
    <w:rsid w:val="42A02568"/>
    <w:rsid w:val="42A166DF"/>
    <w:rsid w:val="42A264C0"/>
    <w:rsid w:val="42A95444"/>
    <w:rsid w:val="42A96DD2"/>
    <w:rsid w:val="42AA0A7E"/>
    <w:rsid w:val="42AE1C50"/>
    <w:rsid w:val="42B416F8"/>
    <w:rsid w:val="42B501CB"/>
    <w:rsid w:val="42BC3A4B"/>
    <w:rsid w:val="42BF5775"/>
    <w:rsid w:val="42C73295"/>
    <w:rsid w:val="42C84E39"/>
    <w:rsid w:val="42CD72E5"/>
    <w:rsid w:val="42CE137F"/>
    <w:rsid w:val="42D50335"/>
    <w:rsid w:val="42DB06CE"/>
    <w:rsid w:val="42E21CCF"/>
    <w:rsid w:val="42E30383"/>
    <w:rsid w:val="42E34061"/>
    <w:rsid w:val="42E34D7C"/>
    <w:rsid w:val="42E377D1"/>
    <w:rsid w:val="42E61122"/>
    <w:rsid w:val="42E842E3"/>
    <w:rsid w:val="42E9323B"/>
    <w:rsid w:val="42E945A0"/>
    <w:rsid w:val="42EA6890"/>
    <w:rsid w:val="42EB16A0"/>
    <w:rsid w:val="42EB1FA1"/>
    <w:rsid w:val="42F82EDC"/>
    <w:rsid w:val="42FB0D28"/>
    <w:rsid w:val="42FD6C13"/>
    <w:rsid w:val="42FE75DE"/>
    <w:rsid w:val="43053CA7"/>
    <w:rsid w:val="4308186E"/>
    <w:rsid w:val="43085F5C"/>
    <w:rsid w:val="430F297C"/>
    <w:rsid w:val="430F3A5C"/>
    <w:rsid w:val="4311160A"/>
    <w:rsid w:val="43117364"/>
    <w:rsid w:val="43117916"/>
    <w:rsid w:val="43120D1C"/>
    <w:rsid w:val="431721E6"/>
    <w:rsid w:val="431A4085"/>
    <w:rsid w:val="431B595B"/>
    <w:rsid w:val="431F0450"/>
    <w:rsid w:val="43223E87"/>
    <w:rsid w:val="43233F06"/>
    <w:rsid w:val="4327471F"/>
    <w:rsid w:val="432A0164"/>
    <w:rsid w:val="432E0845"/>
    <w:rsid w:val="43353F63"/>
    <w:rsid w:val="433E0140"/>
    <w:rsid w:val="433E6B75"/>
    <w:rsid w:val="433F7CA5"/>
    <w:rsid w:val="434079B9"/>
    <w:rsid w:val="4346003C"/>
    <w:rsid w:val="43464813"/>
    <w:rsid w:val="43471021"/>
    <w:rsid w:val="434846F9"/>
    <w:rsid w:val="434D04BF"/>
    <w:rsid w:val="434D10EC"/>
    <w:rsid w:val="434E56DF"/>
    <w:rsid w:val="4350751B"/>
    <w:rsid w:val="435660E1"/>
    <w:rsid w:val="43582E51"/>
    <w:rsid w:val="4358665D"/>
    <w:rsid w:val="435D225A"/>
    <w:rsid w:val="435D2BB0"/>
    <w:rsid w:val="435D3931"/>
    <w:rsid w:val="435E16E2"/>
    <w:rsid w:val="43621DAF"/>
    <w:rsid w:val="43635DDE"/>
    <w:rsid w:val="43653110"/>
    <w:rsid w:val="4368152D"/>
    <w:rsid w:val="43682770"/>
    <w:rsid w:val="436F2B54"/>
    <w:rsid w:val="436F2FDE"/>
    <w:rsid w:val="43702769"/>
    <w:rsid w:val="43716FC7"/>
    <w:rsid w:val="437221F8"/>
    <w:rsid w:val="437238CB"/>
    <w:rsid w:val="43731305"/>
    <w:rsid w:val="437453C3"/>
    <w:rsid w:val="4377251B"/>
    <w:rsid w:val="43786403"/>
    <w:rsid w:val="43790FE2"/>
    <w:rsid w:val="437A348C"/>
    <w:rsid w:val="43820096"/>
    <w:rsid w:val="43833422"/>
    <w:rsid w:val="43841378"/>
    <w:rsid w:val="43893E4D"/>
    <w:rsid w:val="438E55B7"/>
    <w:rsid w:val="438F3302"/>
    <w:rsid w:val="4390579C"/>
    <w:rsid w:val="43966777"/>
    <w:rsid w:val="439828F6"/>
    <w:rsid w:val="439B7D9B"/>
    <w:rsid w:val="439C0AD4"/>
    <w:rsid w:val="439D58AE"/>
    <w:rsid w:val="439D667B"/>
    <w:rsid w:val="439E4002"/>
    <w:rsid w:val="439F047B"/>
    <w:rsid w:val="43A12D22"/>
    <w:rsid w:val="43A40F33"/>
    <w:rsid w:val="43A65DF9"/>
    <w:rsid w:val="43A95BAE"/>
    <w:rsid w:val="43A976F4"/>
    <w:rsid w:val="43AB6C04"/>
    <w:rsid w:val="43AC05BD"/>
    <w:rsid w:val="43AD244E"/>
    <w:rsid w:val="43B066AA"/>
    <w:rsid w:val="43B306E2"/>
    <w:rsid w:val="43B312BA"/>
    <w:rsid w:val="43B853C9"/>
    <w:rsid w:val="43BC0E69"/>
    <w:rsid w:val="43C208EF"/>
    <w:rsid w:val="43C30109"/>
    <w:rsid w:val="43C65AE6"/>
    <w:rsid w:val="43C77AE1"/>
    <w:rsid w:val="43C92B1F"/>
    <w:rsid w:val="43D35A10"/>
    <w:rsid w:val="43D819D8"/>
    <w:rsid w:val="43D85577"/>
    <w:rsid w:val="43D9652D"/>
    <w:rsid w:val="43E2092F"/>
    <w:rsid w:val="43E22341"/>
    <w:rsid w:val="43E634EF"/>
    <w:rsid w:val="43EF4248"/>
    <w:rsid w:val="43F3753E"/>
    <w:rsid w:val="43FB05F0"/>
    <w:rsid w:val="43FD2987"/>
    <w:rsid w:val="44007436"/>
    <w:rsid w:val="44043711"/>
    <w:rsid w:val="44067F2E"/>
    <w:rsid w:val="44070347"/>
    <w:rsid w:val="44156B59"/>
    <w:rsid w:val="44160FBD"/>
    <w:rsid w:val="44162A92"/>
    <w:rsid w:val="4421173F"/>
    <w:rsid w:val="44243F3D"/>
    <w:rsid w:val="44284DB4"/>
    <w:rsid w:val="44285E1D"/>
    <w:rsid w:val="442865B4"/>
    <w:rsid w:val="442A7AB7"/>
    <w:rsid w:val="442C1D31"/>
    <w:rsid w:val="442D308F"/>
    <w:rsid w:val="44342358"/>
    <w:rsid w:val="44357AE6"/>
    <w:rsid w:val="4437439F"/>
    <w:rsid w:val="443E1C52"/>
    <w:rsid w:val="444546B7"/>
    <w:rsid w:val="444574FE"/>
    <w:rsid w:val="44494C0D"/>
    <w:rsid w:val="44497EE9"/>
    <w:rsid w:val="444D05DE"/>
    <w:rsid w:val="444F719C"/>
    <w:rsid w:val="44542649"/>
    <w:rsid w:val="44591AE9"/>
    <w:rsid w:val="4459244A"/>
    <w:rsid w:val="445B592D"/>
    <w:rsid w:val="445D769D"/>
    <w:rsid w:val="44603BD4"/>
    <w:rsid w:val="44604B5A"/>
    <w:rsid w:val="44625A26"/>
    <w:rsid w:val="446361D0"/>
    <w:rsid w:val="44692402"/>
    <w:rsid w:val="446A7B4F"/>
    <w:rsid w:val="446C4A0E"/>
    <w:rsid w:val="446D0F87"/>
    <w:rsid w:val="446D75BB"/>
    <w:rsid w:val="446E18B0"/>
    <w:rsid w:val="44721441"/>
    <w:rsid w:val="44736770"/>
    <w:rsid w:val="4478397F"/>
    <w:rsid w:val="44814A0B"/>
    <w:rsid w:val="44823D60"/>
    <w:rsid w:val="44886B45"/>
    <w:rsid w:val="44892258"/>
    <w:rsid w:val="448E25D3"/>
    <w:rsid w:val="448E3C66"/>
    <w:rsid w:val="448F4543"/>
    <w:rsid w:val="449F4C4C"/>
    <w:rsid w:val="44A50C22"/>
    <w:rsid w:val="44A90088"/>
    <w:rsid w:val="44AC351E"/>
    <w:rsid w:val="44AE5532"/>
    <w:rsid w:val="44B2609F"/>
    <w:rsid w:val="44B26A73"/>
    <w:rsid w:val="44B42D67"/>
    <w:rsid w:val="44B736D8"/>
    <w:rsid w:val="44B75EB2"/>
    <w:rsid w:val="44BC64BD"/>
    <w:rsid w:val="44BE0AC4"/>
    <w:rsid w:val="44BF2119"/>
    <w:rsid w:val="44BF704B"/>
    <w:rsid w:val="44C33C07"/>
    <w:rsid w:val="44C6328F"/>
    <w:rsid w:val="44CA1D3E"/>
    <w:rsid w:val="44D10B1F"/>
    <w:rsid w:val="44DA3B67"/>
    <w:rsid w:val="44DD3C17"/>
    <w:rsid w:val="44DD6E9B"/>
    <w:rsid w:val="44DF2531"/>
    <w:rsid w:val="44E54477"/>
    <w:rsid w:val="44E573B2"/>
    <w:rsid w:val="44E71180"/>
    <w:rsid w:val="44EB3412"/>
    <w:rsid w:val="44EC3CA0"/>
    <w:rsid w:val="44F539C8"/>
    <w:rsid w:val="44F85AB6"/>
    <w:rsid w:val="44F870CF"/>
    <w:rsid w:val="44F97BAA"/>
    <w:rsid w:val="44FC4B86"/>
    <w:rsid w:val="44FE58F3"/>
    <w:rsid w:val="4500420F"/>
    <w:rsid w:val="450576C8"/>
    <w:rsid w:val="45060B65"/>
    <w:rsid w:val="45061ABD"/>
    <w:rsid w:val="4507381C"/>
    <w:rsid w:val="45080EA2"/>
    <w:rsid w:val="450A355B"/>
    <w:rsid w:val="450D2F4C"/>
    <w:rsid w:val="450E0ABA"/>
    <w:rsid w:val="450F0290"/>
    <w:rsid w:val="45100B32"/>
    <w:rsid w:val="4510293D"/>
    <w:rsid w:val="45102DB9"/>
    <w:rsid w:val="45140A20"/>
    <w:rsid w:val="45143993"/>
    <w:rsid w:val="45166F7B"/>
    <w:rsid w:val="451D64AB"/>
    <w:rsid w:val="451E292A"/>
    <w:rsid w:val="451F2F4E"/>
    <w:rsid w:val="451F4653"/>
    <w:rsid w:val="4520092A"/>
    <w:rsid w:val="4521595D"/>
    <w:rsid w:val="4527003A"/>
    <w:rsid w:val="45275F8E"/>
    <w:rsid w:val="452763AE"/>
    <w:rsid w:val="45283F8B"/>
    <w:rsid w:val="452B3E13"/>
    <w:rsid w:val="452D6418"/>
    <w:rsid w:val="45335402"/>
    <w:rsid w:val="45344E89"/>
    <w:rsid w:val="453527EF"/>
    <w:rsid w:val="453614AF"/>
    <w:rsid w:val="454125AA"/>
    <w:rsid w:val="454237F7"/>
    <w:rsid w:val="45483E9A"/>
    <w:rsid w:val="45490792"/>
    <w:rsid w:val="454F5D9E"/>
    <w:rsid w:val="45520443"/>
    <w:rsid w:val="45560C94"/>
    <w:rsid w:val="4558007E"/>
    <w:rsid w:val="4558123C"/>
    <w:rsid w:val="455903E6"/>
    <w:rsid w:val="455C2ED6"/>
    <w:rsid w:val="455F2494"/>
    <w:rsid w:val="45655F2E"/>
    <w:rsid w:val="4565729F"/>
    <w:rsid w:val="45676B2C"/>
    <w:rsid w:val="456A2A4C"/>
    <w:rsid w:val="456D4E2D"/>
    <w:rsid w:val="456E60C3"/>
    <w:rsid w:val="4571695A"/>
    <w:rsid w:val="45754C8E"/>
    <w:rsid w:val="457A1815"/>
    <w:rsid w:val="458046C0"/>
    <w:rsid w:val="45863BBE"/>
    <w:rsid w:val="458A15DC"/>
    <w:rsid w:val="45916283"/>
    <w:rsid w:val="45976589"/>
    <w:rsid w:val="4598656F"/>
    <w:rsid w:val="45991C79"/>
    <w:rsid w:val="459A1F06"/>
    <w:rsid w:val="459C636F"/>
    <w:rsid w:val="459E3A6A"/>
    <w:rsid w:val="45A53E1E"/>
    <w:rsid w:val="45A81FD5"/>
    <w:rsid w:val="45AA6B63"/>
    <w:rsid w:val="45AD4B67"/>
    <w:rsid w:val="45AF4F7B"/>
    <w:rsid w:val="45AF5669"/>
    <w:rsid w:val="45B10512"/>
    <w:rsid w:val="45B235DE"/>
    <w:rsid w:val="45BE3D05"/>
    <w:rsid w:val="45BF2D76"/>
    <w:rsid w:val="45C22CE3"/>
    <w:rsid w:val="45C92272"/>
    <w:rsid w:val="45C93125"/>
    <w:rsid w:val="45CA68CB"/>
    <w:rsid w:val="45CD75C2"/>
    <w:rsid w:val="45D00331"/>
    <w:rsid w:val="45D15E27"/>
    <w:rsid w:val="45D40C23"/>
    <w:rsid w:val="45D4316B"/>
    <w:rsid w:val="45D63215"/>
    <w:rsid w:val="45D738DC"/>
    <w:rsid w:val="45DA30CC"/>
    <w:rsid w:val="45DB2616"/>
    <w:rsid w:val="45DE6BF6"/>
    <w:rsid w:val="45DF22B8"/>
    <w:rsid w:val="45E004D9"/>
    <w:rsid w:val="45E15881"/>
    <w:rsid w:val="45E4120A"/>
    <w:rsid w:val="45E464E5"/>
    <w:rsid w:val="45E66D82"/>
    <w:rsid w:val="45E80077"/>
    <w:rsid w:val="45E822E3"/>
    <w:rsid w:val="45E85CD8"/>
    <w:rsid w:val="45EB75A1"/>
    <w:rsid w:val="45EE3AD8"/>
    <w:rsid w:val="45F31EEF"/>
    <w:rsid w:val="45F7755C"/>
    <w:rsid w:val="45FC0379"/>
    <w:rsid w:val="45FC0E95"/>
    <w:rsid w:val="45FE1278"/>
    <w:rsid w:val="45FF4EDF"/>
    <w:rsid w:val="460024E1"/>
    <w:rsid w:val="4601147A"/>
    <w:rsid w:val="46044672"/>
    <w:rsid w:val="46073DB5"/>
    <w:rsid w:val="460B32D4"/>
    <w:rsid w:val="460C2CB0"/>
    <w:rsid w:val="46110CB9"/>
    <w:rsid w:val="46113240"/>
    <w:rsid w:val="46154685"/>
    <w:rsid w:val="461703CD"/>
    <w:rsid w:val="461A06AB"/>
    <w:rsid w:val="461C5602"/>
    <w:rsid w:val="461D4FD1"/>
    <w:rsid w:val="461D551E"/>
    <w:rsid w:val="461E04F3"/>
    <w:rsid w:val="46233F76"/>
    <w:rsid w:val="46297D71"/>
    <w:rsid w:val="462B1679"/>
    <w:rsid w:val="462D008A"/>
    <w:rsid w:val="462D42CA"/>
    <w:rsid w:val="462D5AEE"/>
    <w:rsid w:val="462E6A44"/>
    <w:rsid w:val="463259A8"/>
    <w:rsid w:val="463822DA"/>
    <w:rsid w:val="46382AAB"/>
    <w:rsid w:val="46386A4B"/>
    <w:rsid w:val="463A2AD3"/>
    <w:rsid w:val="463F2BE5"/>
    <w:rsid w:val="463F348A"/>
    <w:rsid w:val="4644199A"/>
    <w:rsid w:val="46470308"/>
    <w:rsid w:val="46491802"/>
    <w:rsid w:val="46495ADF"/>
    <w:rsid w:val="464B7A57"/>
    <w:rsid w:val="464C2700"/>
    <w:rsid w:val="464D2BC6"/>
    <w:rsid w:val="464D62A9"/>
    <w:rsid w:val="464F7CB9"/>
    <w:rsid w:val="4650342F"/>
    <w:rsid w:val="46526A27"/>
    <w:rsid w:val="46541FFA"/>
    <w:rsid w:val="465571CC"/>
    <w:rsid w:val="46572F4C"/>
    <w:rsid w:val="4658364F"/>
    <w:rsid w:val="465A7BEE"/>
    <w:rsid w:val="465F1151"/>
    <w:rsid w:val="46630D17"/>
    <w:rsid w:val="46632E1B"/>
    <w:rsid w:val="46642A2C"/>
    <w:rsid w:val="466D2044"/>
    <w:rsid w:val="46721225"/>
    <w:rsid w:val="467723F9"/>
    <w:rsid w:val="467A1F16"/>
    <w:rsid w:val="467A44E1"/>
    <w:rsid w:val="467D70BB"/>
    <w:rsid w:val="467E32A0"/>
    <w:rsid w:val="468127BD"/>
    <w:rsid w:val="468478D4"/>
    <w:rsid w:val="468C5600"/>
    <w:rsid w:val="468C6F80"/>
    <w:rsid w:val="46906A38"/>
    <w:rsid w:val="46923A3F"/>
    <w:rsid w:val="46944D9A"/>
    <w:rsid w:val="46966C45"/>
    <w:rsid w:val="469B007A"/>
    <w:rsid w:val="469B48BE"/>
    <w:rsid w:val="469D17FD"/>
    <w:rsid w:val="469D7F0C"/>
    <w:rsid w:val="46A0017B"/>
    <w:rsid w:val="46A00B82"/>
    <w:rsid w:val="46A03E9E"/>
    <w:rsid w:val="46A84529"/>
    <w:rsid w:val="46B27DD5"/>
    <w:rsid w:val="46B3731F"/>
    <w:rsid w:val="46B61919"/>
    <w:rsid w:val="46B62D68"/>
    <w:rsid w:val="46B87762"/>
    <w:rsid w:val="46B96F2F"/>
    <w:rsid w:val="46BD08AE"/>
    <w:rsid w:val="46C005A3"/>
    <w:rsid w:val="46C01636"/>
    <w:rsid w:val="46C10D64"/>
    <w:rsid w:val="46C4783A"/>
    <w:rsid w:val="46C5267B"/>
    <w:rsid w:val="46C602F5"/>
    <w:rsid w:val="46C66B10"/>
    <w:rsid w:val="46C76A1F"/>
    <w:rsid w:val="46C91893"/>
    <w:rsid w:val="46CA4F57"/>
    <w:rsid w:val="46CA77BA"/>
    <w:rsid w:val="46D13D86"/>
    <w:rsid w:val="46DA7C05"/>
    <w:rsid w:val="46DF19B9"/>
    <w:rsid w:val="46E065FB"/>
    <w:rsid w:val="46E34EF8"/>
    <w:rsid w:val="46E41B3A"/>
    <w:rsid w:val="46EB0734"/>
    <w:rsid w:val="46EB533D"/>
    <w:rsid w:val="46ED5C9D"/>
    <w:rsid w:val="46EE0D8A"/>
    <w:rsid w:val="46EF2ECB"/>
    <w:rsid w:val="46F360F8"/>
    <w:rsid w:val="46F4644B"/>
    <w:rsid w:val="46F6602F"/>
    <w:rsid w:val="46F870D8"/>
    <w:rsid w:val="46F94C21"/>
    <w:rsid w:val="46FC504F"/>
    <w:rsid w:val="46FD58CD"/>
    <w:rsid w:val="47050B01"/>
    <w:rsid w:val="47052F9B"/>
    <w:rsid w:val="47062760"/>
    <w:rsid w:val="470765FB"/>
    <w:rsid w:val="470771A5"/>
    <w:rsid w:val="470B4AF4"/>
    <w:rsid w:val="471264B4"/>
    <w:rsid w:val="47126AFD"/>
    <w:rsid w:val="4713552E"/>
    <w:rsid w:val="47147687"/>
    <w:rsid w:val="471A0755"/>
    <w:rsid w:val="471B4DC8"/>
    <w:rsid w:val="471B5C6D"/>
    <w:rsid w:val="471C3028"/>
    <w:rsid w:val="471F278E"/>
    <w:rsid w:val="471F7DAF"/>
    <w:rsid w:val="472130E3"/>
    <w:rsid w:val="4722052B"/>
    <w:rsid w:val="47240A94"/>
    <w:rsid w:val="472610F8"/>
    <w:rsid w:val="47261521"/>
    <w:rsid w:val="472968E6"/>
    <w:rsid w:val="472B08B7"/>
    <w:rsid w:val="472B0E73"/>
    <w:rsid w:val="472B7FC5"/>
    <w:rsid w:val="472C2D97"/>
    <w:rsid w:val="472F460C"/>
    <w:rsid w:val="47353866"/>
    <w:rsid w:val="47361734"/>
    <w:rsid w:val="47362842"/>
    <w:rsid w:val="47367331"/>
    <w:rsid w:val="47433061"/>
    <w:rsid w:val="47455331"/>
    <w:rsid w:val="4746079B"/>
    <w:rsid w:val="4747618F"/>
    <w:rsid w:val="474F25D6"/>
    <w:rsid w:val="474F3810"/>
    <w:rsid w:val="47503386"/>
    <w:rsid w:val="47505F0B"/>
    <w:rsid w:val="47511407"/>
    <w:rsid w:val="475261BC"/>
    <w:rsid w:val="47543602"/>
    <w:rsid w:val="4758409D"/>
    <w:rsid w:val="475B3E64"/>
    <w:rsid w:val="4769000A"/>
    <w:rsid w:val="476926EB"/>
    <w:rsid w:val="47695015"/>
    <w:rsid w:val="476D1BF8"/>
    <w:rsid w:val="47796152"/>
    <w:rsid w:val="477B35C1"/>
    <w:rsid w:val="477D2B7D"/>
    <w:rsid w:val="477F1BF1"/>
    <w:rsid w:val="47810544"/>
    <w:rsid w:val="47822B42"/>
    <w:rsid w:val="47827ECE"/>
    <w:rsid w:val="47832F74"/>
    <w:rsid w:val="478576FA"/>
    <w:rsid w:val="478928FF"/>
    <w:rsid w:val="47992900"/>
    <w:rsid w:val="479A3165"/>
    <w:rsid w:val="479B3430"/>
    <w:rsid w:val="479D52F6"/>
    <w:rsid w:val="47AB60D4"/>
    <w:rsid w:val="47B306E5"/>
    <w:rsid w:val="47B667B5"/>
    <w:rsid w:val="47B66FF6"/>
    <w:rsid w:val="47BB40CA"/>
    <w:rsid w:val="47BF08E7"/>
    <w:rsid w:val="47C054CA"/>
    <w:rsid w:val="47C114E1"/>
    <w:rsid w:val="47C160D4"/>
    <w:rsid w:val="47C2301A"/>
    <w:rsid w:val="47C367CF"/>
    <w:rsid w:val="47C37A32"/>
    <w:rsid w:val="47C718ED"/>
    <w:rsid w:val="47C77A68"/>
    <w:rsid w:val="47C92EE8"/>
    <w:rsid w:val="47CA5E3E"/>
    <w:rsid w:val="47CC220B"/>
    <w:rsid w:val="47CC463B"/>
    <w:rsid w:val="47CF124E"/>
    <w:rsid w:val="47D31A13"/>
    <w:rsid w:val="47D9736A"/>
    <w:rsid w:val="47DD56F2"/>
    <w:rsid w:val="47DE59B0"/>
    <w:rsid w:val="47DF66BA"/>
    <w:rsid w:val="47E253B4"/>
    <w:rsid w:val="47E67677"/>
    <w:rsid w:val="47E710E3"/>
    <w:rsid w:val="47EA51BA"/>
    <w:rsid w:val="47EC7D5E"/>
    <w:rsid w:val="47ED1A5A"/>
    <w:rsid w:val="47ED77CC"/>
    <w:rsid w:val="47F571D7"/>
    <w:rsid w:val="48002059"/>
    <w:rsid w:val="48046AB8"/>
    <w:rsid w:val="480B24A4"/>
    <w:rsid w:val="480C3BFF"/>
    <w:rsid w:val="480F133B"/>
    <w:rsid w:val="481155B5"/>
    <w:rsid w:val="48167296"/>
    <w:rsid w:val="4817203A"/>
    <w:rsid w:val="481963DC"/>
    <w:rsid w:val="481B2825"/>
    <w:rsid w:val="481B3697"/>
    <w:rsid w:val="481D0905"/>
    <w:rsid w:val="481F3E38"/>
    <w:rsid w:val="48202794"/>
    <w:rsid w:val="48244C3E"/>
    <w:rsid w:val="48263695"/>
    <w:rsid w:val="48264337"/>
    <w:rsid w:val="482A19A8"/>
    <w:rsid w:val="482A7A4B"/>
    <w:rsid w:val="482B242E"/>
    <w:rsid w:val="482D7246"/>
    <w:rsid w:val="482F2343"/>
    <w:rsid w:val="48311740"/>
    <w:rsid w:val="48344263"/>
    <w:rsid w:val="4835341F"/>
    <w:rsid w:val="48363F58"/>
    <w:rsid w:val="483B1C64"/>
    <w:rsid w:val="483C66A0"/>
    <w:rsid w:val="4844710C"/>
    <w:rsid w:val="48475C23"/>
    <w:rsid w:val="48484EB6"/>
    <w:rsid w:val="484B2433"/>
    <w:rsid w:val="484D6105"/>
    <w:rsid w:val="48500928"/>
    <w:rsid w:val="48512967"/>
    <w:rsid w:val="4852263D"/>
    <w:rsid w:val="485B400E"/>
    <w:rsid w:val="48634C83"/>
    <w:rsid w:val="4868050E"/>
    <w:rsid w:val="48692BF2"/>
    <w:rsid w:val="486D6AF7"/>
    <w:rsid w:val="48716807"/>
    <w:rsid w:val="48722FDC"/>
    <w:rsid w:val="487550D7"/>
    <w:rsid w:val="4877128F"/>
    <w:rsid w:val="487726D9"/>
    <w:rsid w:val="487B242C"/>
    <w:rsid w:val="487B7A63"/>
    <w:rsid w:val="487E650F"/>
    <w:rsid w:val="4880544B"/>
    <w:rsid w:val="48806C5C"/>
    <w:rsid w:val="48835287"/>
    <w:rsid w:val="48853189"/>
    <w:rsid w:val="488A2BAF"/>
    <w:rsid w:val="488B4B84"/>
    <w:rsid w:val="488E293D"/>
    <w:rsid w:val="488E5CAA"/>
    <w:rsid w:val="489011AB"/>
    <w:rsid w:val="4890569A"/>
    <w:rsid w:val="48934E16"/>
    <w:rsid w:val="48972CFC"/>
    <w:rsid w:val="48997F07"/>
    <w:rsid w:val="489C676E"/>
    <w:rsid w:val="489D24DB"/>
    <w:rsid w:val="489E00B9"/>
    <w:rsid w:val="489F5767"/>
    <w:rsid w:val="48A566ED"/>
    <w:rsid w:val="48A80F74"/>
    <w:rsid w:val="48A9221B"/>
    <w:rsid w:val="48A95330"/>
    <w:rsid w:val="48AB448C"/>
    <w:rsid w:val="48AC41F3"/>
    <w:rsid w:val="48AE4DAC"/>
    <w:rsid w:val="48B31A6D"/>
    <w:rsid w:val="48B84C64"/>
    <w:rsid w:val="48BB17B2"/>
    <w:rsid w:val="48C22490"/>
    <w:rsid w:val="48C24E3C"/>
    <w:rsid w:val="48C25B50"/>
    <w:rsid w:val="48C55021"/>
    <w:rsid w:val="48C978CB"/>
    <w:rsid w:val="48CA27C0"/>
    <w:rsid w:val="48CA55E9"/>
    <w:rsid w:val="48CF1401"/>
    <w:rsid w:val="48D14EA1"/>
    <w:rsid w:val="48D26EFC"/>
    <w:rsid w:val="48D42B47"/>
    <w:rsid w:val="48D801CB"/>
    <w:rsid w:val="48DC02E9"/>
    <w:rsid w:val="48E117C8"/>
    <w:rsid w:val="48E215BD"/>
    <w:rsid w:val="48E3135B"/>
    <w:rsid w:val="48E35C59"/>
    <w:rsid w:val="48E64467"/>
    <w:rsid w:val="48EB019F"/>
    <w:rsid w:val="48ED4C1C"/>
    <w:rsid w:val="48F407E2"/>
    <w:rsid w:val="48F87539"/>
    <w:rsid w:val="48FB3A14"/>
    <w:rsid w:val="48FB671E"/>
    <w:rsid w:val="48FC7702"/>
    <w:rsid w:val="48FD37BB"/>
    <w:rsid w:val="48FE6C87"/>
    <w:rsid w:val="490079D9"/>
    <w:rsid w:val="49013777"/>
    <w:rsid w:val="49022D26"/>
    <w:rsid w:val="4904129D"/>
    <w:rsid w:val="49057917"/>
    <w:rsid w:val="49063B62"/>
    <w:rsid w:val="49085AE1"/>
    <w:rsid w:val="49094E68"/>
    <w:rsid w:val="4910171B"/>
    <w:rsid w:val="49187882"/>
    <w:rsid w:val="491A2A35"/>
    <w:rsid w:val="491B679C"/>
    <w:rsid w:val="491D4FF6"/>
    <w:rsid w:val="491D740C"/>
    <w:rsid w:val="491E653E"/>
    <w:rsid w:val="491E67DC"/>
    <w:rsid w:val="491E77DD"/>
    <w:rsid w:val="49246C09"/>
    <w:rsid w:val="4926745D"/>
    <w:rsid w:val="492A41BF"/>
    <w:rsid w:val="492B1EA5"/>
    <w:rsid w:val="492B4B24"/>
    <w:rsid w:val="492D2715"/>
    <w:rsid w:val="492D7EB6"/>
    <w:rsid w:val="492F4739"/>
    <w:rsid w:val="4930697C"/>
    <w:rsid w:val="49351B44"/>
    <w:rsid w:val="49363F15"/>
    <w:rsid w:val="493778C8"/>
    <w:rsid w:val="493836EB"/>
    <w:rsid w:val="49387613"/>
    <w:rsid w:val="493A3CB6"/>
    <w:rsid w:val="493C160E"/>
    <w:rsid w:val="493C49D7"/>
    <w:rsid w:val="493F6FB4"/>
    <w:rsid w:val="49431024"/>
    <w:rsid w:val="49432342"/>
    <w:rsid w:val="4947078E"/>
    <w:rsid w:val="49490A9A"/>
    <w:rsid w:val="494A1756"/>
    <w:rsid w:val="494D4E58"/>
    <w:rsid w:val="4953236E"/>
    <w:rsid w:val="49571337"/>
    <w:rsid w:val="495722FE"/>
    <w:rsid w:val="49586F0A"/>
    <w:rsid w:val="49625FF3"/>
    <w:rsid w:val="49630D64"/>
    <w:rsid w:val="49636DE6"/>
    <w:rsid w:val="49641846"/>
    <w:rsid w:val="49683693"/>
    <w:rsid w:val="49691E75"/>
    <w:rsid w:val="49697BE5"/>
    <w:rsid w:val="496A4FE6"/>
    <w:rsid w:val="496B2CEC"/>
    <w:rsid w:val="496C62B5"/>
    <w:rsid w:val="4970015B"/>
    <w:rsid w:val="49706D29"/>
    <w:rsid w:val="49742AE7"/>
    <w:rsid w:val="4979504B"/>
    <w:rsid w:val="497C00E3"/>
    <w:rsid w:val="497F55D1"/>
    <w:rsid w:val="498954F0"/>
    <w:rsid w:val="498A3DE2"/>
    <w:rsid w:val="498F20B5"/>
    <w:rsid w:val="499055BD"/>
    <w:rsid w:val="4993652A"/>
    <w:rsid w:val="499C5837"/>
    <w:rsid w:val="499D1771"/>
    <w:rsid w:val="49A003A4"/>
    <w:rsid w:val="49A00872"/>
    <w:rsid w:val="49A665D0"/>
    <w:rsid w:val="49A76AF4"/>
    <w:rsid w:val="49A9400B"/>
    <w:rsid w:val="49AA2BC0"/>
    <w:rsid w:val="49AD5A88"/>
    <w:rsid w:val="49AF30CA"/>
    <w:rsid w:val="49AF68EB"/>
    <w:rsid w:val="49B30631"/>
    <w:rsid w:val="49B414F0"/>
    <w:rsid w:val="49B52B0C"/>
    <w:rsid w:val="49BD17D6"/>
    <w:rsid w:val="49C06BCD"/>
    <w:rsid w:val="49C06C95"/>
    <w:rsid w:val="49C6595A"/>
    <w:rsid w:val="49C8134D"/>
    <w:rsid w:val="49C94679"/>
    <w:rsid w:val="49CA2A3E"/>
    <w:rsid w:val="49CA367A"/>
    <w:rsid w:val="49D46276"/>
    <w:rsid w:val="49D76481"/>
    <w:rsid w:val="49E11CF5"/>
    <w:rsid w:val="49E2771A"/>
    <w:rsid w:val="49E74F5C"/>
    <w:rsid w:val="49E91D03"/>
    <w:rsid w:val="49ED0450"/>
    <w:rsid w:val="49ED0618"/>
    <w:rsid w:val="49ED348A"/>
    <w:rsid w:val="49ED6496"/>
    <w:rsid w:val="49EF3A40"/>
    <w:rsid w:val="49F277C6"/>
    <w:rsid w:val="49FA7B60"/>
    <w:rsid w:val="49FB4FDB"/>
    <w:rsid w:val="4A0045F9"/>
    <w:rsid w:val="4A014C63"/>
    <w:rsid w:val="4A016D0A"/>
    <w:rsid w:val="4A084406"/>
    <w:rsid w:val="4A086FE4"/>
    <w:rsid w:val="4A18527D"/>
    <w:rsid w:val="4A1B25E3"/>
    <w:rsid w:val="4A1F5421"/>
    <w:rsid w:val="4A2614F6"/>
    <w:rsid w:val="4A267342"/>
    <w:rsid w:val="4A291A9D"/>
    <w:rsid w:val="4A2A5302"/>
    <w:rsid w:val="4A2C6DFC"/>
    <w:rsid w:val="4A2F1C48"/>
    <w:rsid w:val="4A2F686F"/>
    <w:rsid w:val="4A2F7F41"/>
    <w:rsid w:val="4A310003"/>
    <w:rsid w:val="4A31359F"/>
    <w:rsid w:val="4A331E80"/>
    <w:rsid w:val="4A3B750C"/>
    <w:rsid w:val="4A3F203B"/>
    <w:rsid w:val="4A433E1E"/>
    <w:rsid w:val="4A4343B6"/>
    <w:rsid w:val="4A446422"/>
    <w:rsid w:val="4A461E44"/>
    <w:rsid w:val="4A4625CA"/>
    <w:rsid w:val="4A4721CF"/>
    <w:rsid w:val="4A5415C3"/>
    <w:rsid w:val="4A541F4C"/>
    <w:rsid w:val="4A55026E"/>
    <w:rsid w:val="4A652579"/>
    <w:rsid w:val="4A692F9C"/>
    <w:rsid w:val="4A6A3CB6"/>
    <w:rsid w:val="4A6C57D8"/>
    <w:rsid w:val="4A6D44CE"/>
    <w:rsid w:val="4A6F3C10"/>
    <w:rsid w:val="4A70232D"/>
    <w:rsid w:val="4A720948"/>
    <w:rsid w:val="4A756D2C"/>
    <w:rsid w:val="4A76742A"/>
    <w:rsid w:val="4A781B89"/>
    <w:rsid w:val="4A793747"/>
    <w:rsid w:val="4A802800"/>
    <w:rsid w:val="4A81519B"/>
    <w:rsid w:val="4A85237A"/>
    <w:rsid w:val="4A866B22"/>
    <w:rsid w:val="4A886CBC"/>
    <w:rsid w:val="4A8974B5"/>
    <w:rsid w:val="4A8A3A49"/>
    <w:rsid w:val="4A8E676B"/>
    <w:rsid w:val="4A900802"/>
    <w:rsid w:val="4A936EAD"/>
    <w:rsid w:val="4A9729C5"/>
    <w:rsid w:val="4A997824"/>
    <w:rsid w:val="4A9C3D67"/>
    <w:rsid w:val="4A9C7847"/>
    <w:rsid w:val="4A9E587F"/>
    <w:rsid w:val="4AA02B98"/>
    <w:rsid w:val="4AA32D15"/>
    <w:rsid w:val="4AA50B86"/>
    <w:rsid w:val="4AA731C2"/>
    <w:rsid w:val="4AAA7680"/>
    <w:rsid w:val="4AAB0BEC"/>
    <w:rsid w:val="4AAB0C52"/>
    <w:rsid w:val="4AAE25FE"/>
    <w:rsid w:val="4AAE4974"/>
    <w:rsid w:val="4AB66CF6"/>
    <w:rsid w:val="4ABF0721"/>
    <w:rsid w:val="4AC030D6"/>
    <w:rsid w:val="4AC32882"/>
    <w:rsid w:val="4AC52028"/>
    <w:rsid w:val="4AC5664F"/>
    <w:rsid w:val="4AC718FA"/>
    <w:rsid w:val="4AC74011"/>
    <w:rsid w:val="4AC8758E"/>
    <w:rsid w:val="4AC92BBB"/>
    <w:rsid w:val="4ACB2824"/>
    <w:rsid w:val="4ACD1740"/>
    <w:rsid w:val="4AD41B5D"/>
    <w:rsid w:val="4AD52BCC"/>
    <w:rsid w:val="4AD82664"/>
    <w:rsid w:val="4ADA7D05"/>
    <w:rsid w:val="4ADB79AD"/>
    <w:rsid w:val="4ADE64D5"/>
    <w:rsid w:val="4AE110A9"/>
    <w:rsid w:val="4AEE3753"/>
    <w:rsid w:val="4AF027C2"/>
    <w:rsid w:val="4AF10C4C"/>
    <w:rsid w:val="4AF64708"/>
    <w:rsid w:val="4B011A04"/>
    <w:rsid w:val="4B093762"/>
    <w:rsid w:val="4B0D6844"/>
    <w:rsid w:val="4B0F4EEA"/>
    <w:rsid w:val="4B104A71"/>
    <w:rsid w:val="4B1236B5"/>
    <w:rsid w:val="4B145193"/>
    <w:rsid w:val="4B161A00"/>
    <w:rsid w:val="4B164076"/>
    <w:rsid w:val="4B172394"/>
    <w:rsid w:val="4B1C1B9E"/>
    <w:rsid w:val="4B231DF7"/>
    <w:rsid w:val="4B233CEA"/>
    <w:rsid w:val="4B2A20FF"/>
    <w:rsid w:val="4B2C0EC3"/>
    <w:rsid w:val="4B2F743B"/>
    <w:rsid w:val="4B302E23"/>
    <w:rsid w:val="4B3034AA"/>
    <w:rsid w:val="4B363834"/>
    <w:rsid w:val="4B367685"/>
    <w:rsid w:val="4B390834"/>
    <w:rsid w:val="4B390F6F"/>
    <w:rsid w:val="4B3D2E8F"/>
    <w:rsid w:val="4B3F1195"/>
    <w:rsid w:val="4B444925"/>
    <w:rsid w:val="4B4A6B0F"/>
    <w:rsid w:val="4B4B450E"/>
    <w:rsid w:val="4B4B6EBA"/>
    <w:rsid w:val="4B510C1D"/>
    <w:rsid w:val="4B5322B5"/>
    <w:rsid w:val="4B542511"/>
    <w:rsid w:val="4B543920"/>
    <w:rsid w:val="4B563D52"/>
    <w:rsid w:val="4B575B17"/>
    <w:rsid w:val="4B576B0C"/>
    <w:rsid w:val="4B5959B6"/>
    <w:rsid w:val="4B611C50"/>
    <w:rsid w:val="4B65596F"/>
    <w:rsid w:val="4B677639"/>
    <w:rsid w:val="4B6A588D"/>
    <w:rsid w:val="4B6B17FE"/>
    <w:rsid w:val="4B6D66F0"/>
    <w:rsid w:val="4B6E23F9"/>
    <w:rsid w:val="4B6F3621"/>
    <w:rsid w:val="4B70470F"/>
    <w:rsid w:val="4B7054AA"/>
    <w:rsid w:val="4B73368E"/>
    <w:rsid w:val="4B740CED"/>
    <w:rsid w:val="4B7473C1"/>
    <w:rsid w:val="4B7561CE"/>
    <w:rsid w:val="4B78762F"/>
    <w:rsid w:val="4B7A28F6"/>
    <w:rsid w:val="4B7E5C51"/>
    <w:rsid w:val="4B813787"/>
    <w:rsid w:val="4B842C56"/>
    <w:rsid w:val="4B871E81"/>
    <w:rsid w:val="4B872ABE"/>
    <w:rsid w:val="4B941C44"/>
    <w:rsid w:val="4B947442"/>
    <w:rsid w:val="4B957395"/>
    <w:rsid w:val="4B957ADA"/>
    <w:rsid w:val="4B967E65"/>
    <w:rsid w:val="4B974C5D"/>
    <w:rsid w:val="4B9B3D2C"/>
    <w:rsid w:val="4B9C2F58"/>
    <w:rsid w:val="4BA3368F"/>
    <w:rsid w:val="4BA67682"/>
    <w:rsid w:val="4BA847F0"/>
    <w:rsid w:val="4BAF78CA"/>
    <w:rsid w:val="4BB461BF"/>
    <w:rsid w:val="4BBD4ABF"/>
    <w:rsid w:val="4BBE435E"/>
    <w:rsid w:val="4BC47A09"/>
    <w:rsid w:val="4BC77010"/>
    <w:rsid w:val="4BC96D09"/>
    <w:rsid w:val="4BCF4A17"/>
    <w:rsid w:val="4BD1137A"/>
    <w:rsid w:val="4BD23955"/>
    <w:rsid w:val="4BD31EC9"/>
    <w:rsid w:val="4BD50ECB"/>
    <w:rsid w:val="4BD523A3"/>
    <w:rsid w:val="4BD76E20"/>
    <w:rsid w:val="4BD776E4"/>
    <w:rsid w:val="4BD90607"/>
    <w:rsid w:val="4BDA33D5"/>
    <w:rsid w:val="4BE00452"/>
    <w:rsid w:val="4BE03A28"/>
    <w:rsid w:val="4BE07959"/>
    <w:rsid w:val="4BE2043A"/>
    <w:rsid w:val="4BE32575"/>
    <w:rsid w:val="4BE358CB"/>
    <w:rsid w:val="4BE47596"/>
    <w:rsid w:val="4BE722C8"/>
    <w:rsid w:val="4BE73B97"/>
    <w:rsid w:val="4BE7541A"/>
    <w:rsid w:val="4BE91BC6"/>
    <w:rsid w:val="4BEA17C9"/>
    <w:rsid w:val="4BEB45D6"/>
    <w:rsid w:val="4BED1F88"/>
    <w:rsid w:val="4BEE058F"/>
    <w:rsid w:val="4BEE1EB7"/>
    <w:rsid w:val="4BF238A3"/>
    <w:rsid w:val="4BF86D07"/>
    <w:rsid w:val="4BFB6AA0"/>
    <w:rsid w:val="4BFD34A3"/>
    <w:rsid w:val="4BFD4DBE"/>
    <w:rsid w:val="4BFF1614"/>
    <w:rsid w:val="4C002ED1"/>
    <w:rsid w:val="4C0042CE"/>
    <w:rsid w:val="4C00504A"/>
    <w:rsid w:val="4C02003D"/>
    <w:rsid w:val="4C024904"/>
    <w:rsid w:val="4C044B3A"/>
    <w:rsid w:val="4C0517BE"/>
    <w:rsid w:val="4C0726C6"/>
    <w:rsid w:val="4C082FC7"/>
    <w:rsid w:val="4C086118"/>
    <w:rsid w:val="4C094DE0"/>
    <w:rsid w:val="4C096563"/>
    <w:rsid w:val="4C0D3A2A"/>
    <w:rsid w:val="4C1055BF"/>
    <w:rsid w:val="4C15314E"/>
    <w:rsid w:val="4C15594F"/>
    <w:rsid w:val="4C1727A1"/>
    <w:rsid w:val="4C18355D"/>
    <w:rsid w:val="4C1B11F2"/>
    <w:rsid w:val="4C281748"/>
    <w:rsid w:val="4C2B6CFA"/>
    <w:rsid w:val="4C2C1905"/>
    <w:rsid w:val="4C2F3580"/>
    <w:rsid w:val="4C314DE5"/>
    <w:rsid w:val="4C316CA4"/>
    <w:rsid w:val="4C3726EE"/>
    <w:rsid w:val="4C3863DA"/>
    <w:rsid w:val="4C3969F6"/>
    <w:rsid w:val="4C3C336E"/>
    <w:rsid w:val="4C3D00AE"/>
    <w:rsid w:val="4C410E31"/>
    <w:rsid w:val="4C44728E"/>
    <w:rsid w:val="4C4770F1"/>
    <w:rsid w:val="4C490162"/>
    <w:rsid w:val="4C4F4D39"/>
    <w:rsid w:val="4C4F4DEF"/>
    <w:rsid w:val="4C4F583B"/>
    <w:rsid w:val="4C511462"/>
    <w:rsid w:val="4C5531E0"/>
    <w:rsid w:val="4C554502"/>
    <w:rsid w:val="4C564BBE"/>
    <w:rsid w:val="4C582CCA"/>
    <w:rsid w:val="4C5C32A1"/>
    <w:rsid w:val="4C651E03"/>
    <w:rsid w:val="4C6B3A11"/>
    <w:rsid w:val="4C6C6F31"/>
    <w:rsid w:val="4C6E1FEA"/>
    <w:rsid w:val="4C6E68B1"/>
    <w:rsid w:val="4C785F32"/>
    <w:rsid w:val="4C7B6B30"/>
    <w:rsid w:val="4C7D1DA9"/>
    <w:rsid w:val="4C7F3B37"/>
    <w:rsid w:val="4C7F770A"/>
    <w:rsid w:val="4C810099"/>
    <w:rsid w:val="4C865514"/>
    <w:rsid w:val="4C880A7C"/>
    <w:rsid w:val="4C952D17"/>
    <w:rsid w:val="4C990129"/>
    <w:rsid w:val="4C9A1002"/>
    <w:rsid w:val="4C9F4B92"/>
    <w:rsid w:val="4CA45C18"/>
    <w:rsid w:val="4CA52F4B"/>
    <w:rsid w:val="4CA575A7"/>
    <w:rsid w:val="4CAA24DB"/>
    <w:rsid w:val="4CAC195B"/>
    <w:rsid w:val="4CAE0023"/>
    <w:rsid w:val="4CAF162A"/>
    <w:rsid w:val="4CAF2EA6"/>
    <w:rsid w:val="4CB81E29"/>
    <w:rsid w:val="4CB873CB"/>
    <w:rsid w:val="4CBA2F8B"/>
    <w:rsid w:val="4CBE25D2"/>
    <w:rsid w:val="4CBE5816"/>
    <w:rsid w:val="4CBE5D38"/>
    <w:rsid w:val="4CC42DE1"/>
    <w:rsid w:val="4CC7366A"/>
    <w:rsid w:val="4CC823A1"/>
    <w:rsid w:val="4CC962FB"/>
    <w:rsid w:val="4CCE0B51"/>
    <w:rsid w:val="4CD3039F"/>
    <w:rsid w:val="4CD63451"/>
    <w:rsid w:val="4CD85B5D"/>
    <w:rsid w:val="4CDE212D"/>
    <w:rsid w:val="4CDF14DB"/>
    <w:rsid w:val="4CE66092"/>
    <w:rsid w:val="4CE733EB"/>
    <w:rsid w:val="4CE76341"/>
    <w:rsid w:val="4CE92B74"/>
    <w:rsid w:val="4CED57F1"/>
    <w:rsid w:val="4CEE6FAD"/>
    <w:rsid w:val="4CEF32EF"/>
    <w:rsid w:val="4CF16261"/>
    <w:rsid w:val="4CF522F7"/>
    <w:rsid w:val="4CF56ADA"/>
    <w:rsid w:val="4CF61EAA"/>
    <w:rsid w:val="4CF63DE9"/>
    <w:rsid w:val="4CFA240D"/>
    <w:rsid w:val="4D007FD7"/>
    <w:rsid w:val="4D024FB8"/>
    <w:rsid w:val="4D034EBF"/>
    <w:rsid w:val="4D051BA0"/>
    <w:rsid w:val="4D08208B"/>
    <w:rsid w:val="4D0921A0"/>
    <w:rsid w:val="4D0A0FF5"/>
    <w:rsid w:val="4D0B0FB6"/>
    <w:rsid w:val="4D0F5B71"/>
    <w:rsid w:val="4D132CA6"/>
    <w:rsid w:val="4D153C64"/>
    <w:rsid w:val="4D186EC3"/>
    <w:rsid w:val="4D1948FE"/>
    <w:rsid w:val="4D1A4BCC"/>
    <w:rsid w:val="4D1B6A1C"/>
    <w:rsid w:val="4D1C3769"/>
    <w:rsid w:val="4D222B6E"/>
    <w:rsid w:val="4D234047"/>
    <w:rsid w:val="4D25236F"/>
    <w:rsid w:val="4D2722E5"/>
    <w:rsid w:val="4D2A2608"/>
    <w:rsid w:val="4D2B1A90"/>
    <w:rsid w:val="4D2E2D56"/>
    <w:rsid w:val="4D30570C"/>
    <w:rsid w:val="4D34203B"/>
    <w:rsid w:val="4D3D006A"/>
    <w:rsid w:val="4D401EB4"/>
    <w:rsid w:val="4D4024DF"/>
    <w:rsid w:val="4D416FE7"/>
    <w:rsid w:val="4D4B275F"/>
    <w:rsid w:val="4D4C7557"/>
    <w:rsid w:val="4D4F57A2"/>
    <w:rsid w:val="4D5217FC"/>
    <w:rsid w:val="4D580E6C"/>
    <w:rsid w:val="4D5B2A88"/>
    <w:rsid w:val="4D5D61D1"/>
    <w:rsid w:val="4D5D72DC"/>
    <w:rsid w:val="4D605802"/>
    <w:rsid w:val="4D605B27"/>
    <w:rsid w:val="4D6D4301"/>
    <w:rsid w:val="4D707ECE"/>
    <w:rsid w:val="4D7567EB"/>
    <w:rsid w:val="4D757962"/>
    <w:rsid w:val="4D763CA1"/>
    <w:rsid w:val="4D7936E9"/>
    <w:rsid w:val="4D7C3753"/>
    <w:rsid w:val="4D806C4E"/>
    <w:rsid w:val="4D82094A"/>
    <w:rsid w:val="4D87080A"/>
    <w:rsid w:val="4D8821E3"/>
    <w:rsid w:val="4D894306"/>
    <w:rsid w:val="4D8B3AF4"/>
    <w:rsid w:val="4D8D0BA9"/>
    <w:rsid w:val="4D8E01D8"/>
    <w:rsid w:val="4D8E72FA"/>
    <w:rsid w:val="4D931ABD"/>
    <w:rsid w:val="4D961F40"/>
    <w:rsid w:val="4D9E6863"/>
    <w:rsid w:val="4DA33D5A"/>
    <w:rsid w:val="4DA519A2"/>
    <w:rsid w:val="4DA959CC"/>
    <w:rsid w:val="4DAC3C4C"/>
    <w:rsid w:val="4DAD4FC7"/>
    <w:rsid w:val="4DAE41F9"/>
    <w:rsid w:val="4DB01BC3"/>
    <w:rsid w:val="4DB533D6"/>
    <w:rsid w:val="4DB668E4"/>
    <w:rsid w:val="4DB80EBD"/>
    <w:rsid w:val="4DC11BF6"/>
    <w:rsid w:val="4DC13027"/>
    <w:rsid w:val="4DC32503"/>
    <w:rsid w:val="4DC35EB9"/>
    <w:rsid w:val="4DC7312D"/>
    <w:rsid w:val="4DC74FDF"/>
    <w:rsid w:val="4DC80BE4"/>
    <w:rsid w:val="4DC91887"/>
    <w:rsid w:val="4DCA1161"/>
    <w:rsid w:val="4DCE41AC"/>
    <w:rsid w:val="4DD30F2F"/>
    <w:rsid w:val="4DD5020E"/>
    <w:rsid w:val="4DD5379F"/>
    <w:rsid w:val="4DD665FA"/>
    <w:rsid w:val="4DD80E5B"/>
    <w:rsid w:val="4DD850BB"/>
    <w:rsid w:val="4DDD1A58"/>
    <w:rsid w:val="4DE12A55"/>
    <w:rsid w:val="4DE608F7"/>
    <w:rsid w:val="4DE8745F"/>
    <w:rsid w:val="4DE93B1C"/>
    <w:rsid w:val="4DE95F8F"/>
    <w:rsid w:val="4DE97DDD"/>
    <w:rsid w:val="4DEA57F6"/>
    <w:rsid w:val="4DEC29B9"/>
    <w:rsid w:val="4DEC38C8"/>
    <w:rsid w:val="4DEC488B"/>
    <w:rsid w:val="4DED1D6A"/>
    <w:rsid w:val="4DEF78BB"/>
    <w:rsid w:val="4DF46466"/>
    <w:rsid w:val="4DF87F9C"/>
    <w:rsid w:val="4DF93AC3"/>
    <w:rsid w:val="4DFA2187"/>
    <w:rsid w:val="4DFC2E23"/>
    <w:rsid w:val="4E0220A2"/>
    <w:rsid w:val="4E066B59"/>
    <w:rsid w:val="4E08505E"/>
    <w:rsid w:val="4E0C096A"/>
    <w:rsid w:val="4E114F86"/>
    <w:rsid w:val="4E122E0D"/>
    <w:rsid w:val="4E125A7F"/>
    <w:rsid w:val="4E1675E7"/>
    <w:rsid w:val="4E17043A"/>
    <w:rsid w:val="4E1B42D6"/>
    <w:rsid w:val="4E217C26"/>
    <w:rsid w:val="4E241618"/>
    <w:rsid w:val="4E263BE1"/>
    <w:rsid w:val="4E2D0D9F"/>
    <w:rsid w:val="4E2D1A10"/>
    <w:rsid w:val="4E2F5303"/>
    <w:rsid w:val="4E302073"/>
    <w:rsid w:val="4E325B3D"/>
    <w:rsid w:val="4E36305C"/>
    <w:rsid w:val="4E3651C1"/>
    <w:rsid w:val="4E377BAE"/>
    <w:rsid w:val="4E3825BD"/>
    <w:rsid w:val="4E3B1899"/>
    <w:rsid w:val="4E3C089D"/>
    <w:rsid w:val="4E3F3527"/>
    <w:rsid w:val="4E454B86"/>
    <w:rsid w:val="4E4760B6"/>
    <w:rsid w:val="4E492252"/>
    <w:rsid w:val="4E4924BB"/>
    <w:rsid w:val="4E497774"/>
    <w:rsid w:val="4E4A5D45"/>
    <w:rsid w:val="4E4A7355"/>
    <w:rsid w:val="4E4E67E4"/>
    <w:rsid w:val="4E5348EC"/>
    <w:rsid w:val="4E535DD4"/>
    <w:rsid w:val="4E5421C1"/>
    <w:rsid w:val="4E554667"/>
    <w:rsid w:val="4E5664D7"/>
    <w:rsid w:val="4E573EC3"/>
    <w:rsid w:val="4E5D3E81"/>
    <w:rsid w:val="4E627D9D"/>
    <w:rsid w:val="4E66074D"/>
    <w:rsid w:val="4E663C53"/>
    <w:rsid w:val="4E673986"/>
    <w:rsid w:val="4E6A3603"/>
    <w:rsid w:val="4E6A688B"/>
    <w:rsid w:val="4E6E1017"/>
    <w:rsid w:val="4E6F5892"/>
    <w:rsid w:val="4E701AF2"/>
    <w:rsid w:val="4E702C9B"/>
    <w:rsid w:val="4E711027"/>
    <w:rsid w:val="4E727E12"/>
    <w:rsid w:val="4E734BCD"/>
    <w:rsid w:val="4E777EA6"/>
    <w:rsid w:val="4E783936"/>
    <w:rsid w:val="4E7879F6"/>
    <w:rsid w:val="4E791EDE"/>
    <w:rsid w:val="4E7975CA"/>
    <w:rsid w:val="4E830509"/>
    <w:rsid w:val="4E8B104B"/>
    <w:rsid w:val="4E8D1F31"/>
    <w:rsid w:val="4E942CF8"/>
    <w:rsid w:val="4E975FE2"/>
    <w:rsid w:val="4E986DAD"/>
    <w:rsid w:val="4E9E271B"/>
    <w:rsid w:val="4EA01878"/>
    <w:rsid w:val="4EA0338A"/>
    <w:rsid w:val="4EA07AB6"/>
    <w:rsid w:val="4EA25C97"/>
    <w:rsid w:val="4EA66697"/>
    <w:rsid w:val="4EA809ED"/>
    <w:rsid w:val="4EAA16C6"/>
    <w:rsid w:val="4EAB48A1"/>
    <w:rsid w:val="4EAF0712"/>
    <w:rsid w:val="4EB2264C"/>
    <w:rsid w:val="4EBA71D3"/>
    <w:rsid w:val="4EBF1078"/>
    <w:rsid w:val="4EC0595F"/>
    <w:rsid w:val="4EC10DC9"/>
    <w:rsid w:val="4EC34667"/>
    <w:rsid w:val="4ECF74AD"/>
    <w:rsid w:val="4ED17815"/>
    <w:rsid w:val="4ED21066"/>
    <w:rsid w:val="4ED50174"/>
    <w:rsid w:val="4ED55039"/>
    <w:rsid w:val="4ED64EB9"/>
    <w:rsid w:val="4ED653FD"/>
    <w:rsid w:val="4ED8314B"/>
    <w:rsid w:val="4EDA3F2B"/>
    <w:rsid w:val="4EDE5D8D"/>
    <w:rsid w:val="4EE05285"/>
    <w:rsid w:val="4EE24E4B"/>
    <w:rsid w:val="4EE3409C"/>
    <w:rsid w:val="4EE84309"/>
    <w:rsid w:val="4EE94E44"/>
    <w:rsid w:val="4EE9744E"/>
    <w:rsid w:val="4EEB3460"/>
    <w:rsid w:val="4EEE6234"/>
    <w:rsid w:val="4EF13199"/>
    <w:rsid w:val="4EF3112A"/>
    <w:rsid w:val="4EF71C87"/>
    <w:rsid w:val="4EF95B6C"/>
    <w:rsid w:val="4EF95E00"/>
    <w:rsid w:val="4EFF1D6F"/>
    <w:rsid w:val="4EFF1E0F"/>
    <w:rsid w:val="4F004BDE"/>
    <w:rsid w:val="4F0627B5"/>
    <w:rsid w:val="4F0A0D55"/>
    <w:rsid w:val="4F0B7E3A"/>
    <w:rsid w:val="4F0C603F"/>
    <w:rsid w:val="4F111CF4"/>
    <w:rsid w:val="4F151BB0"/>
    <w:rsid w:val="4F17429E"/>
    <w:rsid w:val="4F1809E3"/>
    <w:rsid w:val="4F19647E"/>
    <w:rsid w:val="4F1A0284"/>
    <w:rsid w:val="4F1B6F55"/>
    <w:rsid w:val="4F1C6580"/>
    <w:rsid w:val="4F1D4EB1"/>
    <w:rsid w:val="4F1F4167"/>
    <w:rsid w:val="4F204283"/>
    <w:rsid w:val="4F2475F3"/>
    <w:rsid w:val="4F27674F"/>
    <w:rsid w:val="4F2B10B1"/>
    <w:rsid w:val="4F2C08E7"/>
    <w:rsid w:val="4F2E33BB"/>
    <w:rsid w:val="4F3245CC"/>
    <w:rsid w:val="4F3477DC"/>
    <w:rsid w:val="4F3608B6"/>
    <w:rsid w:val="4F374497"/>
    <w:rsid w:val="4F377ACD"/>
    <w:rsid w:val="4F3860EE"/>
    <w:rsid w:val="4F3927A4"/>
    <w:rsid w:val="4F3E2CAE"/>
    <w:rsid w:val="4F4371BB"/>
    <w:rsid w:val="4F44660F"/>
    <w:rsid w:val="4F446D0A"/>
    <w:rsid w:val="4F464AE9"/>
    <w:rsid w:val="4F506FFE"/>
    <w:rsid w:val="4F520038"/>
    <w:rsid w:val="4F541C61"/>
    <w:rsid w:val="4F565E85"/>
    <w:rsid w:val="4F567E8E"/>
    <w:rsid w:val="4F587324"/>
    <w:rsid w:val="4F595732"/>
    <w:rsid w:val="4F5B1085"/>
    <w:rsid w:val="4F5C0A7E"/>
    <w:rsid w:val="4F5E7FF6"/>
    <w:rsid w:val="4F5F29BF"/>
    <w:rsid w:val="4F5F3BF2"/>
    <w:rsid w:val="4F611074"/>
    <w:rsid w:val="4F616F61"/>
    <w:rsid w:val="4F642067"/>
    <w:rsid w:val="4F675A45"/>
    <w:rsid w:val="4F723AAF"/>
    <w:rsid w:val="4F775101"/>
    <w:rsid w:val="4F7B591B"/>
    <w:rsid w:val="4F7E5A7E"/>
    <w:rsid w:val="4F7F1261"/>
    <w:rsid w:val="4F7F5D4A"/>
    <w:rsid w:val="4F831FF4"/>
    <w:rsid w:val="4F850839"/>
    <w:rsid w:val="4F8535E9"/>
    <w:rsid w:val="4F85563E"/>
    <w:rsid w:val="4F882D61"/>
    <w:rsid w:val="4F885127"/>
    <w:rsid w:val="4F8A32A6"/>
    <w:rsid w:val="4F8A5787"/>
    <w:rsid w:val="4F921252"/>
    <w:rsid w:val="4F9336F9"/>
    <w:rsid w:val="4F9456E4"/>
    <w:rsid w:val="4F971543"/>
    <w:rsid w:val="4F985BC4"/>
    <w:rsid w:val="4F9B1AA7"/>
    <w:rsid w:val="4F9C35F3"/>
    <w:rsid w:val="4F9C5B1D"/>
    <w:rsid w:val="4F9F488F"/>
    <w:rsid w:val="4FA47FCA"/>
    <w:rsid w:val="4FA6263B"/>
    <w:rsid w:val="4FA63934"/>
    <w:rsid w:val="4FA72413"/>
    <w:rsid w:val="4FAA1855"/>
    <w:rsid w:val="4FB23032"/>
    <w:rsid w:val="4FB9161B"/>
    <w:rsid w:val="4FBC3412"/>
    <w:rsid w:val="4FBE4EED"/>
    <w:rsid w:val="4FC13FA5"/>
    <w:rsid w:val="4FC4661D"/>
    <w:rsid w:val="4FC572D5"/>
    <w:rsid w:val="4FC77C74"/>
    <w:rsid w:val="4FCA4310"/>
    <w:rsid w:val="4FCA5900"/>
    <w:rsid w:val="4FCA7EA9"/>
    <w:rsid w:val="4FCB1D99"/>
    <w:rsid w:val="4FD20575"/>
    <w:rsid w:val="4FD6013D"/>
    <w:rsid w:val="4FD92F66"/>
    <w:rsid w:val="4FE03C23"/>
    <w:rsid w:val="4FE11A09"/>
    <w:rsid w:val="4FE4527A"/>
    <w:rsid w:val="4FE7134D"/>
    <w:rsid w:val="4FE71D8F"/>
    <w:rsid w:val="4FE84E51"/>
    <w:rsid w:val="4FE948E0"/>
    <w:rsid w:val="4FEB13B0"/>
    <w:rsid w:val="4FF0024A"/>
    <w:rsid w:val="4FF1293B"/>
    <w:rsid w:val="4FF3508D"/>
    <w:rsid w:val="4FF430E2"/>
    <w:rsid w:val="4FF55E92"/>
    <w:rsid w:val="4FF76B91"/>
    <w:rsid w:val="4FF94ECA"/>
    <w:rsid w:val="4FFD41D3"/>
    <w:rsid w:val="50003EC6"/>
    <w:rsid w:val="50035D66"/>
    <w:rsid w:val="500421B6"/>
    <w:rsid w:val="50044DE6"/>
    <w:rsid w:val="50091AB9"/>
    <w:rsid w:val="500E7A6B"/>
    <w:rsid w:val="501160BE"/>
    <w:rsid w:val="501264FB"/>
    <w:rsid w:val="50152759"/>
    <w:rsid w:val="5015524B"/>
    <w:rsid w:val="501A0E21"/>
    <w:rsid w:val="501A2A2A"/>
    <w:rsid w:val="501B35FA"/>
    <w:rsid w:val="501F16EF"/>
    <w:rsid w:val="50206906"/>
    <w:rsid w:val="50255421"/>
    <w:rsid w:val="50267626"/>
    <w:rsid w:val="50272441"/>
    <w:rsid w:val="50285495"/>
    <w:rsid w:val="502B1808"/>
    <w:rsid w:val="5030248F"/>
    <w:rsid w:val="5031208A"/>
    <w:rsid w:val="50316847"/>
    <w:rsid w:val="50320EC5"/>
    <w:rsid w:val="50370D8F"/>
    <w:rsid w:val="503C0A9C"/>
    <w:rsid w:val="503F39A9"/>
    <w:rsid w:val="503F4926"/>
    <w:rsid w:val="504A286C"/>
    <w:rsid w:val="504B2495"/>
    <w:rsid w:val="5050377B"/>
    <w:rsid w:val="50565FC9"/>
    <w:rsid w:val="50584DEC"/>
    <w:rsid w:val="505A49DB"/>
    <w:rsid w:val="505C338A"/>
    <w:rsid w:val="505C3672"/>
    <w:rsid w:val="505E4700"/>
    <w:rsid w:val="50605B08"/>
    <w:rsid w:val="50656C51"/>
    <w:rsid w:val="50670B51"/>
    <w:rsid w:val="50692887"/>
    <w:rsid w:val="506937DD"/>
    <w:rsid w:val="506B7924"/>
    <w:rsid w:val="506C1E35"/>
    <w:rsid w:val="506C7EFA"/>
    <w:rsid w:val="50707C5F"/>
    <w:rsid w:val="5073256A"/>
    <w:rsid w:val="50734794"/>
    <w:rsid w:val="50757EE6"/>
    <w:rsid w:val="507621EF"/>
    <w:rsid w:val="50770F1A"/>
    <w:rsid w:val="507715FE"/>
    <w:rsid w:val="5079391E"/>
    <w:rsid w:val="50797808"/>
    <w:rsid w:val="507F36D0"/>
    <w:rsid w:val="507F37D1"/>
    <w:rsid w:val="50806A2C"/>
    <w:rsid w:val="50817DA6"/>
    <w:rsid w:val="50830B02"/>
    <w:rsid w:val="5084326F"/>
    <w:rsid w:val="50847A42"/>
    <w:rsid w:val="50847ECE"/>
    <w:rsid w:val="508558C6"/>
    <w:rsid w:val="508B1A5A"/>
    <w:rsid w:val="508D1031"/>
    <w:rsid w:val="509058C6"/>
    <w:rsid w:val="509218BA"/>
    <w:rsid w:val="5092202F"/>
    <w:rsid w:val="5093766B"/>
    <w:rsid w:val="509411F3"/>
    <w:rsid w:val="50996083"/>
    <w:rsid w:val="509B1E20"/>
    <w:rsid w:val="509E752C"/>
    <w:rsid w:val="509E7593"/>
    <w:rsid w:val="50A06598"/>
    <w:rsid w:val="50A61347"/>
    <w:rsid w:val="50A62762"/>
    <w:rsid w:val="50A67679"/>
    <w:rsid w:val="50AB5AB6"/>
    <w:rsid w:val="50B028C4"/>
    <w:rsid w:val="50B2519D"/>
    <w:rsid w:val="50B7635C"/>
    <w:rsid w:val="50BA4459"/>
    <w:rsid w:val="50BA7BC8"/>
    <w:rsid w:val="50BD6B37"/>
    <w:rsid w:val="50BE3621"/>
    <w:rsid w:val="50C01AF1"/>
    <w:rsid w:val="50C11E19"/>
    <w:rsid w:val="50C35A6C"/>
    <w:rsid w:val="50C4541E"/>
    <w:rsid w:val="50C6113C"/>
    <w:rsid w:val="50D45A19"/>
    <w:rsid w:val="50D4722F"/>
    <w:rsid w:val="50DF3584"/>
    <w:rsid w:val="50E02C9A"/>
    <w:rsid w:val="50E374B9"/>
    <w:rsid w:val="50E71359"/>
    <w:rsid w:val="50E85793"/>
    <w:rsid w:val="50E946DE"/>
    <w:rsid w:val="50EA64BF"/>
    <w:rsid w:val="50EA65D6"/>
    <w:rsid w:val="50EC58A5"/>
    <w:rsid w:val="50EE2B47"/>
    <w:rsid w:val="50F04433"/>
    <w:rsid w:val="50F64BA0"/>
    <w:rsid w:val="50F756AB"/>
    <w:rsid w:val="50FD1E1E"/>
    <w:rsid w:val="50FF4A8C"/>
    <w:rsid w:val="51005EA5"/>
    <w:rsid w:val="51094824"/>
    <w:rsid w:val="510B73D2"/>
    <w:rsid w:val="510D72A0"/>
    <w:rsid w:val="510F747E"/>
    <w:rsid w:val="511103E3"/>
    <w:rsid w:val="511162A7"/>
    <w:rsid w:val="51124A2B"/>
    <w:rsid w:val="51145409"/>
    <w:rsid w:val="5117670B"/>
    <w:rsid w:val="511A04FF"/>
    <w:rsid w:val="5120078A"/>
    <w:rsid w:val="512176A9"/>
    <w:rsid w:val="51295085"/>
    <w:rsid w:val="512A5F8B"/>
    <w:rsid w:val="512A6025"/>
    <w:rsid w:val="51322467"/>
    <w:rsid w:val="513924D7"/>
    <w:rsid w:val="513C4E38"/>
    <w:rsid w:val="51401709"/>
    <w:rsid w:val="51452948"/>
    <w:rsid w:val="514765F9"/>
    <w:rsid w:val="51510AD9"/>
    <w:rsid w:val="5151534B"/>
    <w:rsid w:val="51535DA1"/>
    <w:rsid w:val="515471CC"/>
    <w:rsid w:val="51560F54"/>
    <w:rsid w:val="515E62CB"/>
    <w:rsid w:val="515F4586"/>
    <w:rsid w:val="516013D1"/>
    <w:rsid w:val="516033F2"/>
    <w:rsid w:val="51637FD9"/>
    <w:rsid w:val="516801A7"/>
    <w:rsid w:val="516A4510"/>
    <w:rsid w:val="516C42AB"/>
    <w:rsid w:val="516F6A32"/>
    <w:rsid w:val="51712B0A"/>
    <w:rsid w:val="51714AD4"/>
    <w:rsid w:val="517420D7"/>
    <w:rsid w:val="517940E3"/>
    <w:rsid w:val="517B135A"/>
    <w:rsid w:val="517E79ED"/>
    <w:rsid w:val="51871803"/>
    <w:rsid w:val="51884170"/>
    <w:rsid w:val="518D017D"/>
    <w:rsid w:val="518D433D"/>
    <w:rsid w:val="518F4D65"/>
    <w:rsid w:val="51914830"/>
    <w:rsid w:val="51936DFD"/>
    <w:rsid w:val="51952687"/>
    <w:rsid w:val="519F076F"/>
    <w:rsid w:val="51A06260"/>
    <w:rsid w:val="51A225F3"/>
    <w:rsid w:val="51A53ED1"/>
    <w:rsid w:val="51A87F12"/>
    <w:rsid w:val="51AA2B31"/>
    <w:rsid w:val="51AD221C"/>
    <w:rsid w:val="51B04880"/>
    <w:rsid w:val="51B05B5D"/>
    <w:rsid w:val="51B24AE0"/>
    <w:rsid w:val="51B5493D"/>
    <w:rsid w:val="51BA1F6E"/>
    <w:rsid w:val="51BA4A33"/>
    <w:rsid w:val="51BE4097"/>
    <w:rsid w:val="51BF6FBE"/>
    <w:rsid w:val="51C13863"/>
    <w:rsid w:val="51C4118F"/>
    <w:rsid w:val="51CE3783"/>
    <w:rsid w:val="51D1375A"/>
    <w:rsid w:val="51D150B9"/>
    <w:rsid w:val="51D4080B"/>
    <w:rsid w:val="51D5577E"/>
    <w:rsid w:val="51D72BD4"/>
    <w:rsid w:val="51DB419D"/>
    <w:rsid w:val="51DC1C4B"/>
    <w:rsid w:val="51DF01AB"/>
    <w:rsid w:val="51E07419"/>
    <w:rsid w:val="51E12B75"/>
    <w:rsid w:val="51E52ADA"/>
    <w:rsid w:val="51E80BB9"/>
    <w:rsid w:val="51F45C3F"/>
    <w:rsid w:val="51F67B4A"/>
    <w:rsid w:val="51F8422E"/>
    <w:rsid w:val="51FF19EB"/>
    <w:rsid w:val="52035C13"/>
    <w:rsid w:val="52060231"/>
    <w:rsid w:val="5207028B"/>
    <w:rsid w:val="5209651B"/>
    <w:rsid w:val="520B5A86"/>
    <w:rsid w:val="520B72D9"/>
    <w:rsid w:val="520B7A6B"/>
    <w:rsid w:val="520C0EFE"/>
    <w:rsid w:val="520D426D"/>
    <w:rsid w:val="52134EE0"/>
    <w:rsid w:val="521620E6"/>
    <w:rsid w:val="522044D3"/>
    <w:rsid w:val="5222701A"/>
    <w:rsid w:val="52263B9E"/>
    <w:rsid w:val="52273063"/>
    <w:rsid w:val="52287569"/>
    <w:rsid w:val="522A16CC"/>
    <w:rsid w:val="522A3D5A"/>
    <w:rsid w:val="522E4B95"/>
    <w:rsid w:val="522E6D16"/>
    <w:rsid w:val="522F215A"/>
    <w:rsid w:val="523364B8"/>
    <w:rsid w:val="52336E52"/>
    <w:rsid w:val="5234460B"/>
    <w:rsid w:val="52346536"/>
    <w:rsid w:val="523673A3"/>
    <w:rsid w:val="523A5165"/>
    <w:rsid w:val="523A67C2"/>
    <w:rsid w:val="523B7AC3"/>
    <w:rsid w:val="523F07D5"/>
    <w:rsid w:val="523F7337"/>
    <w:rsid w:val="5247481C"/>
    <w:rsid w:val="5248496D"/>
    <w:rsid w:val="52497414"/>
    <w:rsid w:val="524B3D00"/>
    <w:rsid w:val="524C506F"/>
    <w:rsid w:val="524E264E"/>
    <w:rsid w:val="5250055A"/>
    <w:rsid w:val="52516879"/>
    <w:rsid w:val="52521A50"/>
    <w:rsid w:val="52523095"/>
    <w:rsid w:val="525243F7"/>
    <w:rsid w:val="5253551E"/>
    <w:rsid w:val="525362C6"/>
    <w:rsid w:val="5259356E"/>
    <w:rsid w:val="52594F03"/>
    <w:rsid w:val="52595456"/>
    <w:rsid w:val="525B3902"/>
    <w:rsid w:val="5270275D"/>
    <w:rsid w:val="5271428A"/>
    <w:rsid w:val="5273534B"/>
    <w:rsid w:val="52760AA4"/>
    <w:rsid w:val="5276126B"/>
    <w:rsid w:val="52761C0D"/>
    <w:rsid w:val="52762384"/>
    <w:rsid w:val="52772604"/>
    <w:rsid w:val="527A4001"/>
    <w:rsid w:val="527C5934"/>
    <w:rsid w:val="527F4E26"/>
    <w:rsid w:val="528203B1"/>
    <w:rsid w:val="52832833"/>
    <w:rsid w:val="52867A90"/>
    <w:rsid w:val="528972EB"/>
    <w:rsid w:val="52897572"/>
    <w:rsid w:val="528B1366"/>
    <w:rsid w:val="528E24BF"/>
    <w:rsid w:val="52974D95"/>
    <w:rsid w:val="529842D8"/>
    <w:rsid w:val="529F78B4"/>
    <w:rsid w:val="52A0722D"/>
    <w:rsid w:val="52A13963"/>
    <w:rsid w:val="52A23E36"/>
    <w:rsid w:val="52A50800"/>
    <w:rsid w:val="52A55AE7"/>
    <w:rsid w:val="52A62E32"/>
    <w:rsid w:val="52A66FD2"/>
    <w:rsid w:val="52AB7B52"/>
    <w:rsid w:val="52AC571D"/>
    <w:rsid w:val="52AD104D"/>
    <w:rsid w:val="52AD5058"/>
    <w:rsid w:val="52B16D4D"/>
    <w:rsid w:val="52B23A98"/>
    <w:rsid w:val="52B241E9"/>
    <w:rsid w:val="52B57151"/>
    <w:rsid w:val="52B84210"/>
    <w:rsid w:val="52BD310E"/>
    <w:rsid w:val="52C168C8"/>
    <w:rsid w:val="52C25475"/>
    <w:rsid w:val="52C37E97"/>
    <w:rsid w:val="52C55C72"/>
    <w:rsid w:val="52C94A8D"/>
    <w:rsid w:val="52CC5696"/>
    <w:rsid w:val="52CF21D4"/>
    <w:rsid w:val="52CF6EDC"/>
    <w:rsid w:val="52D37E42"/>
    <w:rsid w:val="52D512C3"/>
    <w:rsid w:val="52D627EF"/>
    <w:rsid w:val="52D63E3B"/>
    <w:rsid w:val="52D91A7A"/>
    <w:rsid w:val="52DE4565"/>
    <w:rsid w:val="52DF76A6"/>
    <w:rsid w:val="52E113D6"/>
    <w:rsid w:val="52E26503"/>
    <w:rsid w:val="52E36B5C"/>
    <w:rsid w:val="52E37088"/>
    <w:rsid w:val="52E90F63"/>
    <w:rsid w:val="52EE1F1B"/>
    <w:rsid w:val="52F14664"/>
    <w:rsid w:val="52F1490C"/>
    <w:rsid w:val="52F4723F"/>
    <w:rsid w:val="52F775C6"/>
    <w:rsid w:val="52F906F0"/>
    <w:rsid w:val="52FC3F8E"/>
    <w:rsid w:val="52FC6AB3"/>
    <w:rsid w:val="52FD0CF1"/>
    <w:rsid w:val="52FD738A"/>
    <w:rsid w:val="52FF146A"/>
    <w:rsid w:val="53007078"/>
    <w:rsid w:val="53014B21"/>
    <w:rsid w:val="530326B3"/>
    <w:rsid w:val="53044AFE"/>
    <w:rsid w:val="53065084"/>
    <w:rsid w:val="530674F3"/>
    <w:rsid w:val="5306770B"/>
    <w:rsid w:val="5307467D"/>
    <w:rsid w:val="53076243"/>
    <w:rsid w:val="530A5A7F"/>
    <w:rsid w:val="530C1CE3"/>
    <w:rsid w:val="530C385A"/>
    <w:rsid w:val="530D0BB6"/>
    <w:rsid w:val="530E08F3"/>
    <w:rsid w:val="531046BB"/>
    <w:rsid w:val="53120ADD"/>
    <w:rsid w:val="531634CE"/>
    <w:rsid w:val="53295F1D"/>
    <w:rsid w:val="532B08DD"/>
    <w:rsid w:val="532C12B4"/>
    <w:rsid w:val="532C5E0D"/>
    <w:rsid w:val="53340EA7"/>
    <w:rsid w:val="533433E1"/>
    <w:rsid w:val="5336280C"/>
    <w:rsid w:val="5336412B"/>
    <w:rsid w:val="533677A0"/>
    <w:rsid w:val="53387593"/>
    <w:rsid w:val="533A1BD2"/>
    <w:rsid w:val="533E48DD"/>
    <w:rsid w:val="533F05D4"/>
    <w:rsid w:val="533F78AE"/>
    <w:rsid w:val="5341165B"/>
    <w:rsid w:val="53426851"/>
    <w:rsid w:val="534455E9"/>
    <w:rsid w:val="5349578C"/>
    <w:rsid w:val="534B4BA5"/>
    <w:rsid w:val="5352218B"/>
    <w:rsid w:val="53532BB9"/>
    <w:rsid w:val="53575840"/>
    <w:rsid w:val="53575864"/>
    <w:rsid w:val="535869F1"/>
    <w:rsid w:val="535A4D91"/>
    <w:rsid w:val="535B0601"/>
    <w:rsid w:val="535C7BAC"/>
    <w:rsid w:val="535F27E3"/>
    <w:rsid w:val="5362405B"/>
    <w:rsid w:val="53687FCE"/>
    <w:rsid w:val="536C0D65"/>
    <w:rsid w:val="536E7627"/>
    <w:rsid w:val="53713ECD"/>
    <w:rsid w:val="53714080"/>
    <w:rsid w:val="5373034A"/>
    <w:rsid w:val="537432E5"/>
    <w:rsid w:val="53777123"/>
    <w:rsid w:val="537908D5"/>
    <w:rsid w:val="5379118F"/>
    <w:rsid w:val="537A141D"/>
    <w:rsid w:val="537F360B"/>
    <w:rsid w:val="537F3F21"/>
    <w:rsid w:val="53814ED4"/>
    <w:rsid w:val="53822FF2"/>
    <w:rsid w:val="5388267F"/>
    <w:rsid w:val="538835A7"/>
    <w:rsid w:val="538B2290"/>
    <w:rsid w:val="538F69C7"/>
    <w:rsid w:val="53941307"/>
    <w:rsid w:val="53952F50"/>
    <w:rsid w:val="53971123"/>
    <w:rsid w:val="53994C47"/>
    <w:rsid w:val="539B7A56"/>
    <w:rsid w:val="539C2BC8"/>
    <w:rsid w:val="539D66CF"/>
    <w:rsid w:val="539E7B18"/>
    <w:rsid w:val="53A317D5"/>
    <w:rsid w:val="53A40532"/>
    <w:rsid w:val="53A64A57"/>
    <w:rsid w:val="53A81A3D"/>
    <w:rsid w:val="53AD3D31"/>
    <w:rsid w:val="53AF2B2A"/>
    <w:rsid w:val="53B337B9"/>
    <w:rsid w:val="53B745CA"/>
    <w:rsid w:val="53B75067"/>
    <w:rsid w:val="53B8578E"/>
    <w:rsid w:val="53BB0700"/>
    <w:rsid w:val="53BE283B"/>
    <w:rsid w:val="53C324FA"/>
    <w:rsid w:val="53C62318"/>
    <w:rsid w:val="53CF7824"/>
    <w:rsid w:val="53D02D74"/>
    <w:rsid w:val="53D30117"/>
    <w:rsid w:val="53D971D4"/>
    <w:rsid w:val="53DA223F"/>
    <w:rsid w:val="53E113E9"/>
    <w:rsid w:val="53E12F62"/>
    <w:rsid w:val="53E43E0A"/>
    <w:rsid w:val="53E5604F"/>
    <w:rsid w:val="53E62101"/>
    <w:rsid w:val="53E62983"/>
    <w:rsid w:val="53E75E65"/>
    <w:rsid w:val="53E86B26"/>
    <w:rsid w:val="53E9147C"/>
    <w:rsid w:val="53E97721"/>
    <w:rsid w:val="53EC4D5B"/>
    <w:rsid w:val="53EC6C09"/>
    <w:rsid w:val="53ED363C"/>
    <w:rsid w:val="53FA772B"/>
    <w:rsid w:val="5401541F"/>
    <w:rsid w:val="540A62E5"/>
    <w:rsid w:val="540C5516"/>
    <w:rsid w:val="541271BE"/>
    <w:rsid w:val="54137312"/>
    <w:rsid w:val="54190A11"/>
    <w:rsid w:val="541B4B20"/>
    <w:rsid w:val="541D07CD"/>
    <w:rsid w:val="541D4D64"/>
    <w:rsid w:val="54217E21"/>
    <w:rsid w:val="54232461"/>
    <w:rsid w:val="542337C1"/>
    <w:rsid w:val="54295AF0"/>
    <w:rsid w:val="542D64D2"/>
    <w:rsid w:val="54312440"/>
    <w:rsid w:val="543301EE"/>
    <w:rsid w:val="54337253"/>
    <w:rsid w:val="543535E8"/>
    <w:rsid w:val="543832A3"/>
    <w:rsid w:val="54390442"/>
    <w:rsid w:val="543A30D1"/>
    <w:rsid w:val="543E1F9F"/>
    <w:rsid w:val="54454073"/>
    <w:rsid w:val="544B1341"/>
    <w:rsid w:val="544D1AAB"/>
    <w:rsid w:val="544E1FB3"/>
    <w:rsid w:val="544F24BF"/>
    <w:rsid w:val="545020CD"/>
    <w:rsid w:val="54505647"/>
    <w:rsid w:val="54514345"/>
    <w:rsid w:val="5457365B"/>
    <w:rsid w:val="54573C28"/>
    <w:rsid w:val="545A1EAF"/>
    <w:rsid w:val="545E2F6C"/>
    <w:rsid w:val="5464501D"/>
    <w:rsid w:val="54655DB6"/>
    <w:rsid w:val="54675401"/>
    <w:rsid w:val="54687222"/>
    <w:rsid w:val="546D3FD7"/>
    <w:rsid w:val="546D6C3C"/>
    <w:rsid w:val="547D2209"/>
    <w:rsid w:val="547F2F6D"/>
    <w:rsid w:val="5482550A"/>
    <w:rsid w:val="54832CCD"/>
    <w:rsid w:val="54837812"/>
    <w:rsid w:val="548C5BBE"/>
    <w:rsid w:val="548E733F"/>
    <w:rsid w:val="54907BAD"/>
    <w:rsid w:val="54964F1F"/>
    <w:rsid w:val="54971AD0"/>
    <w:rsid w:val="549862AE"/>
    <w:rsid w:val="54991E01"/>
    <w:rsid w:val="54993E97"/>
    <w:rsid w:val="549D0A03"/>
    <w:rsid w:val="54A3634F"/>
    <w:rsid w:val="54A641B7"/>
    <w:rsid w:val="54AA1244"/>
    <w:rsid w:val="54B1079D"/>
    <w:rsid w:val="54B3645E"/>
    <w:rsid w:val="54B60470"/>
    <w:rsid w:val="54B725EE"/>
    <w:rsid w:val="54B80626"/>
    <w:rsid w:val="54BB4A14"/>
    <w:rsid w:val="54BB6EEF"/>
    <w:rsid w:val="54BE60A9"/>
    <w:rsid w:val="54BE611B"/>
    <w:rsid w:val="54BF01C3"/>
    <w:rsid w:val="54C11599"/>
    <w:rsid w:val="54C14C63"/>
    <w:rsid w:val="54C25E4F"/>
    <w:rsid w:val="54D122DD"/>
    <w:rsid w:val="54D33976"/>
    <w:rsid w:val="54D44712"/>
    <w:rsid w:val="54D448B7"/>
    <w:rsid w:val="54D47B2B"/>
    <w:rsid w:val="54D626E4"/>
    <w:rsid w:val="54D8279D"/>
    <w:rsid w:val="54DA1711"/>
    <w:rsid w:val="54DA1FDE"/>
    <w:rsid w:val="54DF4CCC"/>
    <w:rsid w:val="54E02D01"/>
    <w:rsid w:val="54E07A3C"/>
    <w:rsid w:val="54E86C58"/>
    <w:rsid w:val="54E97F3D"/>
    <w:rsid w:val="54ED16F5"/>
    <w:rsid w:val="54EE24F2"/>
    <w:rsid w:val="54F4649F"/>
    <w:rsid w:val="54F55FBF"/>
    <w:rsid w:val="54F85D54"/>
    <w:rsid w:val="54F87E1D"/>
    <w:rsid w:val="54FC6358"/>
    <w:rsid w:val="54FE67F8"/>
    <w:rsid w:val="55043382"/>
    <w:rsid w:val="550518AD"/>
    <w:rsid w:val="55054A84"/>
    <w:rsid w:val="550550BF"/>
    <w:rsid w:val="55086A8E"/>
    <w:rsid w:val="550941A8"/>
    <w:rsid w:val="550B1783"/>
    <w:rsid w:val="551372CE"/>
    <w:rsid w:val="55161D12"/>
    <w:rsid w:val="5517086A"/>
    <w:rsid w:val="55184AB5"/>
    <w:rsid w:val="55192255"/>
    <w:rsid w:val="55193406"/>
    <w:rsid w:val="551E160B"/>
    <w:rsid w:val="55201DAA"/>
    <w:rsid w:val="55231EE8"/>
    <w:rsid w:val="55264B20"/>
    <w:rsid w:val="552914C9"/>
    <w:rsid w:val="55325441"/>
    <w:rsid w:val="553D6C34"/>
    <w:rsid w:val="554F7C3D"/>
    <w:rsid w:val="55545A51"/>
    <w:rsid w:val="555842CD"/>
    <w:rsid w:val="5559471F"/>
    <w:rsid w:val="555A497E"/>
    <w:rsid w:val="555E2DDD"/>
    <w:rsid w:val="5561658F"/>
    <w:rsid w:val="55626022"/>
    <w:rsid w:val="5564440B"/>
    <w:rsid w:val="55651886"/>
    <w:rsid w:val="556768A5"/>
    <w:rsid w:val="55680901"/>
    <w:rsid w:val="556C4D00"/>
    <w:rsid w:val="556C69DD"/>
    <w:rsid w:val="556D52B6"/>
    <w:rsid w:val="556F4685"/>
    <w:rsid w:val="557115D0"/>
    <w:rsid w:val="557227E3"/>
    <w:rsid w:val="557449C4"/>
    <w:rsid w:val="557558AC"/>
    <w:rsid w:val="55766CFD"/>
    <w:rsid w:val="55767ABE"/>
    <w:rsid w:val="557855D4"/>
    <w:rsid w:val="557A5902"/>
    <w:rsid w:val="558174E8"/>
    <w:rsid w:val="55832B1A"/>
    <w:rsid w:val="558B0639"/>
    <w:rsid w:val="558C4661"/>
    <w:rsid w:val="558F2B12"/>
    <w:rsid w:val="55911B0A"/>
    <w:rsid w:val="55914E6C"/>
    <w:rsid w:val="55931759"/>
    <w:rsid w:val="559411FD"/>
    <w:rsid w:val="55952D47"/>
    <w:rsid w:val="559A0439"/>
    <w:rsid w:val="559A53CF"/>
    <w:rsid w:val="559D4027"/>
    <w:rsid w:val="55A12304"/>
    <w:rsid w:val="55A1233E"/>
    <w:rsid w:val="55A37ABC"/>
    <w:rsid w:val="55A477AD"/>
    <w:rsid w:val="55A62D78"/>
    <w:rsid w:val="55A73157"/>
    <w:rsid w:val="55AC1B1F"/>
    <w:rsid w:val="55B00C3C"/>
    <w:rsid w:val="55B04CCC"/>
    <w:rsid w:val="55B05EE7"/>
    <w:rsid w:val="55B3390B"/>
    <w:rsid w:val="55B55301"/>
    <w:rsid w:val="55B55335"/>
    <w:rsid w:val="55BD27FC"/>
    <w:rsid w:val="55C0019D"/>
    <w:rsid w:val="55C00691"/>
    <w:rsid w:val="55C05477"/>
    <w:rsid w:val="55C50B92"/>
    <w:rsid w:val="55C606FC"/>
    <w:rsid w:val="55C9275E"/>
    <w:rsid w:val="55CB2888"/>
    <w:rsid w:val="55CD6407"/>
    <w:rsid w:val="55CE4948"/>
    <w:rsid w:val="55CE510A"/>
    <w:rsid w:val="55CE632E"/>
    <w:rsid w:val="55D22BF5"/>
    <w:rsid w:val="55D24E69"/>
    <w:rsid w:val="55D557C2"/>
    <w:rsid w:val="55DA01A0"/>
    <w:rsid w:val="55DA3D05"/>
    <w:rsid w:val="55DD591D"/>
    <w:rsid w:val="55E24061"/>
    <w:rsid w:val="55E66721"/>
    <w:rsid w:val="55E778D4"/>
    <w:rsid w:val="55EA1AAD"/>
    <w:rsid w:val="55ED282D"/>
    <w:rsid w:val="55F405B4"/>
    <w:rsid w:val="55F72019"/>
    <w:rsid w:val="55F84E7B"/>
    <w:rsid w:val="55FC11F0"/>
    <w:rsid w:val="55FF34EE"/>
    <w:rsid w:val="56016565"/>
    <w:rsid w:val="5602164D"/>
    <w:rsid w:val="56021ABC"/>
    <w:rsid w:val="56031C83"/>
    <w:rsid w:val="56031EE3"/>
    <w:rsid w:val="56037037"/>
    <w:rsid w:val="560625EE"/>
    <w:rsid w:val="56091C9C"/>
    <w:rsid w:val="560A1DF4"/>
    <w:rsid w:val="560A592D"/>
    <w:rsid w:val="560B26CA"/>
    <w:rsid w:val="560D0673"/>
    <w:rsid w:val="560E0BF3"/>
    <w:rsid w:val="560E10F8"/>
    <w:rsid w:val="56120A07"/>
    <w:rsid w:val="56123E0D"/>
    <w:rsid w:val="56161F20"/>
    <w:rsid w:val="561779DF"/>
    <w:rsid w:val="561A04BA"/>
    <w:rsid w:val="561B6D70"/>
    <w:rsid w:val="5624029D"/>
    <w:rsid w:val="56297948"/>
    <w:rsid w:val="562B3687"/>
    <w:rsid w:val="562C4404"/>
    <w:rsid w:val="563023FD"/>
    <w:rsid w:val="5635758C"/>
    <w:rsid w:val="5637022E"/>
    <w:rsid w:val="563A3847"/>
    <w:rsid w:val="563B1833"/>
    <w:rsid w:val="563E2023"/>
    <w:rsid w:val="563F1622"/>
    <w:rsid w:val="564366E1"/>
    <w:rsid w:val="56441075"/>
    <w:rsid w:val="56452FB7"/>
    <w:rsid w:val="564C19F1"/>
    <w:rsid w:val="564C2D36"/>
    <w:rsid w:val="564F61A8"/>
    <w:rsid w:val="565427BB"/>
    <w:rsid w:val="5657527B"/>
    <w:rsid w:val="56591DF3"/>
    <w:rsid w:val="565C0906"/>
    <w:rsid w:val="565D2014"/>
    <w:rsid w:val="565F19FA"/>
    <w:rsid w:val="565F62B5"/>
    <w:rsid w:val="565F7225"/>
    <w:rsid w:val="5663367C"/>
    <w:rsid w:val="566475E6"/>
    <w:rsid w:val="566633E1"/>
    <w:rsid w:val="56666573"/>
    <w:rsid w:val="566749A5"/>
    <w:rsid w:val="56714285"/>
    <w:rsid w:val="56774A7E"/>
    <w:rsid w:val="5679231B"/>
    <w:rsid w:val="567B3275"/>
    <w:rsid w:val="56802AE6"/>
    <w:rsid w:val="56812656"/>
    <w:rsid w:val="568256D3"/>
    <w:rsid w:val="56833A2E"/>
    <w:rsid w:val="56845027"/>
    <w:rsid w:val="568B7AE1"/>
    <w:rsid w:val="568C5692"/>
    <w:rsid w:val="568D06C4"/>
    <w:rsid w:val="56936809"/>
    <w:rsid w:val="56956B0C"/>
    <w:rsid w:val="5699746D"/>
    <w:rsid w:val="56A77B75"/>
    <w:rsid w:val="56A814DB"/>
    <w:rsid w:val="56A97B70"/>
    <w:rsid w:val="56AA49E8"/>
    <w:rsid w:val="56AD2905"/>
    <w:rsid w:val="56AE7F49"/>
    <w:rsid w:val="56B30C8D"/>
    <w:rsid w:val="56B43142"/>
    <w:rsid w:val="56BA21B0"/>
    <w:rsid w:val="56CB46D2"/>
    <w:rsid w:val="56CB5B81"/>
    <w:rsid w:val="56CC4AD5"/>
    <w:rsid w:val="56CE1AC5"/>
    <w:rsid w:val="56D61769"/>
    <w:rsid w:val="56D651D0"/>
    <w:rsid w:val="56D66FFE"/>
    <w:rsid w:val="56DD1BC2"/>
    <w:rsid w:val="56DE146B"/>
    <w:rsid w:val="56E56E82"/>
    <w:rsid w:val="56E64333"/>
    <w:rsid w:val="56F462B1"/>
    <w:rsid w:val="56F8737E"/>
    <w:rsid w:val="56FF2755"/>
    <w:rsid w:val="57016E59"/>
    <w:rsid w:val="57024E01"/>
    <w:rsid w:val="570349C0"/>
    <w:rsid w:val="57071F66"/>
    <w:rsid w:val="5708544A"/>
    <w:rsid w:val="570C6177"/>
    <w:rsid w:val="570D4E5E"/>
    <w:rsid w:val="570E3155"/>
    <w:rsid w:val="5710402E"/>
    <w:rsid w:val="571107F3"/>
    <w:rsid w:val="5711429F"/>
    <w:rsid w:val="571207B7"/>
    <w:rsid w:val="571D0599"/>
    <w:rsid w:val="571D7F21"/>
    <w:rsid w:val="571E40CD"/>
    <w:rsid w:val="571F71AA"/>
    <w:rsid w:val="5725765D"/>
    <w:rsid w:val="57291FD2"/>
    <w:rsid w:val="572A5426"/>
    <w:rsid w:val="572B257B"/>
    <w:rsid w:val="57336B62"/>
    <w:rsid w:val="57366608"/>
    <w:rsid w:val="573B013B"/>
    <w:rsid w:val="573E0346"/>
    <w:rsid w:val="57427402"/>
    <w:rsid w:val="574315D9"/>
    <w:rsid w:val="57432427"/>
    <w:rsid w:val="574608B2"/>
    <w:rsid w:val="574919E0"/>
    <w:rsid w:val="574A666C"/>
    <w:rsid w:val="574B703C"/>
    <w:rsid w:val="574C0569"/>
    <w:rsid w:val="574C3A8D"/>
    <w:rsid w:val="574C6D64"/>
    <w:rsid w:val="574C7246"/>
    <w:rsid w:val="574D3089"/>
    <w:rsid w:val="57505757"/>
    <w:rsid w:val="57522D94"/>
    <w:rsid w:val="57525867"/>
    <w:rsid w:val="57546B94"/>
    <w:rsid w:val="5755221F"/>
    <w:rsid w:val="575B068A"/>
    <w:rsid w:val="575D4F16"/>
    <w:rsid w:val="575F6F09"/>
    <w:rsid w:val="576602F6"/>
    <w:rsid w:val="57667199"/>
    <w:rsid w:val="576754AE"/>
    <w:rsid w:val="576B73A4"/>
    <w:rsid w:val="576E2595"/>
    <w:rsid w:val="57711F4F"/>
    <w:rsid w:val="57720E66"/>
    <w:rsid w:val="57723F22"/>
    <w:rsid w:val="57740612"/>
    <w:rsid w:val="57764030"/>
    <w:rsid w:val="57766802"/>
    <w:rsid w:val="577A61DB"/>
    <w:rsid w:val="577E607E"/>
    <w:rsid w:val="57800637"/>
    <w:rsid w:val="57823A47"/>
    <w:rsid w:val="57881F98"/>
    <w:rsid w:val="5789111E"/>
    <w:rsid w:val="578B1CEB"/>
    <w:rsid w:val="578B5F98"/>
    <w:rsid w:val="578E2306"/>
    <w:rsid w:val="578E4B8E"/>
    <w:rsid w:val="57902584"/>
    <w:rsid w:val="57905015"/>
    <w:rsid w:val="57906F9A"/>
    <w:rsid w:val="57971500"/>
    <w:rsid w:val="579A6BC2"/>
    <w:rsid w:val="579B16E1"/>
    <w:rsid w:val="579F393A"/>
    <w:rsid w:val="57A21C5D"/>
    <w:rsid w:val="57A408E9"/>
    <w:rsid w:val="57A56243"/>
    <w:rsid w:val="57A640FF"/>
    <w:rsid w:val="57A76A4A"/>
    <w:rsid w:val="57A86D8B"/>
    <w:rsid w:val="57A904B1"/>
    <w:rsid w:val="57AE02BA"/>
    <w:rsid w:val="57B7420E"/>
    <w:rsid w:val="57B94B60"/>
    <w:rsid w:val="57BA02EB"/>
    <w:rsid w:val="57C220F1"/>
    <w:rsid w:val="57C4122A"/>
    <w:rsid w:val="57C67920"/>
    <w:rsid w:val="57C91221"/>
    <w:rsid w:val="57CE1204"/>
    <w:rsid w:val="57D42D0A"/>
    <w:rsid w:val="57D6662B"/>
    <w:rsid w:val="57D866C4"/>
    <w:rsid w:val="57D967F6"/>
    <w:rsid w:val="57DB4187"/>
    <w:rsid w:val="57DE73B1"/>
    <w:rsid w:val="57DE7E9A"/>
    <w:rsid w:val="57E17DC8"/>
    <w:rsid w:val="57E659F1"/>
    <w:rsid w:val="57E760AD"/>
    <w:rsid w:val="57EA50DC"/>
    <w:rsid w:val="57EB080C"/>
    <w:rsid w:val="57EB5FE1"/>
    <w:rsid w:val="57F069F3"/>
    <w:rsid w:val="57F4731D"/>
    <w:rsid w:val="57F52B23"/>
    <w:rsid w:val="57F5763B"/>
    <w:rsid w:val="57F763AB"/>
    <w:rsid w:val="57F81AA2"/>
    <w:rsid w:val="57FC5B19"/>
    <w:rsid w:val="57FE131D"/>
    <w:rsid w:val="57FE67DE"/>
    <w:rsid w:val="58010524"/>
    <w:rsid w:val="58011318"/>
    <w:rsid w:val="580209F4"/>
    <w:rsid w:val="58084B60"/>
    <w:rsid w:val="580854BA"/>
    <w:rsid w:val="58093B18"/>
    <w:rsid w:val="580A74DD"/>
    <w:rsid w:val="580E588E"/>
    <w:rsid w:val="580E7441"/>
    <w:rsid w:val="58126681"/>
    <w:rsid w:val="58127F9C"/>
    <w:rsid w:val="58137AF6"/>
    <w:rsid w:val="5814456F"/>
    <w:rsid w:val="58154400"/>
    <w:rsid w:val="5816441F"/>
    <w:rsid w:val="581674A7"/>
    <w:rsid w:val="581812E7"/>
    <w:rsid w:val="58182750"/>
    <w:rsid w:val="58196280"/>
    <w:rsid w:val="581A0517"/>
    <w:rsid w:val="581A345C"/>
    <w:rsid w:val="581C16E8"/>
    <w:rsid w:val="581D447E"/>
    <w:rsid w:val="58220C0F"/>
    <w:rsid w:val="58275E21"/>
    <w:rsid w:val="582A3FD5"/>
    <w:rsid w:val="582F3101"/>
    <w:rsid w:val="583271FE"/>
    <w:rsid w:val="58362785"/>
    <w:rsid w:val="58377C40"/>
    <w:rsid w:val="583B01E5"/>
    <w:rsid w:val="583C0ADF"/>
    <w:rsid w:val="583D7B53"/>
    <w:rsid w:val="583F3AD2"/>
    <w:rsid w:val="583F47FD"/>
    <w:rsid w:val="58417DEB"/>
    <w:rsid w:val="584324E2"/>
    <w:rsid w:val="58444472"/>
    <w:rsid w:val="584447E5"/>
    <w:rsid w:val="58475554"/>
    <w:rsid w:val="58477F0C"/>
    <w:rsid w:val="584C3491"/>
    <w:rsid w:val="5856449F"/>
    <w:rsid w:val="58580C59"/>
    <w:rsid w:val="585902B1"/>
    <w:rsid w:val="585B2DD7"/>
    <w:rsid w:val="585F3C48"/>
    <w:rsid w:val="58613586"/>
    <w:rsid w:val="58623183"/>
    <w:rsid w:val="586405B4"/>
    <w:rsid w:val="58642487"/>
    <w:rsid w:val="5864726D"/>
    <w:rsid w:val="58674892"/>
    <w:rsid w:val="586923E7"/>
    <w:rsid w:val="586C51E2"/>
    <w:rsid w:val="586D487C"/>
    <w:rsid w:val="58736E85"/>
    <w:rsid w:val="587414CC"/>
    <w:rsid w:val="58770C1C"/>
    <w:rsid w:val="58772B17"/>
    <w:rsid w:val="587C49AE"/>
    <w:rsid w:val="587E59C5"/>
    <w:rsid w:val="58841B3D"/>
    <w:rsid w:val="588460D5"/>
    <w:rsid w:val="58854E5B"/>
    <w:rsid w:val="58857539"/>
    <w:rsid w:val="5887618B"/>
    <w:rsid w:val="58895634"/>
    <w:rsid w:val="588A63EA"/>
    <w:rsid w:val="588C5C18"/>
    <w:rsid w:val="588C62B5"/>
    <w:rsid w:val="588D7C1B"/>
    <w:rsid w:val="58906D15"/>
    <w:rsid w:val="5891438D"/>
    <w:rsid w:val="589277B0"/>
    <w:rsid w:val="58934948"/>
    <w:rsid w:val="58935B40"/>
    <w:rsid w:val="58936DF3"/>
    <w:rsid w:val="589900AF"/>
    <w:rsid w:val="589E1C17"/>
    <w:rsid w:val="58A06F35"/>
    <w:rsid w:val="58A0704E"/>
    <w:rsid w:val="58A07917"/>
    <w:rsid w:val="58A472F5"/>
    <w:rsid w:val="58A53032"/>
    <w:rsid w:val="58A54A12"/>
    <w:rsid w:val="58A73444"/>
    <w:rsid w:val="58A91109"/>
    <w:rsid w:val="58A94BC3"/>
    <w:rsid w:val="58A97EDF"/>
    <w:rsid w:val="58AA7CBA"/>
    <w:rsid w:val="58AB5D83"/>
    <w:rsid w:val="58AD73DD"/>
    <w:rsid w:val="58AE13EB"/>
    <w:rsid w:val="58AE199A"/>
    <w:rsid w:val="58AE34E1"/>
    <w:rsid w:val="58B13992"/>
    <w:rsid w:val="58B17E3C"/>
    <w:rsid w:val="58B557FB"/>
    <w:rsid w:val="58BA00E4"/>
    <w:rsid w:val="58BD0404"/>
    <w:rsid w:val="58C230A9"/>
    <w:rsid w:val="58C3781B"/>
    <w:rsid w:val="58D245DF"/>
    <w:rsid w:val="58D40983"/>
    <w:rsid w:val="58D75C94"/>
    <w:rsid w:val="58D860A9"/>
    <w:rsid w:val="58DF0435"/>
    <w:rsid w:val="58DF33AC"/>
    <w:rsid w:val="58E05791"/>
    <w:rsid w:val="58E37106"/>
    <w:rsid w:val="58E72208"/>
    <w:rsid w:val="58ED3BA9"/>
    <w:rsid w:val="58F02327"/>
    <w:rsid w:val="58F5754C"/>
    <w:rsid w:val="58F97448"/>
    <w:rsid w:val="58FC096A"/>
    <w:rsid w:val="58FE4E1D"/>
    <w:rsid w:val="59041C7A"/>
    <w:rsid w:val="59065BE4"/>
    <w:rsid w:val="5908019D"/>
    <w:rsid w:val="59090186"/>
    <w:rsid w:val="59091D4F"/>
    <w:rsid w:val="590A354D"/>
    <w:rsid w:val="590B7C98"/>
    <w:rsid w:val="590E3720"/>
    <w:rsid w:val="5910041F"/>
    <w:rsid w:val="5913794F"/>
    <w:rsid w:val="59155056"/>
    <w:rsid w:val="591707B5"/>
    <w:rsid w:val="591925C5"/>
    <w:rsid w:val="591B6BA2"/>
    <w:rsid w:val="591C437D"/>
    <w:rsid w:val="591C6828"/>
    <w:rsid w:val="591E7D57"/>
    <w:rsid w:val="592133E0"/>
    <w:rsid w:val="592340A0"/>
    <w:rsid w:val="593070C5"/>
    <w:rsid w:val="59331B34"/>
    <w:rsid w:val="5938466D"/>
    <w:rsid w:val="593A4D53"/>
    <w:rsid w:val="593C615E"/>
    <w:rsid w:val="59406D51"/>
    <w:rsid w:val="594439C3"/>
    <w:rsid w:val="59444A9A"/>
    <w:rsid w:val="59477AEC"/>
    <w:rsid w:val="59491AE6"/>
    <w:rsid w:val="594F4AD9"/>
    <w:rsid w:val="5951590F"/>
    <w:rsid w:val="59536AC5"/>
    <w:rsid w:val="59564E42"/>
    <w:rsid w:val="595D6BDF"/>
    <w:rsid w:val="596026EF"/>
    <w:rsid w:val="596077C1"/>
    <w:rsid w:val="59613153"/>
    <w:rsid w:val="596277F2"/>
    <w:rsid w:val="5963072D"/>
    <w:rsid w:val="5963309D"/>
    <w:rsid w:val="5964303C"/>
    <w:rsid w:val="59646386"/>
    <w:rsid w:val="59650B56"/>
    <w:rsid w:val="596727A4"/>
    <w:rsid w:val="596B2E0A"/>
    <w:rsid w:val="596C37C7"/>
    <w:rsid w:val="596D7789"/>
    <w:rsid w:val="59713F18"/>
    <w:rsid w:val="59726E02"/>
    <w:rsid w:val="5979470F"/>
    <w:rsid w:val="597D3F1A"/>
    <w:rsid w:val="597D5C6A"/>
    <w:rsid w:val="59852C3C"/>
    <w:rsid w:val="59854358"/>
    <w:rsid w:val="598A0567"/>
    <w:rsid w:val="599512FB"/>
    <w:rsid w:val="5998636D"/>
    <w:rsid w:val="599A39D1"/>
    <w:rsid w:val="599B1AD8"/>
    <w:rsid w:val="59A35D39"/>
    <w:rsid w:val="59A42BE4"/>
    <w:rsid w:val="59A44AB2"/>
    <w:rsid w:val="59A659AA"/>
    <w:rsid w:val="59A73BA8"/>
    <w:rsid w:val="59A74D37"/>
    <w:rsid w:val="59AA79CB"/>
    <w:rsid w:val="59AF110D"/>
    <w:rsid w:val="59B13683"/>
    <w:rsid w:val="59B13A4B"/>
    <w:rsid w:val="59B33CDA"/>
    <w:rsid w:val="59B57799"/>
    <w:rsid w:val="59BA1C6A"/>
    <w:rsid w:val="59C146B7"/>
    <w:rsid w:val="59C23CC7"/>
    <w:rsid w:val="59C4146E"/>
    <w:rsid w:val="59C456CD"/>
    <w:rsid w:val="59C9070E"/>
    <w:rsid w:val="59CA28F6"/>
    <w:rsid w:val="59CA4E24"/>
    <w:rsid w:val="59CB326E"/>
    <w:rsid w:val="59CC344A"/>
    <w:rsid w:val="59CD48C0"/>
    <w:rsid w:val="59CE0D19"/>
    <w:rsid w:val="59CE1EDE"/>
    <w:rsid w:val="59CF41FE"/>
    <w:rsid w:val="59D275BB"/>
    <w:rsid w:val="59D418C7"/>
    <w:rsid w:val="59D61A94"/>
    <w:rsid w:val="59E30C14"/>
    <w:rsid w:val="59E621FC"/>
    <w:rsid w:val="59E624D2"/>
    <w:rsid w:val="59E81991"/>
    <w:rsid w:val="59E901CA"/>
    <w:rsid w:val="59EC0D24"/>
    <w:rsid w:val="59EC4F86"/>
    <w:rsid w:val="59EF2FBE"/>
    <w:rsid w:val="59F34DFA"/>
    <w:rsid w:val="59F75B53"/>
    <w:rsid w:val="59F950EF"/>
    <w:rsid w:val="59FA6CCC"/>
    <w:rsid w:val="59FD0AFC"/>
    <w:rsid w:val="59FF35A9"/>
    <w:rsid w:val="5A0420C4"/>
    <w:rsid w:val="5A0454C8"/>
    <w:rsid w:val="5A060D1A"/>
    <w:rsid w:val="5A0A39A3"/>
    <w:rsid w:val="5A0F4E84"/>
    <w:rsid w:val="5A117FC0"/>
    <w:rsid w:val="5A16374D"/>
    <w:rsid w:val="5A190013"/>
    <w:rsid w:val="5A194F68"/>
    <w:rsid w:val="5A1A4BDC"/>
    <w:rsid w:val="5A1C68FB"/>
    <w:rsid w:val="5A215BF4"/>
    <w:rsid w:val="5A226D11"/>
    <w:rsid w:val="5A2938AF"/>
    <w:rsid w:val="5A2A2095"/>
    <w:rsid w:val="5A2A2380"/>
    <w:rsid w:val="5A2A3C7C"/>
    <w:rsid w:val="5A2E32AC"/>
    <w:rsid w:val="5A300055"/>
    <w:rsid w:val="5A301A74"/>
    <w:rsid w:val="5A303E73"/>
    <w:rsid w:val="5A354332"/>
    <w:rsid w:val="5A364655"/>
    <w:rsid w:val="5A3A7A59"/>
    <w:rsid w:val="5A3B7D43"/>
    <w:rsid w:val="5A3C4292"/>
    <w:rsid w:val="5A3D500F"/>
    <w:rsid w:val="5A432A9C"/>
    <w:rsid w:val="5A4338DD"/>
    <w:rsid w:val="5A433BFD"/>
    <w:rsid w:val="5A4D77A8"/>
    <w:rsid w:val="5A51307C"/>
    <w:rsid w:val="5A5269ED"/>
    <w:rsid w:val="5A544268"/>
    <w:rsid w:val="5A5944D5"/>
    <w:rsid w:val="5A5F2C82"/>
    <w:rsid w:val="5A6958FB"/>
    <w:rsid w:val="5A6D5076"/>
    <w:rsid w:val="5A6E7C37"/>
    <w:rsid w:val="5A701AD7"/>
    <w:rsid w:val="5A710B40"/>
    <w:rsid w:val="5A730224"/>
    <w:rsid w:val="5A744AED"/>
    <w:rsid w:val="5A8314EB"/>
    <w:rsid w:val="5A8A4326"/>
    <w:rsid w:val="5A8A6EDD"/>
    <w:rsid w:val="5A8B2D7A"/>
    <w:rsid w:val="5A8D70FA"/>
    <w:rsid w:val="5A930FBD"/>
    <w:rsid w:val="5A9A6577"/>
    <w:rsid w:val="5A9B5B8A"/>
    <w:rsid w:val="5A9F0256"/>
    <w:rsid w:val="5AA12309"/>
    <w:rsid w:val="5AA77440"/>
    <w:rsid w:val="5AAA4149"/>
    <w:rsid w:val="5AAB6349"/>
    <w:rsid w:val="5AAD293C"/>
    <w:rsid w:val="5AAD6E26"/>
    <w:rsid w:val="5AB03A54"/>
    <w:rsid w:val="5AB07131"/>
    <w:rsid w:val="5AB07576"/>
    <w:rsid w:val="5AB14972"/>
    <w:rsid w:val="5AB80210"/>
    <w:rsid w:val="5AB85A1B"/>
    <w:rsid w:val="5ABF5D73"/>
    <w:rsid w:val="5ABF61E8"/>
    <w:rsid w:val="5AC55D84"/>
    <w:rsid w:val="5AC67B2A"/>
    <w:rsid w:val="5AC71446"/>
    <w:rsid w:val="5AC81CE4"/>
    <w:rsid w:val="5AC85111"/>
    <w:rsid w:val="5AC87450"/>
    <w:rsid w:val="5ACE2E7A"/>
    <w:rsid w:val="5ACE7388"/>
    <w:rsid w:val="5ACF3144"/>
    <w:rsid w:val="5ACF40BC"/>
    <w:rsid w:val="5AD71BCD"/>
    <w:rsid w:val="5ADE0A63"/>
    <w:rsid w:val="5ADF065F"/>
    <w:rsid w:val="5ADF18A0"/>
    <w:rsid w:val="5AE04374"/>
    <w:rsid w:val="5AE06769"/>
    <w:rsid w:val="5AE20134"/>
    <w:rsid w:val="5AE74984"/>
    <w:rsid w:val="5AE81B27"/>
    <w:rsid w:val="5AEA06BE"/>
    <w:rsid w:val="5AEC52D5"/>
    <w:rsid w:val="5AF03174"/>
    <w:rsid w:val="5AF3514A"/>
    <w:rsid w:val="5AF44E02"/>
    <w:rsid w:val="5AF76C9F"/>
    <w:rsid w:val="5AF8008C"/>
    <w:rsid w:val="5AF865B5"/>
    <w:rsid w:val="5AFB6307"/>
    <w:rsid w:val="5AFC325A"/>
    <w:rsid w:val="5B006E21"/>
    <w:rsid w:val="5B042993"/>
    <w:rsid w:val="5B043936"/>
    <w:rsid w:val="5B0D0600"/>
    <w:rsid w:val="5B0D098F"/>
    <w:rsid w:val="5B114C1A"/>
    <w:rsid w:val="5B171151"/>
    <w:rsid w:val="5B1948E9"/>
    <w:rsid w:val="5B197BE4"/>
    <w:rsid w:val="5B1A448D"/>
    <w:rsid w:val="5B1A783D"/>
    <w:rsid w:val="5B1C324E"/>
    <w:rsid w:val="5B1D0469"/>
    <w:rsid w:val="5B1E1BB1"/>
    <w:rsid w:val="5B2174E3"/>
    <w:rsid w:val="5B226B6B"/>
    <w:rsid w:val="5B23604A"/>
    <w:rsid w:val="5B241B12"/>
    <w:rsid w:val="5B243A6C"/>
    <w:rsid w:val="5B271D41"/>
    <w:rsid w:val="5B282251"/>
    <w:rsid w:val="5B2928C3"/>
    <w:rsid w:val="5B29532D"/>
    <w:rsid w:val="5B29733B"/>
    <w:rsid w:val="5B2F1CBA"/>
    <w:rsid w:val="5B3656E5"/>
    <w:rsid w:val="5B376825"/>
    <w:rsid w:val="5B381821"/>
    <w:rsid w:val="5B382951"/>
    <w:rsid w:val="5B3E5F56"/>
    <w:rsid w:val="5B423901"/>
    <w:rsid w:val="5B444D28"/>
    <w:rsid w:val="5B450D2F"/>
    <w:rsid w:val="5B4A58D6"/>
    <w:rsid w:val="5B5118C0"/>
    <w:rsid w:val="5B574E9B"/>
    <w:rsid w:val="5B5945FC"/>
    <w:rsid w:val="5B5A283B"/>
    <w:rsid w:val="5B5A3889"/>
    <w:rsid w:val="5B5B3F5A"/>
    <w:rsid w:val="5B5D1F77"/>
    <w:rsid w:val="5B5F718D"/>
    <w:rsid w:val="5B6066FC"/>
    <w:rsid w:val="5B642D51"/>
    <w:rsid w:val="5B643015"/>
    <w:rsid w:val="5B645CC2"/>
    <w:rsid w:val="5B652F70"/>
    <w:rsid w:val="5B66600B"/>
    <w:rsid w:val="5B6B6F42"/>
    <w:rsid w:val="5B6E070A"/>
    <w:rsid w:val="5B6E2075"/>
    <w:rsid w:val="5B71565E"/>
    <w:rsid w:val="5B720802"/>
    <w:rsid w:val="5B7344C6"/>
    <w:rsid w:val="5B735AB8"/>
    <w:rsid w:val="5B737D3A"/>
    <w:rsid w:val="5B754B44"/>
    <w:rsid w:val="5B7605B7"/>
    <w:rsid w:val="5B7662E9"/>
    <w:rsid w:val="5B7D5305"/>
    <w:rsid w:val="5B8407B3"/>
    <w:rsid w:val="5B8C129A"/>
    <w:rsid w:val="5B8C534C"/>
    <w:rsid w:val="5B8F2717"/>
    <w:rsid w:val="5B93337B"/>
    <w:rsid w:val="5B96222D"/>
    <w:rsid w:val="5B976935"/>
    <w:rsid w:val="5B9838CF"/>
    <w:rsid w:val="5B9A0E81"/>
    <w:rsid w:val="5B9B6085"/>
    <w:rsid w:val="5B9D13E0"/>
    <w:rsid w:val="5B9D5783"/>
    <w:rsid w:val="5BA11522"/>
    <w:rsid w:val="5BA1185A"/>
    <w:rsid w:val="5BA30EAD"/>
    <w:rsid w:val="5BA43A8D"/>
    <w:rsid w:val="5BA53BF4"/>
    <w:rsid w:val="5BA64076"/>
    <w:rsid w:val="5BA6536C"/>
    <w:rsid w:val="5BAF7E43"/>
    <w:rsid w:val="5BB06394"/>
    <w:rsid w:val="5BB23B25"/>
    <w:rsid w:val="5BB248A3"/>
    <w:rsid w:val="5BB31F3A"/>
    <w:rsid w:val="5BBA111C"/>
    <w:rsid w:val="5BBA61AA"/>
    <w:rsid w:val="5BBE2249"/>
    <w:rsid w:val="5BC1412F"/>
    <w:rsid w:val="5BC26FB6"/>
    <w:rsid w:val="5BC4339C"/>
    <w:rsid w:val="5BC71AD7"/>
    <w:rsid w:val="5BC91D38"/>
    <w:rsid w:val="5BCD59CB"/>
    <w:rsid w:val="5BCD6B69"/>
    <w:rsid w:val="5BDA07AB"/>
    <w:rsid w:val="5BDF6E3B"/>
    <w:rsid w:val="5BE12261"/>
    <w:rsid w:val="5BE16800"/>
    <w:rsid w:val="5BE17767"/>
    <w:rsid w:val="5BE210B8"/>
    <w:rsid w:val="5BE6602C"/>
    <w:rsid w:val="5BF12674"/>
    <w:rsid w:val="5BF7179B"/>
    <w:rsid w:val="5BFA45A7"/>
    <w:rsid w:val="5BFB3CE2"/>
    <w:rsid w:val="5C0160C1"/>
    <w:rsid w:val="5C0946B9"/>
    <w:rsid w:val="5C107D88"/>
    <w:rsid w:val="5C11238F"/>
    <w:rsid w:val="5C115F06"/>
    <w:rsid w:val="5C1160C0"/>
    <w:rsid w:val="5C1307E8"/>
    <w:rsid w:val="5C154131"/>
    <w:rsid w:val="5C183F63"/>
    <w:rsid w:val="5C185186"/>
    <w:rsid w:val="5C232B64"/>
    <w:rsid w:val="5C246216"/>
    <w:rsid w:val="5C2915F5"/>
    <w:rsid w:val="5C2B1F6A"/>
    <w:rsid w:val="5C2C42ED"/>
    <w:rsid w:val="5C3564A6"/>
    <w:rsid w:val="5C3A0A0C"/>
    <w:rsid w:val="5C3B7864"/>
    <w:rsid w:val="5C3F273B"/>
    <w:rsid w:val="5C465B24"/>
    <w:rsid w:val="5C4A5886"/>
    <w:rsid w:val="5C4D38FB"/>
    <w:rsid w:val="5C4E5FB2"/>
    <w:rsid w:val="5C525C9D"/>
    <w:rsid w:val="5C560B80"/>
    <w:rsid w:val="5C563ABA"/>
    <w:rsid w:val="5C5C2107"/>
    <w:rsid w:val="5C621667"/>
    <w:rsid w:val="5C621EEF"/>
    <w:rsid w:val="5C625657"/>
    <w:rsid w:val="5C644279"/>
    <w:rsid w:val="5C655027"/>
    <w:rsid w:val="5C685D4E"/>
    <w:rsid w:val="5C693888"/>
    <w:rsid w:val="5C696838"/>
    <w:rsid w:val="5C6A0B0F"/>
    <w:rsid w:val="5C6C291F"/>
    <w:rsid w:val="5C6C35A0"/>
    <w:rsid w:val="5C6F5C45"/>
    <w:rsid w:val="5C702820"/>
    <w:rsid w:val="5C744F2B"/>
    <w:rsid w:val="5C7529DD"/>
    <w:rsid w:val="5C7926D7"/>
    <w:rsid w:val="5C7C69AD"/>
    <w:rsid w:val="5C7F4765"/>
    <w:rsid w:val="5C82177B"/>
    <w:rsid w:val="5C823696"/>
    <w:rsid w:val="5C855098"/>
    <w:rsid w:val="5C871B3A"/>
    <w:rsid w:val="5C8925A8"/>
    <w:rsid w:val="5C8C00B6"/>
    <w:rsid w:val="5C8C37FA"/>
    <w:rsid w:val="5C8D4837"/>
    <w:rsid w:val="5C8D7B36"/>
    <w:rsid w:val="5C9A5CFF"/>
    <w:rsid w:val="5C9C5943"/>
    <w:rsid w:val="5C9E6B5C"/>
    <w:rsid w:val="5CA12DBE"/>
    <w:rsid w:val="5CA40C82"/>
    <w:rsid w:val="5CA5358A"/>
    <w:rsid w:val="5CA650D8"/>
    <w:rsid w:val="5CAA4F4D"/>
    <w:rsid w:val="5CAF04A9"/>
    <w:rsid w:val="5CB21E7C"/>
    <w:rsid w:val="5CB22192"/>
    <w:rsid w:val="5CB33533"/>
    <w:rsid w:val="5CBE2FC9"/>
    <w:rsid w:val="5CBE7779"/>
    <w:rsid w:val="5CC100E5"/>
    <w:rsid w:val="5CC333B8"/>
    <w:rsid w:val="5CCC3367"/>
    <w:rsid w:val="5CCE4522"/>
    <w:rsid w:val="5CD477A6"/>
    <w:rsid w:val="5CDD688D"/>
    <w:rsid w:val="5CE346E9"/>
    <w:rsid w:val="5CE53980"/>
    <w:rsid w:val="5CE609C1"/>
    <w:rsid w:val="5CE733D2"/>
    <w:rsid w:val="5CE90C4E"/>
    <w:rsid w:val="5CE90D1C"/>
    <w:rsid w:val="5CF00644"/>
    <w:rsid w:val="5CF37924"/>
    <w:rsid w:val="5CF46D52"/>
    <w:rsid w:val="5CF73E05"/>
    <w:rsid w:val="5CF97C83"/>
    <w:rsid w:val="5CFD4778"/>
    <w:rsid w:val="5D0268DE"/>
    <w:rsid w:val="5D040B0E"/>
    <w:rsid w:val="5D0652F7"/>
    <w:rsid w:val="5D071105"/>
    <w:rsid w:val="5D080918"/>
    <w:rsid w:val="5D084352"/>
    <w:rsid w:val="5D0A06A5"/>
    <w:rsid w:val="5D0D5101"/>
    <w:rsid w:val="5D0D5817"/>
    <w:rsid w:val="5D0E0747"/>
    <w:rsid w:val="5D0E10AB"/>
    <w:rsid w:val="5D1035B3"/>
    <w:rsid w:val="5D107EE4"/>
    <w:rsid w:val="5D1513D2"/>
    <w:rsid w:val="5D164B39"/>
    <w:rsid w:val="5D1A4481"/>
    <w:rsid w:val="5D1A645C"/>
    <w:rsid w:val="5D1D3636"/>
    <w:rsid w:val="5D227213"/>
    <w:rsid w:val="5D2A29AF"/>
    <w:rsid w:val="5D3676C6"/>
    <w:rsid w:val="5D3C0C3C"/>
    <w:rsid w:val="5D3C50EE"/>
    <w:rsid w:val="5D3C7865"/>
    <w:rsid w:val="5D3E645A"/>
    <w:rsid w:val="5D3F0E5E"/>
    <w:rsid w:val="5D415692"/>
    <w:rsid w:val="5D445105"/>
    <w:rsid w:val="5D45197F"/>
    <w:rsid w:val="5D470F87"/>
    <w:rsid w:val="5D4861C6"/>
    <w:rsid w:val="5D4E079A"/>
    <w:rsid w:val="5D5321C2"/>
    <w:rsid w:val="5D564B80"/>
    <w:rsid w:val="5D5703B6"/>
    <w:rsid w:val="5D596509"/>
    <w:rsid w:val="5D5F4956"/>
    <w:rsid w:val="5D5F5D49"/>
    <w:rsid w:val="5D6010B4"/>
    <w:rsid w:val="5D660E8D"/>
    <w:rsid w:val="5D66465C"/>
    <w:rsid w:val="5D6756D0"/>
    <w:rsid w:val="5D6E3317"/>
    <w:rsid w:val="5D7615AE"/>
    <w:rsid w:val="5D77038C"/>
    <w:rsid w:val="5D775D7C"/>
    <w:rsid w:val="5D7768A2"/>
    <w:rsid w:val="5D78338E"/>
    <w:rsid w:val="5D7A0AF3"/>
    <w:rsid w:val="5D7B6C84"/>
    <w:rsid w:val="5D7F4B46"/>
    <w:rsid w:val="5D81730B"/>
    <w:rsid w:val="5D83234F"/>
    <w:rsid w:val="5D8C0A07"/>
    <w:rsid w:val="5D8C114C"/>
    <w:rsid w:val="5D8C1E71"/>
    <w:rsid w:val="5D8C397A"/>
    <w:rsid w:val="5D8D22B1"/>
    <w:rsid w:val="5D9100ED"/>
    <w:rsid w:val="5D950AEB"/>
    <w:rsid w:val="5D953453"/>
    <w:rsid w:val="5D9B327C"/>
    <w:rsid w:val="5DA15543"/>
    <w:rsid w:val="5DA3312D"/>
    <w:rsid w:val="5DA33412"/>
    <w:rsid w:val="5DA43E84"/>
    <w:rsid w:val="5DA5129E"/>
    <w:rsid w:val="5DA57E58"/>
    <w:rsid w:val="5DA67893"/>
    <w:rsid w:val="5DA8641E"/>
    <w:rsid w:val="5DAC338B"/>
    <w:rsid w:val="5DAD05EE"/>
    <w:rsid w:val="5DAD2025"/>
    <w:rsid w:val="5DB7215C"/>
    <w:rsid w:val="5DB922B7"/>
    <w:rsid w:val="5DBA1125"/>
    <w:rsid w:val="5DBA4CFE"/>
    <w:rsid w:val="5DBE1C0B"/>
    <w:rsid w:val="5DBF6EF4"/>
    <w:rsid w:val="5DC2548A"/>
    <w:rsid w:val="5DC27BF4"/>
    <w:rsid w:val="5DC83FDF"/>
    <w:rsid w:val="5DC93ABB"/>
    <w:rsid w:val="5DCB447E"/>
    <w:rsid w:val="5DCC6E4F"/>
    <w:rsid w:val="5DD141D6"/>
    <w:rsid w:val="5DD27D6E"/>
    <w:rsid w:val="5DDB0864"/>
    <w:rsid w:val="5DDB6E37"/>
    <w:rsid w:val="5DDE0D34"/>
    <w:rsid w:val="5DDE3FCC"/>
    <w:rsid w:val="5DE04104"/>
    <w:rsid w:val="5DEC4529"/>
    <w:rsid w:val="5DEC4EE0"/>
    <w:rsid w:val="5DED49BA"/>
    <w:rsid w:val="5DF23628"/>
    <w:rsid w:val="5DF36E39"/>
    <w:rsid w:val="5DF47F3F"/>
    <w:rsid w:val="5DF52C46"/>
    <w:rsid w:val="5DF540FF"/>
    <w:rsid w:val="5DFB7F4B"/>
    <w:rsid w:val="5DFD19C8"/>
    <w:rsid w:val="5E003157"/>
    <w:rsid w:val="5E0415EE"/>
    <w:rsid w:val="5E041DEB"/>
    <w:rsid w:val="5E0463DC"/>
    <w:rsid w:val="5E0468D4"/>
    <w:rsid w:val="5E051FE8"/>
    <w:rsid w:val="5E060FCB"/>
    <w:rsid w:val="5E0650FA"/>
    <w:rsid w:val="5E071A1B"/>
    <w:rsid w:val="5E083EA7"/>
    <w:rsid w:val="5E0B4762"/>
    <w:rsid w:val="5E0F29A6"/>
    <w:rsid w:val="5E0F4521"/>
    <w:rsid w:val="5E113787"/>
    <w:rsid w:val="5E1A0AD8"/>
    <w:rsid w:val="5E1A2DFB"/>
    <w:rsid w:val="5E1A31AA"/>
    <w:rsid w:val="5E1F5605"/>
    <w:rsid w:val="5E25039C"/>
    <w:rsid w:val="5E29472B"/>
    <w:rsid w:val="5E2A6395"/>
    <w:rsid w:val="5E2C4FBA"/>
    <w:rsid w:val="5E305CE7"/>
    <w:rsid w:val="5E3D4D82"/>
    <w:rsid w:val="5E3E4A9F"/>
    <w:rsid w:val="5E3F1BFF"/>
    <w:rsid w:val="5E4146BE"/>
    <w:rsid w:val="5E443CB4"/>
    <w:rsid w:val="5E47512B"/>
    <w:rsid w:val="5E5336F1"/>
    <w:rsid w:val="5E584701"/>
    <w:rsid w:val="5E5A0BB5"/>
    <w:rsid w:val="5E622BEA"/>
    <w:rsid w:val="5E6326B7"/>
    <w:rsid w:val="5E650C4C"/>
    <w:rsid w:val="5E696831"/>
    <w:rsid w:val="5E71075F"/>
    <w:rsid w:val="5E71082E"/>
    <w:rsid w:val="5E7225C8"/>
    <w:rsid w:val="5E734DD2"/>
    <w:rsid w:val="5E793772"/>
    <w:rsid w:val="5E793BD8"/>
    <w:rsid w:val="5E7E19C3"/>
    <w:rsid w:val="5E7E6391"/>
    <w:rsid w:val="5E7E7D15"/>
    <w:rsid w:val="5E824C73"/>
    <w:rsid w:val="5E857E62"/>
    <w:rsid w:val="5E873C1F"/>
    <w:rsid w:val="5E8746DA"/>
    <w:rsid w:val="5E8E1EFF"/>
    <w:rsid w:val="5E8E27D9"/>
    <w:rsid w:val="5E8F23FA"/>
    <w:rsid w:val="5E9512C2"/>
    <w:rsid w:val="5E9536A0"/>
    <w:rsid w:val="5E9847E4"/>
    <w:rsid w:val="5E99388C"/>
    <w:rsid w:val="5E99392E"/>
    <w:rsid w:val="5E9C5777"/>
    <w:rsid w:val="5EA077F8"/>
    <w:rsid w:val="5EA17482"/>
    <w:rsid w:val="5EA176DA"/>
    <w:rsid w:val="5EA21330"/>
    <w:rsid w:val="5EA4706A"/>
    <w:rsid w:val="5EA51D7A"/>
    <w:rsid w:val="5EA57E6D"/>
    <w:rsid w:val="5EA966F5"/>
    <w:rsid w:val="5EAB030C"/>
    <w:rsid w:val="5EAB1E7C"/>
    <w:rsid w:val="5EAF3E7C"/>
    <w:rsid w:val="5EB03B60"/>
    <w:rsid w:val="5EB314E3"/>
    <w:rsid w:val="5EB350C4"/>
    <w:rsid w:val="5EB435F0"/>
    <w:rsid w:val="5EB51A30"/>
    <w:rsid w:val="5EB61AE9"/>
    <w:rsid w:val="5EB72A4B"/>
    <w:rsid w:val="5EB91E6D"/>
    <w:rsid w:val="5EBA6ABE"/>
    <w:rsid w:val="5EBC6A2D"/>
    <w:rsid w:val="5EC103D0"/>
    <w:rsid w:val="5EC47313"/>
    <w:rsid w:val="5EC806AE"/>
    <w:rsid w:val="5EC868D2"/>
    <w:rsid w:val="5ECB0A20"/>
    <w:rsid w:val="5ECC3258"/>
    <w:rsid w:val="5ECD401C"/>
    <w:rsid w:val="5ECF4F21"/>
    <w:rsid w:val="5ED703BD"/>
    <w:rsid w:val="5ED73506"/>
    <w:rsid w:val="5ED83D94"/>
    <w:rsid w:val="5ED87EDB"/>
    <w:rsid w:val="5EDD6033"/>
    <w:rsid w:val="5EE54632"/>
    <w:rsid w:val="5EE67782"/>
    <w:rsid w:val="5EE7235D"/>
    <w:rsid w:val="5EED1101"/>
    <w:rsid w:val="5EED6EEE"/>
    <w:rsid w:val="5EF07DFC"/>
    <w:rsid w:val="5EF10C77"/>
    <w:rsid w:val="5EF113E0"/>
    <w:rsid w:val="5EF35400"/>
    <w:rsid w:val="5EF56D11"/>
    <w:rsid w:val="5EF625CA"/>
    <w:rsid w:val="5EF75817"/>
    <w:rsid w:val="5EF8780D"/>
    <w:rsid w:val="5EFB249D"/>
    <w:rsid w:val="5EFD3C64"/>
    <w:rsid w:val="5F016D6A"/>
    <w:rsid w:val="5F0405B3"/>
    <w:rsid w:val="5F074006"/>
    <w:rsid w:val="5F081129"/>
    <w:rsid w:val="5F0C01B3"/>
    <w:rsid w:val="5F0C7B8F"/>
    <w:rsid w:val="5F0F11CF"/>
    <w:rsid w:val="5F104C39"/>
    <w:rsid w:val="5F152247"/>
    <w:rsid w:val="5F1815C2"/>
    <w:rsid w:val="5F194715"/>
    <w:rsid w:val="5F1A7DC8"/>
    <w:rsid w:val="5F1B30E6"/>
    <w:rsid w:val="5F1F45AE"/>
    <w:rsid w:val="5F226F68"/>
    <w:rsid w:val="5F23487C"/>
    <w:rsid w:val="5F242863"/>
    <w:rsid w:val="5F245D19"/>
    <w:rsid w:val="5F2512ED"/>
    <w:rsid w:val="5F25412B"/>
    <w:rsid w:val="5F263E7C"/>
    <w:rsid w:val="5F276139"/>
    <w:rsid w:val="5F2831A0"/>
    <w:rsid w:val="5F2C00E3"/>
    <w:rsid w:val="5F2E321C"/>
    <w:rsid w:val="5F3112AF"/>
    <w:rsid w:val="5F31344F"/>
    <w:rsid w:val="5F343F16"/>
    <w:rsid w:val="5F362D89"/>
    <w:rsid w:val="5F3C0EFB"/>
    <w:rsid w:val="5F3C1862"/>
    <w:rsid w:val="5F404FB4"/>
    <w:rsid w:val="5F42014D"/>
    <w:rsid w:val="5F4312E0"/>
    <w:rsid w:val="5F496539"/>
    <w:rsid w:val="5F4A6312"/>
    <w:rsid w:val="5F4C58F5"/>
    <w:rsid w:val="5F4D42E9"/>
    <w:rsid w:val="5F4E2FE1"/>
    <w:rsid w:val="5F4E6F7D"/>
    <w:rsid w:val="5F591B73"/>
    <w:rsid w:val="5F5C5F3B"/>
    <w:rsid w:val="5F5D2A37"/>
    <w:rsid w:val="5F617F02"/>
    <w:rsid w:val="5F640238"/>
    <w:rsid w:val="5F685494"/>
    <w:rsid w:val="5F69465B"/>
    <w:rsid w:val="5F6B4BCA"/>
    <w:rsid w:val="5F6C51D5"/>
    <w:rsid w:val="5F6E743F"/>
    <w:rsid w:val="5F7053D7"/>
    <w:rsid w:val="5F7072B4"/>
    <w:rsid w:val="5F7258C7"/>
    <w:rsid w:val="5F753975"/>
    <w:rsid w:val="5F764838"/>
    <w:rsid w:val="5F7B21DF"/>
    <w:rsid w:val="5F7B2D6F"/>
    <w:rsid w:val="5F7E425F"/>
    <w:rsid w:val="5F85472D"/>
    <w:rsid w:val="5F854D20"/>
    <w:rsid w:val="5F870E43"/>
    <w:rsid w:val="5F873AAB"/>
    <w:rsid w:val="5F895356"/>
    <w:rsid w:val="5F8A0641"/>
    <w:rsid w:val="5F8B6669"/>
    <w:rsid w:val="5F8C5AAE"/>
    <w:rsid w:val="5F92584D"/>
    <w:rsid w:val="5F95305B"/>
    <w:rsid w:val="5F971044"/>
    <w:rsid w:val="5F9729A7"/>
    <w:rsid w:val="5F9B03AA"/>
    <w:rsid w:val="5F9C142E"/>
    <w:rsid w:val="5F9D03C5"/>
    <w:rsid w:val="5F9E4B0C"/>
    <w:rsid w:val="5FA00A0A"/>
    <w:rsid w:val="5FA370DE"/>
    <w:rsid w:val="5FA660F3"/>
    <w:rsid w:val="5FAE74EC"/>
    <w:rsid w:val="5FAF775E"/>
    <w:rsid w:val="5FB138C1"/>
    <w:rsid w:val="5FB16C11"/>
    <w:rsid w:val="5FB61ACB"/>
    <w:rsid w:val="5FB73069"/>
    <w:rsid w:val="5FB7408C"/>
    <w:rsid w:val="5FB86C11"/>
    <w:rsid w:val="5FC15627"/>
    <w:rsid w:val="5FC520E0"/>
    <w:rsid w:val="5FC657EC"/>
    <w:rsid w:val="5FC932F4"/>
    <w:rsid w:val="5FCA48B8"/>
    <w:rsid w:val="5FCA7BC2"/>
    <w:rsid w:val="5FCD7409"/>
    <w:rsid w:val="5FD102E3"/>
    <w:rsid w:val="5FD1101C"/>
    <w:rsid w:val="5FD534C2"/>
    <w:rsid w:val="5FD65BB1"/>
    <w:rsid w:val="5FD93DD5"/>
    <w:rsid w:val="5FDF1B24"/>
    <w:rsid w:val="5FE2159B"/>
    <w:rsid w:val="5FE276D7"/>
    <w:rsid w:val="5FE8210E"/>
    <w:rsid w:val="5FEE117A"/>
    <w:rsid w:val="5FEE42FE"/>
    <w:rsid w:val="5FF310F2"/>
    <w:rsid w:val="5FF435A9"/>
    <w:rsid w:val="5FF55EFA"/>
    <w:rsid w:val="5FF86E7D"/>
    <w:rsid w:val="5FFB4BB8"/>
    <w:rsid w:val="5FFD7EC8"/>
    <w:rsid w:val="600472A0"/>
    <w:rsid w:val="60061C04"/>
    <w:rsid w:val="6007222A"/>
    <w:rsid w:val="600775C6"/>
    <w:rsid w:val="600B7B34"/>
    <w:rsid w:val="600D2710"/>
    <w:rsid w:val="600F48FD"/>
    <w:rsid w:val="6010434C"/>
    <w:rsid w:val="60106769"/>
    <w:rsid w:val="60137AE3"/>
    <w:rsid w:val="60144CDB"/>
    <w:rsid w:val="60155752"/>
    <w:rsid w:val="60190811"/>
    <w:rsid w:val="601E1E9E"/>
    <w:rsid w:val="602073EF"/>
    <w:rsid w:val="60251841"/>
    <w:rsid w:val="60285704"/>
    <w:rsid w:val="602B0804"/>
    <w:rsid w:val="6031711B"/>
    <w:rsid w:val="60333143"/>
    <w:rsid w:val="60360A66"/>
    <w:rsid w:val="603958D3"/>
    <w:rsid w:val="603C59D5"/>
    <w:rsid w:val="603D2897"/>
    <w:rsid w:val="603E6A32"/>
    <w:rsid w:val="6040094F"/>
    <w:rsid w:val="604022F5"/>
    <w:rsid w:val="60442275"/>
    <w:rsid w:val="60471DD5"/>
    <w:rsid w:val="6049607C"/>
    <w:rsid w:val="604C11DB"/>
    <w:rsid w:val="604E0BCD"/>
    <w:rsid w:val="604E35A2"/>
    <w:rsid w:val="60516CB8"/>
    <w:rsid w:val="6051797D"/>
    <w:rsid w:val="605221EA"/>
    <w:rsid w:val="60522787"/>
    <w:rsid w:val="60544C2B"/>
    <w:rsid w:val="60562BCB"/>
    <w:rsid w:val="60575DE2"/>
    <w:rsid w:val="60576A5B"/>
    <w:rsid w:val="60580EEB"/>
    <w:rsid w:val="60586F6D"/>
    <w:rsid w:val="605A32A8"/>
    <w:rsid w:val="605A55F1"/>
    <w:rsid w:val="605C1346"/>
    <w:rsid w:val="605D31D6"/>
    <w:rsid w:val="605E5639"/>
    <w:rsid w:val="605F710D"/>
    <w:rsid w:val="606273B7"/>
    <w:rsid w:val="606458D8"/>
    <w:rsid w:val="606D5370"/>
    <w:rsid w:val="60732408"/>
    <w:rsid w:val="607360DA"/>
    <w:rsid w:val="60743CB1"/>
    <w:rsid w:val="60753D11"/>
    <w:rsid w:val="60787A5B"/>
    <w:rsid w:val="607C55D6"/>
    <w:rsid w:val="607D2AE2"/>
    <w:rsid w:val="60850924"/>
    <w:rsid w:val="60886D2F"/>
    <w:rsid w:val="608B2310"/>
    <w:rsid w:val="608B75BB"/>
    <w:rsid w:val="60907527"/>
    <w:rsid w:val="60957842"/>
    <w:rsid w:val="6099585F"/>
    <w:rsid w:val="60A36205"/>
    <w:rsid w:val="60A4779F"/>
    <w:rsid w:val="60A50656"/>
    <w:rsid w:val="60A53E6B"/>
    <w:rsid w:val="60A7436B"/>
    <w:rsid w:val="60A81A3C"/>
    <w:rsid w:val="60A86E9C"/>
    <w:rsid w:val="60AA0632"/>
    <w:rsid w:val="60AD1424"/>
    <w:rsid w:val="60B17F70"/>
    <w:rsid w:val="60B225BE"/>
    <w:rsid w:val="60B4671B"/>
    <w:rsid w:val="60B77588"/>
    <w:rsid w:val="60B91A2D"/>
    <w:rsid w:val="60BA675F"/>
    <w:rsid w:val="60BB2ECF"/>
    <w:rsid w:val="60BC23F2"/>
    <w:rsid w:val="60C014E8"/>
    <w:rsid w:val="60C16211"/>
    <w:rsid w:val="60C4496C"/>
    <w:rsid w:val="60C962F6"/>
    <w:rsid w:val="60CA2FEA"/>
    <w:rsid w:val="60CD13E7"/>
    <w:rsid w:val="60CF0A32"/>
    <w:rsid w:val="60D01DAC"/>
    <w:rsid w:val="60D31E09"/>
    <w:rsid w:val="60D37AC8"/>
    <w:rsid w:val="60D743B1"/>
    <w:rsid w:val="60D95E0B"/>
    <w:rsid w:val="60DB138A"/>
    <w:rsid w:val="60DB67EB"/>
    <w:rsid w:val="60E04BB0"/>
    <w:rsid w:val="60E21FD2"/>
    <w:rsid w:val="60EC1D7E"/>
    <w:rsid w:val="60ED246A"/>
    <w:rsid w:val="60EE5A37"/>
    <w:rsid w:val="60F0023A"/>
    <w:rsid w:val="60F14B29"/>
    <w:rsid w:val="60F2390F"/>
    <w:rsid w:val="60F32325"/>
    <w:rsid w:val="60F607BC"/>
    <w:rsid w:val="60F6092C"/>
    <w:rsid w:val="60F8573C"/>
    <w:rsid w:val="60FC2AC2"/>
    <w:rsid w:val="60FF1C8C"/>
    <w:rsid w:val="6101350D"/>
    <w:rsid w:val="61020282"/>
    <w:rsid w:val="61051D3E"/>
    <w:rsid w:val="610528D9"/>
    <w:rsid w:val="6106604C"/>
    <w:rsid w:val="6109272F"/>
    <w:rsid w:val="610C0F16"/>
    <w:rsid w:val="610D6D80"/>
    <w:rsid w:val="610F4242"/>
    <w:rsid w:val="611155D4"/>
    <w:rsid w:val="611242A2"/>
    <w:rsid w:val="611414DC"/>
    <w:rsid w:val="61152CB2"/>
    <w:rsid w:val="61165E80"/>
    <w:rsid w:val="6119290C"/>
    <w:rsid w:val="612565D3"/>
    <w:rsid w:val="61291D61"/>
    <w:rsid w:val="612F6376"/>
    <w:rsid w:val="61337861"/>
    <w:rsid w:val="613865D0"/>
    <w:rsid w:val="613D587B"/>
    <w:rsid w:val="613D79EE"/>
    <w:rsid w:val="61432F6E"/>
    <w:rsid w:val="61440032"/>
    <w:rsid w:val="61454215"/>
    <w:rsid w:val="61460722"/>
    <w:rsid w:val="6151194A"/>
    <w:rsid w:val="61564FD7"/>
    <w:rsid w:val="61604988"/>
    <w:rsid w:val="61612663"/>
    <w:rsid w:val="61617599"/>
    <w:rsid w:val="616235D6"/>
    <w:rsid w:val="61634FE9"/>
    <w:rsid w:val="61655F01"/>
    <w:rsid w:val="616B2783"/>
    <w:rsid w:val="61720BBE"/>
    <w:rsid w:val="61735DAE"/>
    <w:rsid w:val="617A27BB"/>
    <w:rsid w:val="617B3E80"/>
    <w:rsid w:val="61817FD4"/>
    <w:rsid w:val="61832766"/>
    <w:rsid w:val="61845C84"/>
    <w:rsid w:val="61864B2F"/>
    <w:rsid w:val="618663E8"/>
    <w:rsid w:val="61872C43"/>
    <w:rsid w:val="618774BC"/>
    <w:rsid w:val="61890592"/>
    <w:rsid w:val="61891AEA"/>
    <w:rsid w:val="618D677F"/>
    <w:rsid w:val="618F55E6"/>
    <w:rsid w:val="61915BB1"/>
    <w:rsid w:val="619527A7"/>
    <w:rsid w:val="619B0100"/>
    <w:rsid w:val="619B3FC6"/>
    <w:rsid w:val="619E7330"/>
    <w:rsid w:val="61A11F62"/>
    <w:rsid w:val="61A660D4"/>
    <w:rsid w:val="61A87322"/>
    <w:rsid w:val="61AA433E"/>
    <w:rsid w:val="61AB3E2B"/>
    <w:rsid w:val="61AD7EA8"/>
    <w:rsid w:val="61AE196A"/>
    <w:rsid w:val="61AE2B43"/>
    <w:rsid w:val="61AE513C"/>
    <w:rsid w:val="61B1582F"/>
    <w:rsid w:val="61B514CF"/>
    <w:rsid w:val="61B56898"/>
    <w:rsid w:val="61B7094C"/>
    <w:rsid w:val="61B97A7F"/>
    <w:rsid w:val="61BA7702"/>
    <w:rsid w:val="61BD4D9F"/>
    <w:rsid w:val="61C136EF"/>
    <w:rsid w:val="61C57D0E"/>
    <w:rsid w:val="61CA7F28"/>
    <w:rsid w:val="61CB0030"/>
    <w:rsid w:val="61CE5485"/>
    <w:rsid w:val="61CE7EE8"/>
    <w:rsid w:val="61CF4367"/>
    <w:rsid w:val="61CF5DED"/>
    <w:rsid w:val="61D179E6"/>
    <w:rsid w:val="61D33D7C"/>
    <w:rsid w:val="61D379A2"/>
    <w:rsid w:val="61D60AB7"/>
    <w:rsid w:val="61D65520"/>
    <w:rsid w:val="61D95073"/>
    <w:rsid w:val="61E32DE2"/>
    <w:rsid w:val="61E33CAD"/>
    <w:rsid w:val="61ED02BE"/>
    <w:rsid w:val="61ED47F4"/>
    <w:rsid w:val="61F06685"/>
    <w:rsid w:val="61F6603A"/>
    <w:rsid w:val="61F83AC0"/>
    <w:rsid w:val="61FA3B8B"/>
    <w:rsid w:val="61FE0B87"/>
    <w:rsid w:val="620126F4"/>
    <w:rsid w:val="62021296"/>
    <w:rsid w:val="62030A3A"/>
    <w:rsid w:val="62077196"/>
    <w:rsid w:val="620E79B0"/>
    <w:rsid w:val="621314C5"/>
    <w:rsid w:val="62173BB5"/>
    <w:rsid w:val="6219371A"/>
    <w:rsid w:val="621A1895"/>
    <w:rsid w:val="621A5FC0"/>
    <w:rsid w:val="62260E8F"/>
    <w:rsid w:val="62276463"/>
    <w:rsid w:val="6228055E"/>
    <w:rsid w:val="622B2674"/>
    <w:rsid w:val="622B7967"/>
    <w:rsid w:val="622E3CA0"/>
    <w:rsid w:val="623310A3"/>
    <w:rsid w:val="62370CE3"/>
    <w:rsid w:val="623954C5"/>
    <w:rsid w:val="623A791B"/>
    <w:rsid w:val="623E42A2"/>
    <w:rsid w:val="62402772"/>
    <w:rsid w:val="62462F65"/>
    <w:rsid w:val="62474302"/>
    <w:rsid w:val="624925F5"/>
    <w:rsid w:val="624B1241"/>
    <w:rsid w:val="624B3B63"/>
    <w:rsid w:val="624B3CA8"/>
    <w:rsid w:val="624F6D89"/>
    <w:rsid w:val="62502737"/>
    <w:rsid w:val="62530C2F"/>
    <w:rsid w:val="62583BFC"/>
    <w:rsid w:val="625963A7"/>
    <w:rsid w:val="625B5774"/>
    <w:rsid w:val="626146BE"/>
    <w:rsid w:val="62616EC1"/>
    <w:rsid w:val="62643417"/>
    <w:rsid w:val="626637B3"/>
    <w:rsid w:val="62704A7F"/>
    <w:rsid w:val="627B09F5"/>
    <w:rsid w:val="627B6845"/>
    <w:rsid w:val="627C7E60"/>
    <w:rsid w:val="627E797C"/>
    <w:rsid w:val="6280742A"/>
    <w:rsid w:val="62887136"/>
    <w:rsid w:val="62894785"/>
    <w:rsid w:val="628A051A"/>
    <w:rsid w:val="628A7B21"/>
    <w:rsid w:val="628C66E2"/>
    <w:rsid w:val="629168DD"/>
    <w:rsid w:val="62951DE2"/>
    <w:rsid w:val="62973F6E"/>
    <w:rsid w:val="62984EC4"/>
    <w:rsid w:val="629C0B63"/>
    <w:rsid w:val="629C22FB"/>
    <w:rsid w:val="629D0370"/>
    <w:rsid w:val="62A112A3"/>
    <w:rsid w:val="62A3773E"/>
    <w:rsid w:val="62A87EB1"/>
    <w:rsid w:val="62AB0DC9"/>
    <w:rsid w:val="62AB5AF5"/>
    <w:rsid w:val="62AC70F5"/>
    <w:rsid w:val="62AD077C"/>
    <w:rsid w:val="62AF3E13"/>
    <w:rsid w:val="62B238AB"/>
    <w:rsid w:val="62BC42DE"/>
    <w:rsid w:val="62BE7A2E"/>
    <w:rsid w:val="62BF2591"/>
    <w:rsid w:val="62C25A29"/>
    <w:rsid w:val="62C3263C"/>
    <w:rsid w:val="62C32E4E"/>
    <w:rsid w:val="62C8486F"/>
    <w:rsid w:val="62C92700"/>
    <w:rsid w:val="62CA59A9"/>
    <w:rsid w:val="62CB18F3"/>
    <w:rsid w:val="62D1424A"/>
    <w:rsid w:val="62D44DD5"/>
    <w:rsid w:val="62D55B83"/>
    <w:rsid w:val="62D84C44"/>
    <w:rsid w:val="62D9341D"/>
    <w:rsid w:val="62DB110B"/>
    <w:rsid w:val="62DC5F16"/>
    <w:rsid w:val="62DD2C77"/>
    <w:rsid w:val="62DF149A"/>
    <w:rsid w:val="62DF6736"/>
    <w:rsid w:val="62DF7AFC"/>
    <w:rsid w:val="62E52615"/>
    <w:rsid w:val="62E758E2"/>
    <w:rsid w:val="62E92043"/>
    <w:rsid w:val="62EB2B4B"/>
    <w:rsid w:val="62F2014B"/>
    <w:rsid w:val="62F507F7"/>
    <w:rsid w:val="62FC0685"/>
    <w:rsid w:val="63005881"/>
    <w:rsid w:val="63006BF9"/>
    <w:rsid w:val="6305408B"/>
    <w:rsid w:val="6307124B"/>
    <w:rsid w:val="63081508"/>
    <w:rsid w:val="630959A3"/>
    <w:rsid w:val="630A7845"/>
    <w:rsid w:val="630B3C34"/>
    <w:rsid w:val="630B5B83"/>
    <w:rsid w:val="630C3D9B"/>
    <w:rsid w:val="630D7BF8"/>
    <w:rsid w:val="63103F17"/>
    <w:rsid w:val="63145D4C"/>
    <w:rsid w:val="631B66F4"/>
    <w:rsid w:val="631D042F"/>
    <w:rsid w:val="632400D2"/>
    <w:rsid w:val="6324315B"/>
    <w:rsid w:val="6327351F"/>
    <w:rsid w:val="63276256"/>
    <w:rsid w:val="63297473"/>
    <w:rsid w:val="632F7476"/>
    <w:rsid w:val="63304DB7"/>
    <w:rsid w:val="63334D1A"/>
    <w:rsid w:val="63337F1D"/>
    <w:rsid w:val="63396A04"/>
    <w:rsid w:val="633C5A04"/>
    <w:rsid w:val="63406C59"/>
    <w:rsid w:val="63416AD3"/>
    <w:rsid w:val="634479C5"/>
    <w:rsid w:val="63482B52"/>
    <w:rsid w:val="634A21DF"/>
    <w:rsid w:val="634A60AA"/>
    <w:rsid w:val="634B174E"/>
    <w:rsid w:val="635232F1"/>
    <w:rsid w:val="63540742"/>
    <w:rsid w:val="63561511"/>
    <w:rsid w:val="635843ED"/>
    <w:rsid w:val="635A545E"/>
    <w:rsid w:val="635B39A4"/>
    <w:rsid w:val="635C3E06"/>
    <w:rsid w:val="635E3E73"/>
    <w:rsid w:val="635E73E0"/>
    <w:rsid w:val="635F2006"/>
    <w:rsid w:val="635F31B9"/>
    <w:rsid w:val="63640693"/>
    <w:rsid w:val="63650DC3"/>
    <w:rsid w:val="63662780"/>
    <w:rsid w:val="63686701"/>
    <w:rsid w:val="637164A7"/>
    <w:rsid w:val="63732081"/>
    <w:rsid w:val="63760DEC"/>
    <w:rsid w:val="637807C9"/>
    <w:rsid w:val="63783266"/>
    <w:rsid w:val="637F05AB"/>
    <w:rsid w:val="63800FBE"/>
    <w:rsid w:val="638722E2"/>
    <w:rsid w:val="63887C31"/>
    <w:rsid w:val="638A65BD"/>
    <w:rsid w:val="638D1A61"/>
    <w:rsid w:val="638D3168"/>
    <w:rsid w:val="638D4027"/>
    <w:rsid w:val="638E0314"/>
    <w:rsid w:val="63905C5F"/>
    <w:rsid w:val="63933D54"/>
    <w:rsid w:val="63947A18"/>
    <w:rsid w:val="63962EC5"/>
    <w:rsid w:val="639935C4"/>
    <w:rsid w:val="63996A2E"/>
    <w:rsid w:val="639E022C"/>
    <w:rsid w:val="63A61DAB"/>
    <w:rsid w:val="63A6581F"/>
    <w:rsid w:val="63A70F47"/>
    <w:rsid w:val="63A747AD"/>
    <w:rsid w:val="63AA6899"/>
    <w:rsid w:val="63AC1FC2"/>
    <w:rsid w:val="63AC78E0"/>
    <w:rsid w:val="63B94C95"/>
    <w:rsid w:val="63BB197C"/>
    <w:rsid w:val="63BB7ACF"/>
    <w:rsid w:val="63BC525D"/>
    <w:rsid w:val="63C4477D"/>
    <w:rsid w:val="63C52F80"/>
    <w:rsid w:val="63C771DD"/>
    <w:rsid w:val="63C93FCF"/>
    <w:rsid w:val="63C94325"/>
    <w:rsid w:val="63CD37F1"/>
    <w:rsid w:val="63D374A0"/>
    <w:rsid w:val="63D61D85"/>
    <w:rsid w:val="63DC15D2"/>
    <w:rsid w:val="63DC18A1"/>
    <w:rsid w:val="63DD0CC8"/>
    <w:rsid w:val="63E067AD"/>
    <w:rsid w:val="63E2311D"/>
    <w:rsid w:val="63E4738D"/>
    <w:rsid w:val="63E630EA"/>
    <w:rsid w:val="63E8378E"/>
    <w:rsid w:val="63E85463"/>
    <w:rsid w:val="63E909F8"/>
    <w:rsid w:val="63E92C21"/>
    <w:rsid w:val="63EA71B2"/>
    <w:rsid w:val="63ED5A7C"/>
    <w:rsid w:val="63EF7186"/>
    <w:rsid w:val="63F04491"/>
    <w:rsid w:val="63F2306C"/>
    <w:rsid w:val="63F716C0"/>
    <w:rsid w:val="63F76457"/>
    <w:rsid w:val="63FD3BE7"/>
    <w:rsid w:val="64050FE4"/>
    <w:rsid w:val="640634F5"/>
    <w:rsid w:val="6407178D"/>
    <w:rsid w:val="64071AFA"/>
    <w:rsid w:val="640C30E0"/>
    <w:rsid w:val="640D195F"/>
    <w:rsid w:val="64114E7E"/>
    <w:rsid w:val="641C59DB"/>
    <w:rsid w:val="64221017"/>
    <w:rsid w:val="64222070"/>
    <w:rsid w:val="64253A47"/>
    <w:rsid w:val="6426096C"/>
    <w:rsid w:val="642C0AE5"/>
    <w:rsid w:val="643274EA"/>
    <w:rsid w:val="643A109C"/>
    <w:rsid w:val="643C4DA2"/>
    <w:rsid w:val="64403721"/>
    <w:rsid w:val="64412EAE"/>
    <w:rsid w:val="64424A8C"/>
    <w:rsid w:val="64463871"/>
    <w:rsid w:val="6447553E"/>
    <w:rsid w:val="64481016"/>
    <w:rsid w:val="64494DD4"/>
    <w:rsid w:val="644B1F0E"/>
    <w:rsid w:val="644D02D9"/>
    <w:rsid w:val="644E0C9A"/>
    <w:rsid w:val="644E130F"/>
    <w:rsid w:val="644E6132"/>
    <w:rsid w:val="64501269"/>
    <w:rsid w:val="645519C2"/>
    <w:rsid w:val="64575500"/>
    <w:rsid w:val="64581FAF"/>
    <w:rsid w:val="64585E68"/>
    <w:rsid w:val="645B4705"/>
    <w:rsid w:val="645E45C9"/>
    <w:rsid w:val="64620A50"/>
    <w:rsid w:val="64622FC1"/>
    <w:rsid w:val="64625DB5"/>
    <w:rsid w:val="6463342C"/>
    <w:rsid w:val="646572E6"/>
    <w:rsid w:val="64692C7A"/>
    <w:rsid w:val="646E0E1E"/>
    <w:rsid w:val="646E0E66"/>
    <w:rsid w:val="646E5767"/>
    <w:rsid w:val="647014DC"/>
    <w:rsid w:val="64713BC4"/>
    <w:rsid w:val="6472122A"/>
    <w:rsid w:val="64734954"/>
    <w:rsid w:val="64745D2D"/>
    <w:rsid w:val="647B4203"/>
    <w:rsid w:val="647B7A94"/>
    <w:rsid w:val="647C570F"/>
    <w:rsid w:val="647D2C61"/>
    <w:rsid w:val="647E218D"/>
    <w:rsid w:val="64810E82"/>
    <w:rsid w:val="64811F0D"/>
    <w:rsid w:val="64817DF3"/>
    <w:rsid w:val="64855B84"/>
    <w:rsid w:val="648646AC"/>
    <w:rsid w:val="64896A58"/>
    <w:rsid w:val="648B2AD5"/>
    <w:rsid w:val="648B357B"/>
    <w:rsid w:val="64930755"/>
    <w:rsid w:val="649458C7"/>
    <w:rsid w:val="64951AA6"/>
    <w:rsid w:val="64957E0C"/>
    <w:rsid w:val="64984421"/>
    <w:rsid w:val="649B07F6"/>
    <w:rsid w:val="649B2702"/>
    <w:rsid w:val="649B536D"/>
    <w:rsid w:val="649E6A5C"/>
    <w:rsid w:val="64A04E6F"/>
    <w:rsid w:val="64A33E74"/>
    <w:rsid w:val="64A6624F"/>
    <w:rsid w:val="64AA1248"/>
    <w:rsid w:val="64AC155D"/>
    <w:rsid w:val="64AC33D7"/>
    <w:rsid w:val="64AD4F3A"/>
    <w:rsid w:val="64B26026"/>
    <w:rsid w:val="64C321EE"/>
    <w:rsid w:val="64C41C2B"/>
    <w:rsid w:val="64C42B82"/>
    <w:rsid w:val="64C6142D"/>
    <w:rsid w:val="64CA4E57"/>
    <w:rsid w:val="64CA7EEB"/>
    <w:rsid w:val="64CD32FB"/>
    <w:rsid w:val="64CE1BCA"/>
    <w:rsid w:val="64D1084F"/>
    <w:rsid w:val="64D20122"/>
    <w:rsid w:val="64DA1B60"/>
    <w:rsid w:val="64DB4D65"/>
    <w:rsid w:val="64E3416A"/>
    <w:rsid w:val="64E351D2"/>
    <w:rsid w:val="64E3550F"/>
    <w:rsid w:val="64E82FEF"/>
    <w:rsid w:val="64EA551C"/>
    <w:rsid w:val="64F11C2B"/>
    <w:rsid w:val="64F11F26"/>
    <w:rsid w:val="64F2716B"/>
    <w:rsid w:val="64F5134C"/>
    <w:rsid w:val="64FB7642"/>
    <w:rsid w:val="65014E46"/>
    <w:rsid w:val="65026E56"/>
    <w:rsid w:val="650316A7"/>
    <w:rsid w:val="65032214"/>
    <w:rsid w:val="65065A20"/>
    <w:rsid w:val="65075998"/>
    <w:rsid w:val="65097CDA"/>
    <w:rsid w:val="650A0804"/>
    <w:rsid w:val="650A0EDF"/>
    <w:rsid w:val="650B5CCA"/>
    <w:rsid w:val="650B65E5"/>
    <w:rsid w:val="650D0A6E"/>
    <w:rsid w:val="650D1A84"/>
    <w:rsid w:val="650E58A5"/>
    <w:rsid w:val="650F0D30"/>
    <w:rsid w:val="65117ED2"/>
    <w:rsid w:val="6512442F"/>
    <w:rsid w:val="65156E0D"/>
    <w:rsid w:val="65190E4A"/>
    <w:rsid w:val="651C7AB8"/>
    <w:rsid w:val="652A3053"/>
    <w:rsid w:val="652A6CD9"/>
    <w:rsid w:val="652C7FCC"/>
    <w:rsid w:val="653C738F"/>
    <w:rsid w:val="653C74D0"/>
    <w:rsid w:val="65412EFE"/>
    <w:rsid w:val="65470E13"/>
    <w:rsid w:val="65473011"/>
    <w:rsid w:val="654B615E"/>
    <w:rsid w:val="654E299C"/>
    <w:rsid w:val="654F2D1F"/>
    <w:rsid w:val="654F30CC"/>
    <w:rsid w:val="655154C5"/>
    <w:rsid w:val="65564623"/>
    <w:rsid w:val="655C5526"/>
    <w:rsid w:val="655D336D"/>
    <w:rsid w:val="656105D1"/>
    <w:rsid w:val="65614CA7"/>
    <w:rsid w:val="65622DCE"/>
    <w:rsid w:val="656957BA"/>
    <w:rsid w:val="65697C4D"/>
    <w:rsid w:val="656C0021"/>
    <w:rsid w:val="656E2C2C"/>
    <w:rsid w:val="656F5D16"/>
    <w:rsid w:val="65752869"/>
    <w:rsid w:val="65760BB1"/>
    <w:rsid w:val="657F7D3A"/>
    <w:rsid w:val="65804EED"/>
    <w:rsid w:val="6581434A"/>
    <w:rsid w:val="6586746B"/>
    <w:rsid w:val="65877004"/>
    <w:rsid w:val="658A0BD9"/>
    <w:rsid w:val="658B13DB"/>
    <w:rsid w:val="65901844"/>
    <w:rsid w:val="6590422F"/>
    <w:rsid w:val="65910145"/>
    <w:rsid w:val="659142C6"/>
    <w:rsid w:val="6594095A"/>
    <w:rsid w:val="65952F52"/>
    <w:rsid w:val="65960363"/>
    <w:rsid w:val="65963BA6"/>
    <w:rsid w:val="65975A63"/>
    <w:rsid w:val="659A054C"/>
    <w:rsid w:val="659A46BB"/>
    <w:rsid w:val="659B7963"/>
    <w:rsid w:val="659F7680"/>
    <w:rsid w:val="65A015C6"/>
    <w:rsid w:val="65A152DE"/>
    <w:rsid w:val="65A56F9E"/>
    <w:rsid w:val="65A74668"/>
    <w:rsid w:val="65B733EB"/>
    <w:rsid w:val="65B82B9E"/>
    <w:rsid w:val="65BA62D1"/>
    <w:rsid w:val="65BB3D12"/>
    <w:rsid w:val="65BB4B31"/>
    <w:rsid w:val="65BC1208"/>
    <w:rsid w:val="65C10BFD"/>
    <w:rsid w:val="65C1360E"/>
    <w:rsid w:val="65C20180"/>
    <w:rsid w:val="65CE399B"/>
    <w:rsid w:val="65D05213"/>
    <w:rsid w:val="65D21638"/>
    <w:rsid w:val="65D315C4"/>
    <w:rsid w:val="65D66469"/>
    <w:rsid w:val="65D7235F"/>
    <w:rsid w:val="65D92E03"/>
    <w:rsid w:val="65DA35A2"/>
    <w:rsid w:val="65DA3ED3"/>
    <w:rsid w:val="65DF278F"/>
    <w:rsid w:val="65E133C5"/>
    <w:rsid w:val="65E313C2"/>
    <w:rsid w:val="65E3326C"/>
    <w:rsid w:val="65E8018D"/>
    <w:rsid w:val="65EA3D2A"/>
    <w:rsid w:val="65ED6DC2"/>
    <w:rsid w:val="65F10EAB"/>
    <w:rsid w:val="65F1695E"/>
    <w:rsid w:val="65F5497A"/>
    <w:rsid w:val="65F57150"/>
    <w:rsid w:val="65F665DA"/>
    <w:rsid w:val="65F91CFF"/>
    <w:rsid w:val="65FC10F8"/>
    <w:rsid w:val="65FD75A7"/>
    <w:rsid w:val="66020128"/>
    <w:rsid w:val="6602541E"/>
    <w:rsid w:val="660262A6"/>
    <w:rsid w:val="66030F41"/>
    <w:rsid w:val="66126B32"/>
    <w:rsid w:val="66134218"/>
    <w:rsid w:val="66155FBC"/>
    <w:rsid w:val="6621290F"/>
    <w:rsid w:val="66236893"/>
    <w:rsid w:val="662645E9"/>
    <w:rsid w:val="662D625C"/>
    <w:rsid w:val="662F2F19"/>
    <w:rsid w:val="663003B1"/>
    <w:rsid w:val="66301801"/>
    <w:rsid w:val="66334C92"/>
    <w:rsid w:val="66363F58"/>
    <w:rsid w:val="6639534E"/>
    <w:rsid w:val="663E4F2B"/>
    <w:rsid w:val="664063DA"/>
    <w:rsid w:val="66436FBE"/>
    <w:rsid w:val="66465CED"/>
    <w:rsid w:val="664907AB"/>
    <w:rsid w:val="664F257D"/>
    <w:rsid w:val="66500C44"/>
    <w:rsid w:val="665831D9"/>
    <w:rsid w:val="665917E8"/>
    <w:rsid w:val="665A540C"/>
    <w:rsid w:val="665C2092"/>
    <w:rsid w:val="665C670B"/>
    <w:rsid w:val="666246AA"/>
    <w:rsid w:val="66630C00"/>
    <w:rsid w:val="666569F4"/>
    <w:rsid w:val="66690673"/>
    <w:rsid w:val="6669566F"/>
    <w:rsid w:val="666C59DC"/>
    <w:rsid w:val="666F3024"/>
    <w:rsid w:val="666F4CDF"/>
    <w:rsid w:val="66740EB9"/>
    <w:rsid w:val="66780533"/>
    <w:rsid w:val="66782694"/>
    <w:rsid w:val="667A2D9E"/>
    <w:rsid w:val="668337FF"/>
    <w:rsid w:val="66886344"/>
    <w:rsid w:val="668A3768"/>
    <w:rsid w:val="668C31DF"/>
    <w:rsid w:val="668D731B"/>
    <w:rsid w:val="669152E7"/>
    <w:rsid w:val="66923E02"/>
    <w:rsid w:val="669465BF"/>
    <w:rsid w:val="669524AF"/>
    <w:rsid w:val="66A03F3C"/>
    <w:rsid w:val="66A11C0F"/>
    <w:rsid w:val="66A20980"/>
    <w:rsid w:val="66A306AA"/>
    <w:rsid w:val="66A42E85"/>
    <w:rsid w:val="66A450DB"/>
    <w:rsid w:val="66A519E1"/>
    <w:rsid w:val="66AB357D"/>
    <w:rsid w:val="66AB67FE"/>
    <w:rsid w:val="66B14220"/>
    <w:rsid w:val="66B155B0"/>
    <w:rsid w:val="66B21936"/>
    <w:rsid w:val="66B44300"/>
    <w:rsid w:val="66B55354"/>
    <w:rsid w:val="66BA6F9C"/>
    <w:rsid w:val="66C20DB2"/>
    <w:rsid w:val="66C2242C"/>
    <w:rsid w:val="66C25E25"/>
    <w:rsid w:val="66C52550"/>
    <w:rsid w:val="66CB38C9"/>
    <w:rsid w:val="66CF1876"/>
    <w:rsid w:val="66D867EF"/>
    <w:rsid w:val="66DA44DE"/>
    <w:rsid w:val="66DC740E"/>
    <w:rsid w:val="66E17237"/>
    <w:rsid w:val="66E57D8C"/>
    <w:rsid w:val="66E91D26"/>
    <w:rsid w:val="66E922C3"/>
    <w:rsid w:val="66EA2062"/>
    <w:rsid w:val="66EC1E5A"/>
    <w:rsid w:val="66EE69D5"/>
    <w:rsid w:val="66F82248"/>
    <w:rsid w:val="66F9317C"/>
    <w:rsid w:val="66FA61EA"/>
    <w:rsid w:val="66FC3242"/>
    <w:rsid w:val="66FD0E59"/>
    <w:rsid w:val="66FF6439"/>
    <w:rsid w:val="670730F5"/>
    <w:rsid w:val="670869C3"/>
    <w:rsid w:val="670E30C2"/>
    <w:rsid w:val="670E524D"/>
    <w:rsid w:val="671257B1"/>
    <w:rsid w:val="671258FA"/>
    <w:rsid w:val="67140628"/>
    <w:rsid w:val="67162E7C"/>
    <w:rsid w:val="671676E6"/>
    <w:rsid w:val="671745BC"/>
    <w:rsid w:val="6718113D"/>
    <w:rsid w:val="671A23F8"/>
    <w:rsid w:val="671E7C22"/>
    <w:rsid w:val="671F733E"/>
    <w:rsid w:val="672036B9"/>
    <w:rsid w:val="67224431"/>
    <w:rsid w:val="6722688F"/>
    <w:rsid w:val="67245D1F"/>
    <w:rsid w:val="67265B10"/>
    <w:rsid w:val="672773B4"/>
    <w:rsid w:val="672C0B65"/>
    <w:rsid w:val="672D06B1"/>
    <w:rsid w:val="673274EC"/>
    <w:rsid w:val="67332E05"/>
    <w:rsid w:val="673615ED"/>
    <w:rsid w:val="6738194E"/>
    <w:rsid w:val="673B076D"/>
    <w:rsid w:val="673B0B5A"/>
    <w:rsid w:val="673C2C18"/>
    <w:rsid w:val="673C71C2"/>
    <w:rsid w:val="673D5065"/>
    <w:rsid w:val="673E0977"/>
    <w:rsid w:val="673E1DC8"/>
    <w:rsid w:val="67424A0A"/>
    <w:rsid w:val="674253BE"/>
    <w:rsid w:val="67435938"/>
    <w:rsid w:val="674516C0"/>
    <w:rsid w:val="6746043B"/>
    <w:rsid w:val="674737F3"/>
    <w:rsid w:val="674C7136"/>
    <w:rsid w:val="67514169"/>
    <w:rsid w:val="67586BFD"/>
    <w:rsid w:val="6759613B"/>
    <w:rsid w:val="675D75F6"/>
    <w:rsid w:val="67607F8B"/>
    <w:rsid w:val="676105B9"/>
    <w:rsid w:val="676358F1"/>
    <w:rsid w:val="6766205A"/>
    <w:rsid w:val="67685E09"/>
    <w:rsid w:val="676B44FE"/>
    <w:rsid w:val="676B51CC"/>
    <w:rsid w:val="676F59D6"/>
    <w:rsid w:val="67716246"/>
    <w:rsid w:val="67721E9C"/>
    <w:rsid w:val="677328F5"/>
    <w:rsid w:val="67744BB9"/>
    <w:rsid w:val="67767E21"/>
    <w:rsid w:val="6778330B"/>
    <w:rsid w:val="677C6FC4"/>
    <w:rsid w:val="677E576C"/>
    <w:rsid w:val="677E6BEF"/>
    <w:rsid w:val="677F2957"/>
    <w:rsid w:val="678014AF"/>
    <w:rsid w:val="678274D4"/>
    <w:rsid w:val="67827731"/>
    <w:rsid w:val="678278B5"/>
    <w:rsid w:val="678425B7"/>
    <w:rsid w:val="67844322"/>
    <w:rsid w:val="678561E2"/>
    <w:rsid w:val="67883055"/>
    <w:rsid w:val="678A7CDB"/>
    <w:rsid w:val="678C1B62"/>
    <w:rsid w:val="678E2957"/>
    <w:rsid w:val="678F7B1A"/>
    <w:rsid w:val="67903452"/>
    <w:rsid w:val="679066FA"/>
    <w:rsid w:val="67940E19"/>
    <w:rsid w:val="679B34F4"/>
    <w:rsid w:val="679B5048"/>
    <w:rsid w:val="679F2A08"/>
    <w:rsid w:val="67A27DCA"/>
    <w:rsid w:val="67A514BD"/>
    <w:rsid w:val="67A860DA"/>
    <w:rsid w:val="67B06B79"/>
    <w:rsid w:val="67B406FC"/>
    <w:rsid w:val="67B629C3"/>
    <w:rsid w:val="67B64606"/>
    <w:rsid w:val="67B67E13"/>
    <w:rsid w:val="67B72353"/>
    <w:rsid w:val="67B76A24"/>
    <w:rsid w:val="67BE4663"/>
    <w:rsid w:val="67BE78EE"/>
    <w:rsid w:val="67BF2FB7"/>
    <w:rsid w:val="67C15D42"/>
    <w:rsid w:val="67C22F8B"/>
    <w:rsid w:val="67C3127C"/>
    <w:rsid w:val="67C33EC3"/>
    <w:rsid w:val="67C359A5"/>
    <w:rsid w:val="67C50396"/>
    <w:rsid w:val="67C51CA3"/>
    <w:rsid w:val="67C82384"/>
    <w:rsid w:val="67C9699B"/>
    <w:rsid w:val="67CA3903"/>
    <w:rsid w:val="67CB58E5"/>
    <w:rsid w:val="67D11FD1"/>
    <w:rsid w:val="67D1462E"/>
    <w:rsid w:val="67D357FB"/>
    <w:rsid w:val="67E6155A"/>
    <w:rsid w:val="67E75381"/>
    <w:rsid w:val="67E801CC"/>
    <w:rsid w:val="67E90A9E"/>
    <w:rsid w:val="67E951BD"/>
    <w:rsid w:val="67F04A6E"/>
    <w:rsid w:val="67F4572A"/>
    <w:rsid w:val="67F918F4"/>
    <w:rsid w:val="680145EC"/>
    <w:rsid w:val="68061860"/>
    <w:rsid w:val="6807183C"/>
    <w:rsid w:val="680906BD"/>
    <w:rsid w:val="68092E59"/>
    <w:rsid w:val="680C7B2A"/>
    <w:rsid w:val="680E6A81"/>
    <w:rsid w:val="68124C15"/>
    <w:rsid w:val="681271CD"/>
    <w:rsid w:val="681410A1"/>
    <w:rsid w:val="68142100"/>
    <w:rsid w:val="6815110E"/>
    <w:rsid w:val="681D366A"/>
    <w:rsid w:val="681E0580"/>
    <w:rsid w:val="681F77B2"/>
    <w:rsid w:val="68265416"/>
    <w:rsid w:val="682C2D65"/>
    <w:rsid w:val="682C3AEF"/>
    <w:rsid w:val="682C5CD9"/>
    <w:rsid w:val="68330BE7"/>
    <w:rsid w:val="68341BB8"/>
    <w:rsid w:val="68361D34"/>
    <w:rsid w:val="6838675C"/>
    <w:rsid w:val="683D7F70"/>
    <w:rsid w:val="68420F70"/>
    <w:rsid w:val="68433A4A"/>
    <w:rsid w:val="68460A5F"/>
    <w:rsid w:val="684875EA"/>
    <w:rsid w:val="68507345"/>
    <w:rsid w:val="685A6953"/>
    <w:rsid w:val="685B3199"/>
    <w:rsid w:val="685B7CD8"/>
    <w:rsid w:val="685C5CBA"/>
    <w:rsid w:val="6865015F"/>
    <w:rsid w:val="6866293F"/>
    <w:rsid w:val="68666D2D"/>
    <w:rsid w:val="686A3F5A"/>
    <w:rsid w:val="686F1353"/>
    <w:rsid w:val="686F22D6"/>
    <w:rsid w:val="686F7FBC"/>
    <w:rsid w:val="68711A76"/>
    <w:rsid w:val="68775C82"/>
    <w:rsid w:val="687A3F4E"/>
    <w:rsid w:val="68853B33"/>
    <w:rsid w:val="68865976"/>
    <w:rsid w:val="68893061"/>
    <w:rsid w:val="6889369D"/>
    <w:rsid w:val="688A7721"/>
    <w:rsid w:val="688C7B0F"/>
    <w:rsid w:val="688E2D0D"/>
    <w:rsid w:val="688F1229"/>
    <w:rsid w:val="688F3717"/>
    <w:rsid w:val="6892350B"/>
    <w:rsid w:val="68923FB3"/>
    <w:rsid w:val="689307FC"/>
    <w:rsid w:val="689545AA"/>
    <w:rsid w:val="689A569B"/>
    <w:rsid w:val="689B71EC"/>
    <w:rsid w:val="68A06185"/>
    <w:rsid w:val="68A11138"/>
    <w:rsid w:val="68A44060"/>
    <w:rsid w:val="68A97972"/>
    <w:rsid w:val="68AC3B65"/>
    <w:rsid w:val="68AF1CD8"/>
    <w:rsid w:val="68B20E95"/>
    <w:rsid w:val="68B261C5"/>
    <w:rsid w:val="68B636A3"/>
    <w:rsid w:val="68B834CE"/>
    <w:rsid w:val="68BE2E2D"/>
    <w:rsid w:val="68BE3624"/>
    <w:rsid w:val="68C343D2"/>
    <w:rsid w:val="68C6772F"/>
    <w:rsid w:val="68C80E59"/>
    <w:rsid w:val="68CA26DD"/>
    <w:rsid w:val="68CE5780"/>
    <w:rsid w:val="68D25B5B"/>
    <w:rsid w:val="68D30E9D"/>
    <w:rsid w:val="68D55B90"/>
    <w:rsid w:val="68D67333"/>
    <w:rsid w:val="68DD57C8"/>
    <w:rsid w:val="68DE0CCF"/>
    <w:rsid w:val="68DF0A5D"/>
    <w:rsid w:val="68E023BD"/>
    <w:rsid w:val="68E47194"/>
    <w:rsid w:val="68E621A3"/>
    <w:rsid w:val="68E742E4"/>
    <w:rsid w:val="68E7447D"/>
    <w:rsid w:val="68E8675E"/>
    <w:rsid w:val="68ED6786"/>
    <w:rsid w:val="68EF3440"/>
    <w:rsid w:val="68F075D8"/>
    <w:rsid w:val="68F370A4"/>
    <w:rsid w:val="68F41884"/>
    <w:rsid w:val="68F50C4E"/>
    <w:rsid w:val="68F52601"/>
    <w:rsid w:val="68F626B6"/>
    <w:rsid w:val="68F66054"/>
    <w:rsid w:val="68F67FCB"/>
    <w:rsid w:val="68FB143B"/>
    <w:rsid w:val="68FC3C3C"/>
    <w:rsid w:val="68FE0DAB"/>
    <w:rsid w:val="68FE4D1E"/>
    <w:rsid w:val="6900565D"/>
    <w:rsid w:val="69083599"/>
    <w:rsid w:val="690953E5"/>
    <w:rsid w:val="690A6CBE"/>
    <w:rsid w:val="690B261E"/>
    <w:rsid w:val="690F609E"/>
    <w:rsid w:val="691332EC"/>
    <w:rsid w:val="691E7D5A"/>
    <w:rsid w:val="691F0DC7"/>
    <w:rsid w:val="69242AD5"/>
    <w:rsid w:val="6924371F"/>
    <w:rsid w:val="6929273C"/>
    <w:rsid w:val="692A0CC9"/>
    <w:rsid w:val="692E382F"/>
    <w:rsid w:val="692E70B5"/>
    <w:rsid w:val="692F1938"/>
    <w:rsid w:val="693116CF"/>
    <w:rsid w:val="693132A4"/>
    <w:rsid w:val="69347707"/>
    <w:rsid w:val="69361097"/>
    <w:rsid w:val="69363FEF"/>
    <w:rsid w:val="69373E7E"/>
    <w:rsid w:val="693B43D2"/>
    <w:rsid w:val="693B5BF1"/>
    <w:rsid w:val="693C2499"/>
    <w:rsid w:val="693C2B25"/>
    <w:rsid w:val="693F5809"/>
    <w:rsid w:val="694202CE"/>
    <w:rsid w:val="69436752"/>
    <w:rsid w:val="69487709"/>
    <w:rsid w:val="694B00EF"/>
    <w:rsid w:val="694C4899"/>
    <w:rsid w:val="694D0DCC"/>
    <w:rsid w:val="694F5286"/>
    <w:rsid w:val="695520B9"/>
    <w:rsid w:val="69572733"/>
    <w:rsid w:val="695D3568"/>
    <w:rsid w:val="695F0D98"/>
    <w:rsid w:val="695F4809"/>
    <w:rsid w:val="69662C4A"/>
    <w:rsid w:val="696750D5"/>
    <w:rsid w:val="69680FD2"/>
    <w:rsid w:val="696B6E10"/>
    <w:rsid w:val="69713742"/>
    <w:rsid w:val="69734E58"/>
    <w:rsid w:val="69741103"/>
    <w:rsid w:val="697522DD"/>
    <w:rsid w:val="69764ACF"/>
    <w:rsid w:val="69792766"/>
    <w:rsid w:val="697C4CD2"/>
    <w:rsid w:val="697F1D8B"/>
    <w:rsid w:val="69836342"/>
    <w:rsid w:val="69865C02"/>
    <w:rsid w:val="69886EF6"/>
    <w:rsid w:val="698A05CC"/>
    <w:rsid w:val="699008C4"/>
    <w:rsid w:val="69900EB5"/>
    <w:rsid w:val="699037D7"/>
    <w:rsid w:val="69930E9D"/>
    <w:rsid w:val="699A3C74"/>
    <w:rsid w:val="699B002F"/>
    <w:rsid w:val="699C0276"/>
    <w:rsid w:val="699D5D8E"/>
    <w:rsid w:val="69A85760"/>
    <w:rsid w:val="69A92569"/>
    <w:rsid w:val="69AC0B5A"/>
    <w:rsid w:val="69AF386A"/>
    <w:rsid w:val="69B15E14"/>
    <w:rsid w:val="69B266D6"/>
    <w:rsid w:val="69B44230"/>
    <w:rsid w:val="69B72A62"/>
    <w:rsid w:val="69B82490"/>
    <w:rsid w:val="69B8351D"/>
    <w:rsid w:val="69BC494C"/>
    <w:rsid w:val="69BD3EE2"/>
    <w:rsid w:val="69C42648"/>
    <w:rsid w:val="69C4444B"/>
    <w:rsid w:val="69C64D5E"/>
    <w:rsid w:val="69CD0BBE"/>
    <w:rsid w:val="69CD40DB"/>
    <w:rsid w:val="69CD47C2"/>
    <w:rsid w:val="69D23D0B"/>
    <w:rsid w:val="69D56A7F"/>
    <w:rsid w:val="69D62A2E"/>
    <w:rsid w:val="69D95960"/>
    <w:rsid w:val="69DC6733"/>
    <w:rsid w:val="69E51DE0"/>
    <w:rsid w:val="69E63B50"/>
    <w:rsid w:val="69E661B8"/>
    <w:rsid w:val="69E77064"/>
    <w:rsid w:val="69E90BAC"/>
    <w:rsid w:val="69EE5B71"/>
    <w:rsid w:val="69F07C3C"/>
    <w:rsid w:val="69F1742A"/>
    <w:rsid w:val="69F3112B"/>
    <w:rsid w:val="69F604D0"/>
    <w:rsid w:val="69F825B4"/>
    <w:rsid w:val="69F86124"/>
    <w:rsid w:val="69FD2EFE"/>
    <w:rsid w:val="69FF29E2"/>
    <w:rsid w:val="69FF5004"/>
    <w:rsid w:val="6A0416AE"/>
    <w:rsid w:val="6A0553F5"/>
    <w:rsid w:val="6A055863"/>
    <w:rsid w:val="6A11375C"/>
    <w:rsid w:val="6A117FA0"/>
    <w:rsid w:val="6A143A42"/>
    <w:rsid w:val="6A17470E"/>
    <w:rsid w:val="6A1B3DC7"/>
    <w:rsid w:val="6A2218AF"/>
    <w:rsid w:val="6A2275D7"/>
    <w:rsid w:val="6A262869"/>
    <w:rsid w:val="6A2924DC"/>
    <w:rsid w:val="6A29737F"/>
    <w:rsid w:val="6A2B1EC4"/>
    <w:rsid w:val="6A30229A"/>
    <w:rsid w:val="6A320FF6"/>
    <w:rsid w:val="6A3633C5"/>
    <w:rsid w:val="6A36776A"/>
    <w:rsid w:val="6A37069E"/>
    <w:rsid w:val="6A392026"/>
    <w:rsid w:val="6A3A2799"/>
    <w:rsid w:val="6A3E453F"/>
    <w:rsid w:val="6A402428"/>
    <w:rsid w:val="6A405409"/>
    <w:rsid w:val="6A436C86"/>
    <w:rsid w:val="6A442BF7"/>
    <w:rsid w:val="6A454712"/>
    <w:rsid w:val="6A4C45B7"/>
    <w:rsid w:val="6A4C651F"/>
    <w:rsid w:val="6A541E96"/>
    <w:rsid w:val="6A5437FC"/>
    <w:rsid w:val="6A5C3D2B"/>
    <w:rsid w:val="6A5C68A3"/>
    <w:rsid w:val="6A5D78C7"/>
    <w:rsid w:val="6A600AE5"/>
    <w:rsid w:val="6A673789"/>
    <w:rsid w:val="6A6E1991"/>
    <w:rsid w:val="6A6E6C35"/>
    <w:rsid w:val="6A6F2780"/>
    <w:rsid w:val="6A6F2CF6"/>
    <w:rsid w:val="6A6F4F61"/>
    <w:rsid w:val="6A731636"/>
    <w:rsid w:val="6A734C95"/>
    <w:rsid w:val="6A76450B"/>
    <w:rsid w:val="6A767807"/>
    <w:rsid w:val="6A793546"/>
    <w:rsid w:val="6A794782"/>
    <w:rsid w:val="6A795F4B"/>
    <w:rsid w:val="6A7C762E"/>
    <w:rsid w:val="6A7D22F9"/>
    <w:rsid w:val="6A7F46C0"/>
    <w:rsid w:val="6A7F6893"/>
    <w:rsid w:val="6A803ADE"/>
    <w:rsid w:val="6A805D84"/>
    <w:rsid w:val="6A826081"/>
    <w:rsid w:val="6A835A14"/>
    <w:rsid w:val="6A863EB6"/>
    <w:rsid w:val="6A877A54"/>
    <w:rsid w:val="6A8836C2"/>
    <w:rsid w:val="6A88485D"/>
    <w:rsid w:val="6A892468"/>
    <w:rsid w:val="6A89524A"/>
    <w:rsid w:val="6A8A1B9C"/>
    <w:rsid w:val="6A8A6A5C"/>
    <w:rsid w:val="6A9041F2"/>
    <w:rsid w:val="6A910701"/>
    <w:rsid w:val="6A911F4C"/>
    <w:rsid w:val="6A9527C6"/>
    <w:rsid w:val="6A960BA5"/>
    <w:rsid w:val="6A960C65"/>
    <w:rsid w:val="6A981CF4"/>
    <w:rsid w:val="6A992BE3"/>
    <w:rsid w:val="6A996E27"/>
    <w:rsid w:val="6A9C3B5E"/>
    <w:rsid w:val="6A9D1E4C"/>
    <w:rsid w:val="6AA321AD"/>
    <w:rsid w:val="6AA469EB"/>
    <w:rsid w:val="6AA81FCC"/>
    <w:rsid w:val="6AA82251"/>
    <w:rsid w:val="6AAA566C"/>
    <w:rsid w:val="6AAE36B7"/>
    <w:rsid w:val="6AB144CB"/>
    <w:rsid w:val="6AB202AF"/>
    <w:rsid w:val="6AB46125"/>
    <w:rsid w:val="6AB577A6"/>
    <w:rsid w:val="6AB743FB"/>
    <w:rsid w:val="6AB95EBA"/>
    <w:rsid w:val="6ABA02B0"/>
    <w:rsid w:val="6ABA56F0"/>
    <w:rsid w:val="6ABC6261"/>
    <w:rsid w:val="6ABD7F56"/>
    <w:rsid w:val="6ABF0696"/>
    <w:rsid w:val="6AC013AC"/>
    <w:rsid w:val="6AC138E1"/>
    <w:rsid w:val="6AC24428"/>
    <w:rsid w:val="6AC75032"/>
    <w:rsid w:val="6AC84187"/>
    <w:rsid w:val="6ACA4B7F"/>
    <w:rsid w:val="6ACC21B1"/>
    <w:rsid w:val="6ACC29A9"/>
    <w:rsid w:val="6AD140A2"/>
    <w:rsid w:val="6AD403A6"/>
    <w:rsid w:val="6AD43D68"/>
    <w:rsid w:val="6AD91ED2"/>
    <w:rsid w:val="6AD92EA2"/>
    <w:rsid w:val="6ADB3EA7"/>
    <w:rsid w:val="6ADB5BB1"/>
    <w:rsid w:val="6AE07EAF"/>
    <w:rsid w:val="6AE1631A"/>
    <w:rsid w:val="6AE4125D"/>
    <w:rsid w:val="6AE52383"/>
    <w:rsid w:val="6AE95881"/>
    <w:rsid w:val="6AE960BE"/>
    <w:rsid w:val="6AEF28EA"/>
    <w:rsid w:val="6AFA5ED5"/>
    <w:rsid w:val="6AFF1935"/>
    <w:rsid w:val="6B045088"/>
    <w:rsid w:val="6B0E644B"/>
    <w:rsid w:val="6B102428"/>
    <w:rsid w:val="6B105883"/>
    <w:rsid w:val="6B1065F3"/>
    <w:rsid w:val="6B1956A0"/>
    <w:rsid w:val="6B217838"/>
    <w:rsid w:val="6B25479D"/>
    <w:rsid w:val="6B2806ED"/>
    <w:rsid w:val="6B280E52"/>
    <w:rsid w:val="6B294670"/>
    <w:rsid w:val="6B29596F"/>
    <w:rsid w:val="6B326B98"/>
    <w:rsid w:val="6B337DC0"/>
    <w:rsid w:val="6B343E3D"/>
    <w:rsid w:val="6B3645CE"/>
    <w:rsid w:val="6B3C5E57"/>
    <w:rsid w:val="6B3D3555"/>
    <w:rsid w:val="6B3F6B79"/>
    <w:rsid w:val="6B40066B"/>
    <w:rsid w:val="6B430F6E"/>
    <w:rsid w:val="6B461649"/>
    <w:rsid w:val="6B464BC8"/>
    <w:rsid w:val="6B484D77"/>
    <w:rsid w:val="6B5044F7"/>
    <w:rsid w:val="6B517F51"/>
    <w:rsid w:val="6B522444"/>
    <w:rsid w:val="6B5357DB"/>
    <w:rsid w:val="6B557B4F"/>
    <w:rsid w:val="6B56502F"/>
    <w:rsid w:val="6B593401"/>
    <w:rsid w:val="6B5F70C2"/>
    <w:rsid w:val="6B620E61"/>
    <w:rsid w:val="6B645D6C"/>
    <w:rsid w:val="6B74768F"/>
    <w:rsid w:val="6B754E36"/>
    <w:rsid w:val="6B762C98"/>
    <w:rsid w:val="6B7720CA"/>
    <w:rsid w:val="6B77331D"/>
    <w:rsid w:val="6B781BBF"/>
    <w:rsid w:val="6B797E54"/>
    <w:rsid w:val="6B7B41B1"/>
    <w:rsid w:val="6B7F25D4"/>
    <w:rsid w:val="6B820879"/>
    <w:rsid w:val="6B8643D1"/>
    <w:rsid w:val="6B8D1605"/>
    <w:rsid w:val="6B9122ED"/>
    <w:rsid w:val="6B920C34"/>
    <w:rsid w:val="6B92423F"/>
    <w:rsid w:val="6B92509E"/>
    <w:rsid w:val="6B933644"/>
    <w:rsid w:val="6B954957"/>
    <w:rsid w:val="6B954E29"/>
    <w:rsid w:val="6B9643D1"/>
    <w:rsid w:val="6B986F99"/>
    <w:rsid w:val="6B9A21B4"/>
    <w:rsid w:val="6BA115A1"/>
    <w:rsid w:val="6BA3007E"/>
    <w:rsid w:val="6BA3369F"/>
    <w:rsid w:val="6BA41713"/>
    <w:rsid w:val="6BA61211"/>
    <w:rsid w:val="6BA659A5"/>
    <w:rsid w:val="6BA70F58"/>
    <w:rsid w:val="6BA71AAA"/>
    <w:rsid w:val="6BA77531"/>
    <w:rsid w:val="6BA846BE"/>
    <w:rsid w:val="6BA91886"/>
    <w:rsid w:val="6BAD175E"/>
    <w:rsid w:val="6BAE33A8"/>
    <w:rsid w:val="6BBC0F1E"/>
    <w:rsid w:val="6BBC196E"/>
    <w:rsid w:val="6BBD1EFF"/>
    <w:rsid w:val="6BBE5096"/>
    <w:rsid w:val="6BC12B59"/>
    <w:rsid w:val="6BC177A1"/>
    <w:rsid w:val="6BC216F3"/>
    <w:rsid w:val="6BC3529B"/>
    <w:rsid w:val="6BC415CA"/>
    <w:rsid w:val="6BC57702"/>
    <w:rsid w:val="6BC76E2A"/>
    <w:rsid w:val="6BC860D6"/>
    <w:rsid w:val="6BC95387"/>
    <w:rsid w:val="6BCA5C83"/>
    <w:rsid w:val="6BCC4B7D"/>
    <w:rsid w:val="6BCF28DB"/>
    <w:rsid w:val="6BD21684"/>
    <w:rsid w:val="6BD37F30"/>
    <w:rsid w:val="6BD520C8"/>
    <w:rsid w:val="6BD8518F"/>
    <w:rsid w:val="6BDA07A5"/>
    <w:rsid w:val="6BDA6ED9"/>
    <w:rsid w:val="6BDD621B"/>
    <w:rsid w:val="6BDF6159"/>
    <w:rsid w:val="6BE51A33"/>
    <w:rsid w:val="6BE828BA"/>
    <w:rsid w:val="6BE83FB0"/>
    <w:rsid w:val="6BE95AFC"/>
    <w:rsid w:val="6BEA74E7"/>
    <w:rsid w:val="6BEB58C3"/>
    <w:rsid w:val="6BF20F6A"/>
    <w:rsid w:val="6BF55B5D"/>
    <w:rsid w:val="6BF777E5"/>
    <w:rsid w:val="6BF95CA7"/>
    <w:rsid w:val="6BF96E90"/>
    <w:rsid w:val="6BFC573A"/>
    <w:rsid w:val="6BFF2BA4"/>
    <w:rsid w:val="6C000FE8"/>
    <w:rsid w:val="6C011BB5"/>
    <w:rsid w:val="6C0605C2"/>
    <w:rsid w:val="6C0D272A"/>
    <w:rsid w:val="6C0F5913"/>
    <w:rsid w:val="6C0F736C"/>
    <w:rsid w:val="6C1138C5"/>
    <w:rsid w:val="6C1377FF"/>
    <w:rsid w:val="6C137870"/>
    <w:rsid w:val="6C184D4A"/>
    <w:rsid w:val="6C1853D4"/>
    <w:rsid w:val="6C193842"/>
    <w:rsid w:val="6C193C66"/>
    <w:rsid w:val="6C1A3BC4"/>
    <w:rsid w:val="6C1E7E7E"/>
    <w:rsid w:val="6C2041A3"/>
    <w:rsid w:val="6C222CB4"/>
    <w:rsid w:val="6C245A8C"/>
    <w:rsid w:val="6C2C0D66"/>
    <w:rsid w:val="6C2D20C9"/>
    <w:rsid w:val="6C346E5E"/>
    <w:rsid w:val="6C354E35"/>
    <w:rsid w:val="6C361EB0"/>
    <w:rsid w:val="6C4546C2"/>
    <w:rsid w:val="6C472C2D"/>
    <w:rsid w:val="6C4972AB"/>
    <w:rsid w:val="6C4E20E1"/>
    <w:rsid w:val="6C52136E"/>
    <w:rsid w:val="6C550C2B"/>
    <w:rsid w:val="6C553346"/>
    <w:rsid w:val="6C5624E6"/>
    <w:rsid w:val="6C58207E"/>
    <w:rsid w:val="6C591939"/>
    <w:rsid w:val="6C5C252B"/>
    <w:rsid w:val="6C5C7510"/>
    <w:rsid w:val="6C615F2A"/>
    <w:rsid w:val="6C631471"/>
    <w:rsid w:val="6C6926A2"/>
    <w:rsid w:val="6C6C1BAA"/>
    <w:rsid w:val="6C6C30DE"/>
    <w:rsid w:val="6C6D346D"/>
    <w:rsid w:val="6C7042DD"/>
    <w:rsid w:val="6C710C8D"/>
    <w:rsid w:val="6C75354B"/>
    <w:rsid w:val="6C755CC2"/>
    <w:rsid w:val="6C75724C"/>
    <w:rsid w:val="6C76567C"/>
    <w:rsid w:val="6C770D99"/>
    <w:rsid w:val="6C7A461C"/>
    <w:rsid w:val="6C820427"/>
    <w:rsid w:val="6C853BB2"/>
    <w:rsid w:val="6C887DE3"/>
    <w:rsid w:val="6C8927E5"/>
    <w:rsid w:val="6C9110F1"/>
    <w:rsid w:val="6C963795"/>
    <w:rsid w:val="6C965DF0"/>
    <w:rsid w:val="6C9756D3"/>
    <w:rsid w:val="6C99731E"/>
    <w:rsid w:val="6C997581"/>
    <w:rsid w:val="6C9E616A"/>
    <w:rsid w:val="6CA03EAA"/>
    <w:rsid w:val="6CA33856"/>
    <w:rsid w:val="6CA5305B"/>
    <w:rsid w:val="6CAA7F15"/>
    <w:rsid w:val="6CAD50AA"/>
    <w:rsid w:val="6CB14EE5"/>
    <w:rsid w:val="6CB66CEB"/>
    <w:rsid w:val="6CB84092"/>
    <w:rsid w:val="6CB85B7C"/>
    <w:rsid w:val="6CBB5E3F"/>
    <w:rsid w:val="6CC2209C"/>
    <w:rsid w:val="6CC47574"/>
    <w:rsid w:val="6CC53C80"/>
    <w:rsid w:val="6CC5552E"/>
    <w:rsid w:val="6CC7380B"/>
    <w:rsid w:val="6CC8476D"/>
    <w:rsid w:val="6CCF02CB"/>
    <w:rsid w:val="6CD14172"/>
    <w:rsid w:val="6CD249C0"/>
    <w:rsid w:val="6CD9347C"/>
    <w:rsid w:val="6CDD4166"/>
    <w:rsid w:val="6CDD5D0F"/>
    <w:rsid w:val="6CDE1291"/>
    <w:rsid w:val="6CE1311E"/>
    <w:rsid w:val="6CE14744"/>
    <w:rsid w:val="6CE2384D"/>
    <w:rsid w:val="6CE44CC7"/>
    <w:rsid w:val="6CE552A7"/>
    <w:rsid w:val="6CE62725"/>
    <w:rsid w:val="6CEC1BFB"/>
    <w:rsid w:val="6CF02018"/>
    <w:rsid w:val="6CF72E2A"/>
    <w:rsid w:val="6CF801B7"/>
    <w:rsid w:val="6CFA05FF"/>
    <w:rsid w:val="6CFA6D93"/>
    <w:rsid w:val="6CFD30CB"/>
    <w:rsid w:val="6CFF3603"/>
    <w:rsid w:val="6D047E2D"/>
    <w:rsid w:val="6D0618A1"/>
    <w:rsid w:val="6D081977"/>
    <w:rsid w:val="6D084D4A"/>
    <w:rsid w:val="6D0D26A7"/>
    <w:rsid w:val="6D135E7C"/>
    <w:rsid w:val="6D1362CF"/>
    <w:rsid w:val="6D146A9C"/>
    <w:rsid w:val="6D174327"/>
    <w:rsid w:val="6D196AB5"/>
    <w:rsid w:val="6D1E23BF"/>
    <w:rsid w:val="6D217E6C"/>
    <w:rsid w:val="6D262841"/>
    <w:rsid w:val="6D282BD6"/>
    <w:rsid w:val="6D2C124E"/>
    <w:rsid w:val="6D3153F2"/>
    <w:rsid w:val="6D34702F"/>
    <w:rsid w:val="6D356E86"/>
    <w:rsid w:val="6D362DC4"/>
    <w:rsid w:val="6D3A1F50"/>
    <w:rsid w:val="6D3B1D0C"/>
    <w:rsid w:val="6D401FE9"/>
    <w:rsid w:val="6D4025F7"/>
    <w:rsid w:val="6D422F41"/>
    <w:rsid w:val="6D444968"/>
    <w:rsid w:val="6D4464DA"/>
    <w:rsid w:val="6D490567"/>
    <w:rsid w:val="6D4D2A46"/>
    <w:rsid w:val="6D517198"/>
    <w:rsid w:val="6D527DD3"/>
    <w:rsid w:val="6D546BB7"/>
    <w:rsid w:val="6D54701C"/>
    <w:rsid w:val="6D55216A"/>
    <w:rsid w:val="6D58456A"/>
    <w:rsid w:val="6D5A231C"/>
    <w:rsid w:val="6D5A2C89"/>
    <w:rsid w:val="6D5C3C9C"/>
    <w:rsid w:val="6D5D42FB"/>
    <w:rsid w:val="6D600E51"/>
    <w:rsid w:val="6D6068FA"/>
    <w:rsid w:val="6D613034"/>
    <w:rsid w:val="6D615598"/>
    <w:rsid w:val="6D634EFA"/>
    <w:rsid w:val="6D6374CC"/>
    <w:rsid w:val="6D6619A4"/>
    <w:rsid w:val="6D6C6409"/>
    <w:rsid w:val="6D6E7F52"/>
    <w:rsid w:val="6D713D4A"/>
    <w:rsid w:val="6D731A47"/>
    <w:rsid w:val="6D73458B"/>
    <w:rsid w:val="6D750BB2"/>
    <w:rsid w:val="6D7B7C22"/>
    <w:rsid w:val="6D7E5FFC"/>
    <w:rsid w:val="6D84655A"/>
    <w:rsid w:val="6D8765CA"/>
    <w:rsid w:val="6D893459"/>
    <w:rsid w:val="6D925DC5"/>
    <w:rsid w:val="6D92718C"/>
    <w:rsid w:val="6D965F11"/>
    <w:rsid w:val="6D967C97"/>
    <w:rsid w:val="6D98325F"/>
    <w:rsid w:val="6D9D1780"/>
    <w:rsid w:val="6D9F3996"/>
    <w:rsid w:val="6DA2736B"/>
    <w:rsid w:val="6DA46171"/>
    <w:rsid w:val="6DAA5173"/>
    <w:rsid w:val="6DAC6BB3"/>
    <w:rsid w:val="6DAF21BB"/>
    <w:rsid w:val="6DB01C38"/>
    <w:rsid w:val="6DB109B7"/>
    <w:rsid w:val="6DB22F95"/>
    <w:rsid w:val="6DB249F5"/>
    <w:rsid w:val="6DB6788B"/>
    <w:rsid w:val="6DBA65C4"/>
    <w:rsid w:val="6DBD3C05"/>
    <w:rsid w:val="6DC236DD"/>
    <w:rsid w:val="6DC7424B"/>
    <w:rsid w:val="6DCA138E"/>
    <w:rsid w:val="6DCC7DB5"/>
    <w:rsid w:val="6DCD5D12"/>
    <w:rsid w:val="6DD418F5"/>
    <w:rsid w:val="6DD636AB"/>
    <w:rsid w:val="6DE134E7"/>
    <w:rsid w:val="6DE73680"/>
    <w:rsid w:val="6DEA7ACE"/>
    <w:rsid w:val="6DEC375C"/>
    <w:rsid w:val="6DEE2F1F"/>
    <w:rsid w:val="6DF1020D"/>
    <w:rsid w:val="6DF40980"/>
    <w:rsid w:val="6DF42E1A"/>
    <w:rsid w:val="6DF97664"/>
    <w:rsid w:val="6DFD649B"/>
    <w:rsid w:val="6E007055"/>
    <w:rsid w:val="6E022D01"/>
    <w:rsid w:val="6E041288"/>
    <w:rsid w:val="6E066E8F"/>
    <w:rsid w:val="6E082FAE"/>
    <w:rsid w:val="6E0A18B5"/>
    <w:rsid w:val="6E0A2D4A"/>
    <w:rsid w:val="6E0A6844"/>
    <w:rsid w:val="6E0D0792"/>
    <w:rsid w:val="6E126F05"/>
    <w:rsid w:val="6E1657EA"/>
    <w:rsid w:val="6E1A3EC7"/>
    <w:rsid w:val="6E1B3700"/>
    <w:rsid w:val="6E1C4EBD"/>
    <w:rsid w:val="6E1E4DAA"/>
    <w:rsid w:val="6E27025D"/>
    <w:rsid w:val="6E296BF9"/>
    <w:rsid w:val="6E38042D"/>
    <w:rsid w:val="6E38763D"/>
    <w:rsid w:val="6E3949B0"/>
    <w:rsid w:val="6E3A0BD6"/>
    <w:rsid w:val="6E3C3500"/>
    <w:rsid w:val="6E3C46E2"/>
    <w:rsid w:val="6E3D78B5"/>
    <w:rsid w:val="6E3F103B"/>
    <w:rsid w:val="6E441E9B"/>
    <w:rsid w:val="6E497FC2"/>
    <w:rsid w:val="6E4E3D81"/>
    <w:rsid w:val="6E4E4376"/>
    <w:rsid w:val="6E4F1059"/>
    <w:rsid w:val="6E50132D"/>
    <w:rsid w:val="6E534C9D"/>
    <w:rsid w:val="6E540721"/>
    <w:rsid w:val="6E543C4D"/>
    <w:rsid w:val="6E5457A8"/>
    <w:rsid w:val="6E551D91"/>
    <w:rsid w:val="6E5B3380"/>
    <w:rsid w:val="6E616088"/>
    <w:rsid w:val="6E616177"/>
    <w:rsid w:val="6E61776B"/>
    <w:rsid w:val="6E643131"/>
    <w:rsid w:val="6E667C30"/>
    <w:rsid w:val="6E681E08"/>
    <w:rsid w:val="6E686903"/>
    <w:rsid w:val="6E6A135F"/>
    <w:rsid w:val="6E726137"/>
    <w:rsid w:val="6E7743FA"/>
    <w:rsid w:val="6E7B76DB"/>
    <w:rsid w:val="6E7F46C2"/>
    <w:rsid w:val="6E8074B7"/>
    <w:rsid w:val="6E8321A8"/>
    <w:rsid w:val="6E872401"/>
    <w:rsid w:val="6E8C03E4"/>
    <w:rsid w:val="6E8E680C"/>
    <w:rsid w:val="6E93378F"/>
    <w:rsid w:val="6E945A3C"/>
    <w:rsid w:val="6E9669E7"/>
    <w:rsid w:val="6E9A0B48"/>
    <w:rsid w:val="6E9A2D59"/>
    <w:rsid w:val="6E9B4231"/>
    <w:rsid w:val="6E9D35E4"/>
    <w:rsid w:val="6E9D5105"/>
    <w:rsid w:val="6E9E3E8F"/>
    <w:rsid w:val="6E9E473E"/>
    <w:rsid w:val="6E9E5A1C"/>
    <w:rsid w:val="6E9F519F"/>
    <w:rsid w:val="6EA028EF"/>
    <w:rsid w:val="6EA513C4"/>
    <w:rsid w:val="6EA53613"/>
    <w:rsid w:val="6EA56A29"/>
    <w:rsid w:val="6EA65A66"/>
    <w:rsid w:val="6EA958E3"/>
    <w:rsid w:val="6EAB6C43"/>
    <w:rsid w:val="6EAE17FB"/>
    <w:rsid w:val="6EAE394D"/>
    <w:rsid w:val="6EAE764D"/>
    <w:rsid w:val="6EB0045F"/>
    <w:rsid w:val="6EB14ED8"/>
    <w:rsid w:val="6EB41987"/>
    <w:rsid w:val="6EB70F89"/>
    <w:rsid w:val="6EB76068"/>
    <w:rsid w:val="6EB77159"/>
    <w:rsid w:val="6EB83BFA"/>
    <w:rsid w:val="6EBB6CBA"/>
    <w:rsid w:val="6EBB7789"/>
    <w:rsid w:val="6EC003B1"/>
    <w:rsid w:val="6EC213E1"/>
    <w:rsid w:val="6EC351B0"/>
    <w:rsid w:val="6EC379E3"/>
    <w:rsid w:val="6ECC61D9"/>
    <w:rsid w:val="6ECF04BF"/>
    <w:rsid w:val="6ED25276"/>
    <w:rsid w:val="6ED55C4F"/>
    <w:rsid w:val="6ED87FB6"/>
    <w:rsid w:val="6EDB1637"/>
    <w:rsid w:val="6EDE7294"/>
    <w:rsid w:val="6EE348FF"/>
    <w:rsid w:val="6EE912BB"/>
    <w:rsid w:val="6EF60D3E"/>
    <w:rsid w:val="6EF8071A"/>
    <w:rsid w:val="6EF8704F"/>
    <w:rsid w:val="6F01550E"/>
    <w:rsid w:val="6F0364C2"/>
    <w:rsid w:val="6F063806"/>
    <w:rsid w:val="6F0700C3"/>
    <w:rsid w:val="6F075C14"/>
    <w:rsid w:val="6F0C5C06"/>
    <w:rsid w:val="6F1816E3"/>
    <w:rsid w:val="6F186F5C"/>
    <w:rsid w:val="6F1A4774"/>
    <w:rsid w:val="6F1A5804"/>
    <w:rsid w:val="6F1C4983"/>
    <w:rsid w:val="6F1E14EE"/>
    <w:rsid w:val="6F212589"/>
    <w:rsid w:val="6F266084"/>
    <w:rsid w:val="6F270DB5"/>
    <w:rsid w:val="6F2904F2"/>
    <w:rsid w:val="6F2D3A5B"/>
    <w:rsid w:val="6F2F41F5"/>
    <w:rsid w:val="6F310CBE"/>
    <w:rsid w:val="6F312CEF"/>
    <w:rsid w:val="6F374501"/>
    <w:rsid w:val="6F391EEE"/>
    <w:rsid w:val="6F3961D2"/>
    <w:rsid w:val="6F3E6EA8"/>
    <w:rsid w:val="6F402ACB"/>
    <w:rsid w:val="6F4053DC"/>
    <w:rsid w:val="6F40597C"/>
    <w:rsid w:val="6F42374D"/>
    <w:rsid w:val="6F453719"/>
    <w:rsid w:val="6F4540FD"/>
    <w:rsid w:val="6F456475"/>
    <w:rsid w:val="6F46461E"/>
    <w:rsid w:val="6F4858E5"/>
    <w:rsid w:val="6F4E01E9"/>
    <w:rsid w:val="6F4E02BC"/>
    <w:rsid w:val="6F4E556A"/>
    <w:rsid w:val="6F4E7CE4"/>
    <w:rsid w:val="6F515D58"/>
    <w:rsid w:val="6F552BB1"/>
    <w:rsid w:val="6F5A422D"/>
    <w:rsid w:val="6F5C0F4C"/>
    <w:rsid w:val="6F5C5B91"/>
    <w:rsid w:val="6F5E38FD"/>
    <w:rsid w:val="6F5E39A4"/>
    <w:rsid w:val="6F604936"/>
    <w:rsid w:val="6F616C2E"/>
    <w:rsid w:val="6F625645"/>
    <w:rsid w:val="6F633075"/>
    <w:rsid w:val="6F6C1ED4"/>
    <w:rsid w:val="6F6D0CF2"/>
    <w:rsid w:val="6F6D29AD"/>
    <w:rsid w:val="6F6D3530"/>
    <w:rsid w:val="6F6E32EF"/>
    <w:rsid w:val="6F702821"/>
    <w:rsid w:val="6F71514D"/>
    <w:rsid w:val="6F744620"/>
    <w:rsid w:val="6F7C378B"/>
    <w:rsid w:val="6F7D5F41"/>
    <w:rsid w:val="6F803BFF"/>
    <w:rsid w:val="6F8160B4"/>
    <w:rsid w:val="6F847D24"/>
    <w:rsid w:val="6F857263"/>
    <w:rsid w:val="6F861E10"/>
    <w:rsid w:val="6F893E15"/>
    <w:rsid w:val="6F8B1ACE"/>
    <w:rsid w:val="6F8B61A0"/>
    <w:rsid w:val="6F8B63E5"/>
    <w:rsid w:val="6F8F3CD6"/>
    <w:rsid w:val="6F9042D0"/>
    <w:rsid w:val="6F924281"/>
    <w:rsid w:val="6F930011"/>
    <w:rsid w:val="6F957ECD"/>
    <w:rsid w:val="6F971355"/>
    <w:rsid w:val="6F9807E2"/>
    <w:rsid w:val="6F984ABA"/>
    <w:rsid w:val="6F991BFD"/>
    <w:rsid w:val="6F9B7EB2"/>
    <w:rsid w:val="6FA0507C"/>
    <w:rsid w:val="6FA2020E"/>
    <w:rsid w:val="6FA21CEE"/>
    <w:rsid w:val="6FA350F9"/>
    <w:rsid w:val="6FA66B8C"/>
    <w:rsid w:val="6FA73AA9"/>
    <w:rsid w:val="6FA7506C"/>
    <w:rsid w:val="6FA82660"/>
    <w:rsid w:val="6FAA57D8"/>
    <w:rsid w:val="6FAE6286"/>
    <w:rsid w:val="6FB535BA"/>
    <w:rsid w:val="6FBB72EA"/>
    <w:rsid w:val="6FBD3004"/>
    <w:rsid w:val="6FBF439F"/>
    <w:rsid w:val="6FBF7C6B"/>
    <w:rsid w:val="6FC04DEE"/>
    <w:rsid w:val="6FC1231F"/>
    <w:rsid w:val="6FC40C08"/>
    <w:rsid w:val="6FC83862"/>
    <w:rsid w:val="6FCB435C"/>
    <w:rsid w:val="6FD00A73"/>
    <w:rsid w:val="6FD42833"/>
    <w:rsid w:val="6FD51C30"/>
    <w:rsid w:val="6FD7360D"/>
    <w:rsid w:val="6FD92942"/>
    <w:rsid w:val="6FD9767F"/>
    <w:rsid w:val="6FDB575A"/>
    <w:rsid w:val="6FDC3BB8"/>
    <w:rsid w:val="6FDD1DA7"/>
    <w:rsid w:val="6FDD2598"/>
    <w:rsid w:val="6FE026C2"/>
    <w:rsid w:val="6FE56729"/>
    <w:rsid w:val="6FEA797B"/>
    <w:rsid w:val="6FEF1F40"/>
    <w:rsid w:val="6FF26716"/>
    <w:rsid w:val="6FF63A94"/>
    <w:rsid w:val="6FF81D1F"/>
    <w:rsid w:val="6FF960ED"/>
    <w:rsid w:val="6FFF0BAB"/>
    <w:rsid w:val="700019A3"/>
    <w:rsid w:val="7001522B"/>
    <w:rsid w:val="70051851"/>
    <w:rsid w:val="700C08F1"/>
    <w:rsid w:val="70111D0D"/>
    <w:rsid w:val="70143AEE"/>
    <w:rsid w:val="701C2126"/>
    <w:rsid w:val="701C5B62"/>
    <w:rsid w:val="701E275F"/>
    <w:rsid w:val="70232B1F"/>
    <w:rsid w:val="70265681"/>
    <w:rsid w:val="702A6CDC"/>
    <w:rsid w:val="702B6785"/>
    <w:rsid w:val="702C73AD"/>
    <w:rsid w:val="702D18B1"/>
    <w:rsid w:val="702D5906"/>
    <w:rsid w:val="703166F2"/>
    <w:rsid w:val="70342413"/>
    <w:rsid w:val="70372D73"/>
    <w:rsid w:val="70385027"/>
    <w:rsid w:val="70386A4C"/>
    <w:rsid w:val="703A08F5"/>
    <w:rsid w:val="703E0F31"/>
    <w:rsid w:val="703F4F7D"/>
    <w:rsid w:val="704423F7"/>
    <w:rsid w:val="7046497B"/>
    <w:rsid w:val="704B5C30"/>
    <w:rsid w:val="704C4FEC"/>
    <w:rsid w:val="704C61FC"/>
    <w:rsid w:val="704D667A"/>
    <w:rsid w:val="705000D0"/>
    <w:rsid w:val="70500621"/>
    <w:rsid w:val="705129CE"/>
    <w:rsid w:val="70527005"/>
    <w:rsid w:val="7055796F"/>
    <w:rsid w:val="70564F5A"/>
    <w:rsid w:val="705D3802"/>
    <w:rsid w:val="705D5527"/>
    <w:rsid w:val="705E67E7"/>
    <w:rsid w:val="70620627"/>
    <w:rsid w:val="70620916"/>
    <w:rsid w:val="706210A9"/>
    <w:rsid w:val="706C1E01"/>
    <w:rsid w:val="706D31AA"/>
    <w:rsid w:val="707421F7"/>
    <w:rsid w:val="707552A3"/>
    <w:rsid w:val="70790AA8"/>
    <w:rsid w:val="70797BA8"/>
    <w:rsid w:val="707F035A"/>
    <w:rsid w:val="70805A94"/>
    <w:rsid w:val="70857CBD"/>
    <w:rsid w:val="708C5580"/>
    <w:rsid w:val="708D43DE"/>
    <w:rsid w:val="709068C8"/>
    <w:rsid w:val="7091118E"/>
    <w:rsid w:val="709134FE"/>
    <w:rsid w:val="70942B05"/>
    <w:rsid w:val="709465B7"/>
    <w:rsid w:val="70952248"/>
    <w:rsid w:val="709D3B3C"/>
    <w:rsid w:val="70A16F38"/>
    <w:rsid w:val="70A608DE"/>
    <w:rsid w:val="70A75832"/>
    <w:rsid w:val="70AD4BB5"/>
    <w:rsid w:val="70B26A13"/>
    <w:rsid w:val="70B27CFC"/>
    <w:rsid w:val="70B30C02"/>
    <w:rsid w:val="70B57980"/>
    <w:rsid w:val="70B6234F"/>
    <w:rsid w:val="70B846A2"/>
    <w:rsid w:val="70BD5DAB"/>
    <w:rsid w:val="70C0152C"/>
    <w:rsid w:val="70C021A7"/>
    <w:rsid w:val="70C1154B"/>
    <w:rsid w:val="70C62E22"/>
    <w:rsid w:val="70C67BD8"/>
    <w:rsid w:val="70C73928"/>
    <w:rsid w:val="70CA00C2"/>
    <w:rsid w:val="70CB2093"/>
    <w:rsid w:val="70CC32F8"/>
    <w:rsid w:val="70CD10A3"/>
    <w:rsid w:val="70CE6E9F"/>
    <w:rsid w:val="70D06102"/>
    <w:rsid w:val="70D33BB5"/>
    <w:rsid w:val="70D544F2"/>
    <w:rsid w:val="70DA0BDC"/>
    <w:rsid w:val="70E2654B"/>
    <w:rsid w:val="70E41173"/>
    <w:rsid w:val="70EA40CD"/>
    <w:rsid w:val="70EA69F1"/>
    <w:rsid w:val="70ED3C35"/>
    <w:rsid w:val="70EE7D66"/>
    <w:rsid w:val="70F34EB7"/>
    <w:rsid w:val="70F528A2"/>
    <w:rsid w:val="70F73EE0"/>
    <w:rsid w:val="70F76CDB"/>
    <w:rsid w:val="70F97AB0"/>
    <w:rsid w:val="70FC164B"/>
    <w:rsid w:val="70FC3D2D"/>
    <w:rsid w:val="70FD233E"/>
    <w:rsid w:val="71014E26"/>
    <w:rsid w:val="71015C05"/>
    <w:rsid w:val="71017C29"/>
    <w:rsid w:val="71064641"/>
    <w:rsid w:val="71071BE9"/>
    <w:rsid w:val="711035A7"/>
    <w:rsid w:val="71111F81"/>
    <w:rsid w:val="711210DA"/>
    <w:rsid w:val="71135078"/>
    <w:rsid w:val="71152DCB"/>
    <w:rsid w:val="71176098"/>
    <w:rsid w:val="711830FC"/>
    <w:rsid w:val="711A7581"/>
    <w:rsid w:val="711D009A"/>
    <w:rsid w:val="711F1FC2"/>
    <w:rsid w:val="712079C9"/>
    <w:rsid w:val="7122456E"/>
    <w:rsid w:val="71252753"/>
    <w:rsid w:val="71297476"/>
    <w:rsid w:val="712C3CFD"/>
    <w:rsid w:val="712D3AEA"/>
    <w:rsid w:val="71300554"/>
    <w:rsid w:val="713402C4"/>
    <w:rsid w:val="713620EA"/>
    <w:rsid w:val="713A29BB"/>
    <w:rsid w:val="713A49C7"/>
    <w:rsid w:val="713A7E77"/>
    <w:rsid w:val="713B2571"/>
    <w:rsid w:val="71425E0E"/>
    <w:rsid w:val="71495940"/>
    <w:rsid w:val="714D30D1"/>
    <w:rsid w:val="714E2745"/>
    <w:rsid w:val="714F5223"/>
    <w:rsid w:val="71500585"/>
    <w:rsid w:val="71514BE6"/>
    <w:rsid w:val="71566216"/>
    <w:rsid w:val="715A1C3B"/>
    <w:rsid w:val="71610765"/>
    <w:rsid w:val="716228E6"/>
    <w:rsid w:val="7166633B"/>
    <w:rsid w:val="716B3F6D"/>
    <w:rsid w:val="71750B13"/>
    <w:rsid w:val="71787FAE"/>
    <w:rsid w:val="717E72E9"/>
    <w:rsid w:val="717F1EEA"/>
    <w:rsid w:val="717F44F1"/>
    <w:rsid w:val="71802225"/>
    <w:rsid w:val="71880CB1"/>
    <w:rsid w:val="718A21D6"/>
    <w:rsid w:val="718F2400"/>
    <w:rsid w:val="71905CB7"/>
    <w:rsid w:val="719066CD"/>
    <w:rsid w:val="71991C71"/>
    <w:rsid w:val="719C52A6"/>
    <w:rsid w:val="719D3638"/>
    <w:rsid w:val="719E162B"/>
    <w:rsid w:val="71A05371"/>
    <w:rsid w:val="71A404F2"/>
    <w:rsid w:val="71A55BE2"/>
    <w:rsid w:val="71AB5AAF"/>
    <w:rsid w:val="71AD5C16"/>
    <w:rsid w:val="71AF05C5"/>
    <w:rsid w:val="71B72E5F"/>
    <w:rsid w:val="71BD7AB1"/>
    <w:rsid w:val="71C2474E"/>
    <w:rsid w:val="71C43EFD"/>
    <w:rsid w:val="71C6666C"/>
    <w:rsid w:val="71C96F62"/>
    <w:rsid w:val="71D0476C"/>
    <w:rsid w:val="71D25BB4"/>
    <w:rsid w:val="71DB67F7"/>
    <w:rsid w:val="71E21696"/>
    <w:rsid w:val="71E25F5F"/>
    <w:rsid w:val="71E32127"/>
    <w:rsid w:val="71E3338D"/>
    <w:rsid w:val="71EC4BD0"/>
    <w:rsid w:val="71ED5DC3"/>
    <w:rsid w:val="71F05F5E"/>
    <w:rsid w:val="71F22D68"/>
    <w:rsid w:val="71F919C2"/>
    <w:rsid w:val="71FA2311"/>
    <w:rsid w:val="71FA7349"/>
    <w:rsid w:val="71FE10FF"/>
    <w:rsid w:val="71FE645F"/>
    <w:rsid w:val="72037CE5"/>
    <w:rsid w:val="720A10D5"/>
    <w:rsid w:val="720A38E9"/>
    <w:rsid w:val="720A7C90"/>
    <w:rsid w:val="720B1869"/>
    <w:rsid w:val="720D560B"/>
    <w:rsid w:val="720E4078"/>
    <w:rsid w:val="720F0FE0"/>
    <w:rsid w:val="72123240"/>
    <w:rsid w:val="721756A6"/>
    <w:rsid w:val="72180F1C"/>
    <w:rsid w:val="72186246"/>
    <w:rsid w:val="72194BB0"/>
    <w:rsid w:val="721A1C94"/>
    <w:rsid w:val="721A3AEF"/>
    <w:rsid w:val="721C295E"/>
    <w:rsid w:val="721E4725"/>
    <w:rsid w:val="721F6085"/>
    <w:rsid w:val="721F68BD"/>
    <w:rsid w:val="72245970"/>
    <w:rsid w:val="72250520"/>
    <w:rsid w:val="722A128A"/>
    <w:rsid w:val="722A240B"/>
    <w:rsid w:val="722A2B69"/>
    <w:rsid w:val="722B2BD5"/>
    <w:rsid w:val="722B4C94"/>
    <w:rsid w:val="722E6BCC"/>
    <w:rsid w:val="722F2D23"/>
    <w:rsid w:val="722F6331"/>
    <w:rsid w:val="7230765C"/>
    <w:rsid w:val="72377F72"/>
    <w:rsid w:val="72382DB7"/>
    <w:rsid w:val="72396019"/>
    <w:rsid w:val="723A1DF6"/>
    <w:rsid w:val="723B5007"/>
    <w:rsid w:val="724442DB"/>
    <w:rsid w:val="72444BEC"/>
    <w:rsid w:val="72465448"/>
    <w:rsid w:val="724750F2"/>
    <w:rsid w:val="72476F54"/>
    <w:rsid w:val="724D410F"/>
    <w:rsid w:val="724E0B60"/>
    <w:rsid w:val="724F7EE1"/>
    <w:rsid w:val="725054F3"/>
    <w:rsid w:val="725313B2"/>
    <w:rsid w:val="72554AF7"/>
    <w:rsid w:val="72564575"/>
    <w:rsid w:val="72585004"/>
    <w:rsid w:val="7258697C"/>
    <w:rsid w:val="726512E2"/>
    <w:rsid w:val="726775A4"/>
    <w:rsid w:val="726A06D6"/>
    <w:rsid w:val="726C0C57"/>
    <w:rsid w:val="726E75AD"/>
    <w:rsid w:val="72706A77"/>
    <w:rsid w:val="727A190C"/>
    <w:rsid w:val="727A3563"/>
    <w:rsid w:val="727E4E63"/>
    <w:rsid w:val="727E50B6"/>
    <w:rsid w:val="7280695E"/>
    <w:rsid w:val="728217E3"/>
    <w:rsid w:val="72843076"/>
    <w:rsid w:val="72845AE2"/>
    <w:rsid w:val="72863DEB"/>
    <w:rsid w:val="728C02B3"/>
    <w:rsid w:val="728D0FD1"/>
    <w:rsid w:val="728D7604"/>
    <w:rsid w:val="728E32AE"/>
    <w:rsid w:val="72936856"/>
    <w:rsid w:val="72947765"/>
    <w:rsid w:val="72974F08"/>
    <w:rsid w:val="72984A33"/>
    <w:rsid w:val="729D464E"/>
    <w:rsid w:val="729F3615"/>
    <w:rsid w:val="72A15428"/>
    <w:rsid w:val="72A20591"/>
    <w:rsid w:val="72A42930"/>
    <w:rsid w:val="72A66AA7"/>
    <w:rsid w:val="72A71F0B"/>
    <w:rsid w:val="72A722D8"/>
    <w:rsid w:val="72A852F8"/>
    <w:rsid w:val="72AA4D6F"/>
    <w:rsid w:val="72AC3B00"/>
    <w:rsid w:val="72AC4F88"/>
    <w:rsid w:val="72AE2BDD"/>
    <w:rsid w:val="72B06D22"/>
    <w:rsid w:val="72B65DD9"/>
    <w:rsid w:val="72B91162"/>
    <w:rsid w:val="72BC261C"/>
    <w:rsid w:val="72BD7125"/>
    <w:rsid w:val="72C14EC4"/>
    <w:rsid w:val="72C427AA"/>
    <w:rsid w:val="72C545D3"/>
    <w:rsid w:val="72C77957"/>
    <w:rsid w:val="72CA467B"/>
    <w:rsid w:val="72CD2043"/>
    <w:rsid w:val="72CE32B6"/>
    <w:rsid w:val="72D11DFF"/>
    <w:rsid w:val="72D44094"/>
    <w:rsid w:val="72DC127F"/>
    <w:rsid w:val="72DC1D46"/>
    <w:rsid w:val="72DD49F1"/>
    <w:rsid w:val="72DD72CC"/>
    <w:rsid w:val="72DE309A"/>
    <w:rsid w:val="72E02426"/>
    <w:rsid w:val="72E2326E"/>
    <w:rsid w:val="72E23331"/>
    <w:rsid w:val="72E32259"/>
    <w:rsid w:val="72E36DE7"/>
    <w:rsid w:val="72E657A7"/>
    <w:rsid w:val="72E71128"/>
    <w:rsid w:val="72E75B9D"/>
    <w:rsid w:val="72E8140A"/>
    <w:rsid w:val="72EF16C4"/>
    <w:rsid w:val="72F15908"/>
    <w:rsid w:val="72F24724"/>
    <w:rsid w:val="72F34417"/>
    <w:rsid w:val="72F674B0"/>
    <w:rsid w:val="72F67BBA"/>
    <w:rsid w:val="72F82C1D"/>
    <w:rsid w:val="72FD2258"/>
    <w:rsid w:val="72FE7431"/>
    <w:rsid w:val="72FF6E93"/>
    <w:rsid w:val="730746AD"/>
    <w:rsid w:val="730B4790"/>
    <w:rsid w:val="730E71C5"/>
    <w:rsid w:val="731105FA"/>
    <w:rsid w:val="7311455C"/>
    <w:rsid w:val="731242D6"/>
    <w:rsid w:val="73186296"/>
    <w:rsid w:val="73192162"/>
    <w:rsid w:val="731B0B8D"/>
    <w:rsid w:val="731C23C4"/>
    <w:rsid w:val="731D1257"/>
    <w:rsid w:val="731F7292"/>
    <w:rsid w:val="732E58B4"/>
    <w:rsid w:val="732F13D8"/>
    <w:rsid w:val="732F1D2B"/>
    <w:rsid w:val="732F3D5A"/>
    <w:rsid w:val="732F5CBD"/>
    <w:rsid w:val="7330524A"/>
    <w:rsid w:val="73323356"/>
    <w:rsid w:val="733B1E7C"/>
    <w:rsid w:val="733E784C"/>
    <w:rsid w:val="73406AB3"/>
    <w:rsid w:val="73427F21"/>
    <w:rsid w:val="73457A04"/>
    <w:rsid w:val="73463031"/>
    <w:rsid w:val="734803A5"/>
    <w:rsid w:val="734B4D0A"/>
    <w:rsid w:val="734F1B89"/>
    <w:rsid w:val="735466C8"/>
    <w:rsid w:val="7355007D"/>
    <w:rsid w:val="73552E2D"/>
    <w:rsid w:val="73557AEA"/>
    <w:rsid w:val="7358477D"/>
    <w:rsid w:val="7359712B"/>
    <w:rsid w:val="735D7249"/>
    <w:rsid w:val="735F72D5"/>
    <w:rsid w:val="736238BC"/>
    <w:rsid w:val="736420E9"/>
    <w:rsid w:val="7365158C"/>
    <w:rsid w:val="736D3197"/>
    <w:rsid w:val="73726B60"/>
    <w:rsid w:val="737351B3"/>
    <w:rsid w:val="73740ED7"/>
    <w:rsid w:val="73757586"/>
    <w:rsid w:val="737900C7"/>
    <w:rsid w:val="7379560A"/>
    <w:rsid w:val="73831206"/>
    <w:rsid w:val="738C51CA"/>
    <w:rsid w:val="738D7425"/>
    <w:rsid w:val="738E55A1"/>
    <w:rsid w:val="738F0DD0"/>
    <w:rsid w:val="73941ECD"/>
    <w:rsid w:val="73956314"/>
    <w:rsid w:val="73972B3F"/>
    <w:rsid w:val="73975ACF"/>
    <w:rsid w:val="739874F8"/>
    <w:rsid w:val="739B7B11"/>
    <w:rsid w:val="73A1176E"/>
    <w:rsid w:val="73A17142"/>
    <w:rsid w:val="73A30764"/>
    <w:rsid w:val="73A83A5F"/>
    <w:rsid w:val="73A94F3D"/>
    <w:rsid w:val="73AC1445"/>
    <w:rsid w:val="73AC562A"/>
    <w:rsid w:val="73B0192A"/>
    <w:rsid w:val="73B02246"/>
    <w:rsid w:val="73B03FE3"/>
    <w:rsid w:val="73B17566"/>
    <w:rsid w:val="73B6159C"/>
    <w:rsid w:val="73B75D43"/>
    <w:rsid w:val="73B9666F"/>
    <w:rsid w:val="73BC46F3"/>
    <w:rsid w:val="73BF61C6"/>
    <w:rsid w:val="73C100DF"/>
    <w:rsid w:val="73C34D24"/>
    <w:rsid w:val="73C36415"/>
    <w:rsid w:val="73C62575"/>
    <w:rsid w:val="73CB174B"/>
    <w:rsid w:val="73CC0D1F"/>
    <w:rsid w:val="73CC468A"/>
    <w:rsid w:val="73CD6233"/>
    <w:rsid w:val="73CF3C50"/>
    <w:rsid w:val="73D16AAF"/>
    <w:rsid w:val="73D37976"/>
    <w:rsid w:val="73DA1BD7"/>
    <w:rsid w:val="73DA7092"/>
    <w:rsid w:val="73DB2F9D"/>
    <w:rsid w:val="73E40E9F"/>
    <w:rsid w:val="73E63343"/>
    <w:rsid w:val="73EB1395"/>
    <w:rsid w:val="73EC4DCC"/>
    <w:rsid w:val="73EE451A"/>
    <w:rsid w:val="73F21F5D"/>
    <w:rsid w:val="73F37FD6"/>
    <w:rsid w:val="73F431A4"/>
    <w:rsid w:val="7402162F"/>
    <w:rsid w:val="7403455B"/>
    <w:rsid w:val="7404479F"/>
    <w:rsid w:val="74052CEA"/>
    <w:rsid w:val="74066CF9"/>
    <w:rsid w:val="74080EFA"/>
    <w:rsid w:val="7408439D"/>
    <w:rsid w:val="74097443"/>
    <w:rsid w:val="740D765A"/>
    <w:rsid w:val="740F3168"/>
    <w:rsid w:val="740F3580"/>
    <w:rsid w:val="74105587"/>
    <w:rsid w:val="74122EF7"/>
    <w:rsid w:val="74130C05"/>
    <w:rsid w:val="74157734"/>
    <w:rsid w:val="74184AB6"/>
    <w:rsid w:val="74190EA1"/>
    <w:rsid w:val="74197457"/>
    <w:rsid w:val="741C6AB8"/>
    <w:rsid w:val="74202D43"/>
    <w:rsid w:val="74240917"/>
    <w:rsid w:val="74250B20"/>
    <w:rsid w:val="74286809"/>
    <w:rsid w:val="74287674"/>
    <w:rsid w:val="742B2001"/>
    <w:rsid w:val="742B3076"/>
    <w:rsid w:val="742F7954"/>
    <w:rsid w:val="7430466A"/>
    <w:rsid w:val="74335645"/>
    <w:rsid w:val="743433D8"/>
    <w:rsid w:val="743557C8"/>
    <w:rsid w:val="74383034"/>
    <w:rsid w:val="74391D33"/>
    <w:rsid w:val="743A3FAF"/>
    <w:rsid w:val="743C3BDF"/>
    <w:rsid w:val="74414C85"/>
    <w:rsid w:val="74474866"/>
    <w:rsid w:val="744A3936"/>
    <w:rsid w:val="744E5A64"/>
    <w:rsid w:val="744F167C"/>
    <w:rsid w:val="74502304"/>
    <w:rsid w:val="74505A06"/>
    <w:rsid w:val="74514DCB"/>
    <w:rsid w:val="74523832"/>
    <w:rsid w:val="745259E0"/>
    <w:rsid w:val="74543B8D"/>
    <w:rsid w:val="74560B98"/>
    <w:rsid w:val="745800D9"/>
    <w:rsid w:val="7459128D"/>
    <w:rsid w:val="745A6F24"/>
    <w:rsid w:val="745A7401"/>
    <w:rsid w:val="745B2140"/>
    <w:rsid w:val="745E3D8A"/>
    <w:rsid w:val="745F1C52"/>
    <w:rsid w:val="745F75B1"/>
    <w:rsid w:val="74622851"/>
    <w:rsid w:val="74641F40"/>
    <w:rsid w:val="74673D60"/>
    <w:rsid w:val="74707BC7"/>
    <w:rsid w:val="74707C0D"/>
    <w:rsid w:val="747147E4"/>
    <w:rsid w:val="74715EFC"/>
    <w:rsid w:val="74731E29"/>
    <w:rsid w:val="74744A7A"/>
    <w:rsid w:val="74781486"/>
    <w:rsid w:val="74795EE9"/>
    <w:rsid w:val="747B0029"/>
    <w:rsid w:val="74802E92"/>
    <w:rsid w:val="748118DF"/>
    <w:rsid w:val="748606BD"/>
    <w:rsid w:val="74884A73"/>
    <w:rsid w:val="74952510"/>
    <w:rsid w:val="74965043"/>
    <w:rsid w:val="74986B39"/>
    <w:rsid w:val="749955E4"/>
    <w:rsid w:val="749B3C55"/>
    <w:rsid w:val="749E20A1"/>
    <w:rsid w:val="749F4FD8"/>
    <w:rsid w:val="74A05272"/>
    <w:rsid w:val="74A67225"/>
    <w:rsid w:val="74A87C1E"/>
    <w:rsid w:val="74AC6498"/>
    <w:rsid w:val="74AD3866"/>
    <w:rsid w:val="74B7085C"/>
    <w:rsid w:val="74BA1B03"/>
    <w:rsid w:val="74BD194C"/>
    <w:rsid w:val="74BE681F"/>
    <w:rsid w:val="74C41648"/>
    <w:rsid w:val="74C41A53"/>
    <w:rsid w:val="74C92165"/>
    <w:rsid w:val="74CE7D45"/>
    <w:rsid w:val="74D45DFD"/>
    <w:rsid w:val="74D6183D"/>
    <w:rsid w:val="74D91534"/>
    <w:rsid w:val="74DA4130"/>
    <w:rsid w:val="74DA4924"/>
    <w:rsid w:val="74DF3556"/>
    <w:rsid w:val="74DF7CA1"/>
    <w:rsid w:val="74E03FF7"/>
    <w:rsid w:val="74E31E53"/>
    <w:rsid w:val="74E465BB"/>
    <w:rsid w:val="74E54133"/>
    <w:rsid w:val="74EA7192"/>
    <w:rsid w:val="74F302E5"/>
    <w:rsid w:val="74F43627"/>
    <w:rsid w:val="74F76EE0"/>
    <w:rsid w:val="74F87B30"/>
    <w:rsid w:val="74F90045"/>
    <w:rsid w:val="75005FED"/>
    <w:rsid w:val="7507374F"/>
    <w:rsid w:val="75091306"/>
    <w:rsid w:val="75094168"/>
    <w:rsid w:val="750C42FE"/>
    <w:rsid w:val="750D3805"/>
    <w:rsid w:val="751B6235"/>
    <w:rsid w:val="751C0DBA"/>
    <w:rsid w:val="751E6C7B"/>
    <w:rsid w:val="75202EBC"/>
    <w:rsid w:val="752178D8"/>
    <w:rsid w:val="7525448C"/>
    <w:rsid w:val="75256809"/>
    <w:rsid w:val="75280B9F"/>
    <w:rsid w:val="752D203C"/>
    <w:rsid w:val="752F6573"/>
    <w:rsid w:val="752F7180"/>
    <w:rsid w:val="75307B0C"/>
    <w:rsid w:val="75325533"/>
    <w:rsid w:val="753449CC"/>
    <w:rsid w:val="75371EDA"/>
    <w:rsid w:val="753808B7"/>
    <w:rsid w:val="753A5607"/>
    <w:rsid w:val="753C24BC"/>
    <w:rsid w:val="753C5793"/>
    <w:rsid w:val="753D1776"/>
    <w:rsid w:val="753F3D1C"/>
    <w:rsid w:val="753F7CC0"/>
    <w:rsid w:val="75403FC7"/>
    <w:rsid w:val="75421DB8"/>
    <w:rsid w:val="754337FC"/>
    <w:rsid w:val="75484382"/>
    <w:rsid w:val="754E40AD"/>
    <w:rsid w:val="754E676B"/>
    <w:rsid w:val="754F7E92"/>
    <w:rsid w:val="75511291"/>
    <w:rsid w:val="75516D6D"/>
    <w:rsid w:val="75546D6E"/>
    <w:rsid w:val="755A220A"/>
    <w:rsid w:val="75617689"/>
    <w:rsid w:val="756261C1"/>
    <w:rsid w:val="75645EFD"/>
    <w:rsid w:val="756B5437"/>
    <w:rsid w:val="756C5D74"/>
    <w:rsid w:val="756E6697"/>
    <w:rsid w:val="756F34EF"/>
    <w:rsid w:val="75722F73"/>
    <w:rsid w:val="75797685"/>
    <w:rsid w:val="757C533B"/>
    <w:rsid w:val="757F685A"/>
    <w:rsid w:val="758346AF"/>
    <w:rsid w:val="758C7EEA"/>
    <w:rsid w:val="75920984"/>
    <w:rsid w:val="75937056"/>
    <w:rsid w:val="759968B0"/>
    <w:rsid w:val="759D08C3"/>
    <w:rsid w:val="759D3E8A"/>
    <w:rsid w:val="75A32C79"/>
    <w:rsid w:val="75A43932"/>
    <w:rsid w:val="75A5445B"/>
    <w:rsid w:val="75A74030"/>
    <w:rsid w:val="75AB73B9"/>
    <w:rsid w:val="75AE4784"/>
    <w:rsid w:val="75B03A49"/>
    <w:rsid w:val="75B56416"/>
    <w:rsid w:val="75B75AB0"/>
    <w:rsid w:val="75BA5C11"/>
    <w:rsid w:val="75BB3EAE"/>
    <w:rsid w:val="75BD0C06"/>
    <w:rsid w:val="75BE6B46"/>
    <w:rsid w:val="75BF78E8"/>
    <w:rsid w:val="75C053F6"/>
    <w:rsid w:val="75C318B2"/>
    <w:rsid w:val="75C44347"/>
    <w:rsid w:val="75C50991"/>
    <w:rsid w:val="75C52401"/>
    <w:rsid w:val="75C6139B"/>
    <w:rsid w:val="75C71257"/>
    <w:rsid w:val="75C82F7C"/>
    <w:rsid w:val="75CB4D53"/>
    <w:rsid w:val="75CC3E87"/>
    <w:rsid w:val="75CE5031"/>
    <w:rsid w:val="75D4787B"/>
    <w:rsid w:val="75D64C11"/>
    <w:rsid w:val="75D85475"/>
    <w:rsid w:val="75DD35A3"/>
    <w:rsid w:val="75DE232F"/>
    <w:rsid w:val="75E129FF"/>
    <w:rsid w:val="75E172EE"/>
    <w:rsid w:val="75E660AB"/>
    <w:rsid w:val="75E6653E"/>
    <w:rsid w:val="75E668A8"/>
    <w:rsid w:val="75E77958"/>
    <w:rsid w:val="75E95B54"/>
    <w:rsid w:val="75F01FB7"/>
    <w:rsid w:val="75F53CC5"/>
    <w:rsid w:val="75FA2D23"/>
    <w:rsid w:val="75FB3E5F"/>
    <w:rsid w:val="75FB4BB1"/>
    <w:rsid w:val="75FB7B5E"/>
    <w:rsid w:val="75FC3DB9"/>
    <w:rsid w:val="7602738A"/>
    <w:rsid w:val="760419FA"/>
    <w:rsid w:val="76046FF5"/>
    <w:rsid w:val="76085F61"/>
    <w:rsid w:val="760A3483"/>
    <w:rsid w:val="7618195A"/>
    <w:rsid w:val="761A5196"/>
    <w:rsid w:val="761D0368"/>
    <w:rsid w:val="7620588F"/>
    <w:rsid w:val="76237198"/>
    <w:rsid w:val="7627593D"/>
    <w:rsid w:val="762C3BEE"/>
    <w:rsid w:val="762D5627"/>
    <w:rsid w:val="76322DF2"/>
    <w:rsid w:val="76350584"/>
    <w:rsid w:val="763A0F67"/>
    <w:rsid w:val="763C0530"/>
    <w:rsid w:val="763C2ADD"/>
    <w:rsid w:val="763D6F8A"/>
    <w:rsid w:val="763D6FF0"/>
    <w:rsid w:val="763E4D1B"/>
    <w:rsid w:val="763F6E9B"/>
    <w:rsid w:val="764333F7"/>
    <w:rsid w:val="76434ECC"/>
    <w:rsid w:val="764706CA"/>
    <w:rsid w:val="76481176"/>
    <w:rsid w:val="764A5041"/>
    <w:rsid w:val="764A719C"/>
    <w:rsid w:val="764F1F48"/>
    <w:rsid w:val="76526259"/>
    <w:rsid w:val="765324C4"/>
    <w:rsid w:val="76561DE4"/>
    <w:rsid w:val="76582F72"/>
    <w:rsid w:val="76591A1B"/>
    <w:rsid w:val="76591A47"/>
    <w:rsid w:val="765A2165"/>
    <w:rsid w:val="765D0FBA"/>
    <w:rsid w:val="765D7847"/>
    <w:rsid w:val="765E27C9"/>
    <w:rsid w:val="765E5B16"/>
    <w:rsid w:val="765F5B22"/>
    <w:rsid w:val="76620214"/>
    <w:rsid w:val="766348C6"/>
    <w:rsid w:val="76660510"/>
    <w:rsid w:val="766E159B"/>
    <w:rsid w:val="767110A9"/>
    <w:rsid w:val="76720034"/>
    <w:rsid w:val="767469DC"/>
    <w:rsid w:val="767C0C53"/>
    <w:rsid w:val="767F731C"/>
    <w:rsid w:val="76822B57"/>
    <w:rsid w:val="768232F7"/>
    <w:rsid w:val="76841661"/>
    <w:rsid w:val="76841BE1"/>
    <w:rsid w:val="768522EA"/>
    <w:rsid w:val="76866352"/>
    <w:rsid w:val="768819A3"/>
    <w:rsid w:val="76906874"/>
    <w:rsid w:val="76925CE1"/>
    <w:rsid w:val="769323F0"/>
    <w:rsid w:val="7693428C"/>
    <w:rsid w:val="769C25DF"/>
    <w:rsid w:val="769D5EF0"/>
    <w:rsid w:val="769E1D25"/>
    <w:rsid w:val="76A01C0B"/>
    <w:rsid w:val="76A259ED"/>
    <w:rsid w:val="76A4330F"/>
    <w:rsid w:val="76A751A4"/>
    <w:rsid w:val="76AA7D2A"/>
    <w:rsid w:val="76B13F3A"/>
    <w:rsid w:val="76B2476C"/>
    <w:rsid w:val="76B73AE7"/>
    <w:rsid w:val="76BE3E05"/>
    <w:rsid w:val="76C02D2E"/>
    <w:rsid w:val="76C3352B"/>
    <w:rsid w:val="76CE3108"/>
    <w:rsid w:val="76D0529A"/>
    <w:rsid w:val="76D54F75"/>
    <w:rsid w:val="76D71F19"/>
    <w:rsid w:val="76D819CB"/>
    <w:rsid w:val="76D90A6F"/>
    <w:rsid w:val="76DB5E39"/>
    <w:rsid w:val="76DC0CA5"/>
    <w:rsid w:val="76DD380B"/>
    <w:rsid w:val="76E17EB4"/>
    <w:rsid w:val="76E26820"/>
    <w:rsid w:val="76E70218"/>
    <w:rsid w:val="76E853E0"/>
    <w:rsid w:val="76EB0A5A"/>
    <w:rsid w:val="76EC7CA3"/>
    <w:rsid w:val="76F35F7A"/>
    <w:rsid w:val="76F6700F"/>
    <w:rsid w:val="76F76A1F"/>
    <w:rsid w:val="76F93BF9"/>
    <w:rsid w:val="76F94A10"/>
    <w:rsid w:val="76F973C1"/>
    <w:rsid w:val="76FD7FE0"/>
    <w:rsid w:val="77013BD6"/>
    <w:rsid w:val="770E0818"/>
    <w:rsid w:val="770E6826"/>
    <w:rsid w:val="77111CB1"/>
    <w:rsid w:val="7711553D"/>
    <w:rsid w:val="771554AD"/>
    <w:rsid w:val="771916B9"/>
    <w:rsid w:val="771A4AA1"/>
    <w:rsid w:val="771B0058"/>
    <w:rsid w:val="771B21F1"/>
    <w:rsid w:val="771C6391"/>
    <w:rsid w:val="771F09E1"/>
    <w:rsid w:val="77200E5E"/>
    <w:rsid w:val="77246726"/>
    <w:rsid w:val="7726770E"/>
    <w:rsid w:val="77271397"/>
    <w:rsid w:val="77274D32"/>
    <w:rsid w:val="772A4FF7"/>
    <w:rsid w:val="772C341B"/>
    <w:rsid w:val="773032BB"/>
    <w:rsid w:val="77326FE7"/>
    <w:rsid w:val="773873A8"/>
    <w:rsid w:val="773C74CB"/>
    <w:rsid w:val="774774B5"/>
    <w:rsid w:val="77484CE0"/>
    <w:rsid w:val="7748787E"/>
    <w:rsid w:val="774D6FF5"/>
    <w:rsid w:val="775429B8"/>
    <w:rsid w:val="7756059A"/>
    <w:rsid w:val="775801DB"/>
    <w:rsid w:val="775A130E"/>
    <w:rsid w:val="775A64A2"/>
    <w:rsid w:val="775D652A"/>
    <w:rsid w:val="775E2543"/>
    <w:rsid w:val="77614DC4"/>
    <w:rsid w:val="776325D3"/>
    <w:rsid w:val="77652C5E"/>
    <w:rsid w:val="77695700"/>
    <w:rsid w:val="776C47F0"/>
    <w:rsid w:val="776F4954"/>
    <w:rsid w:val="77701FD3"/>
    <w:rsid w:val="77726497"/>
    <w:rsid w:val="77734CF5"/>
    <w:rsid w:val="77735FA2"/>
    <w:rsid w:val="77760646"/>
    <w:rsid w:val="77773C46"/>
    <w:rsid w:val="777E48DC"/>
    <w:rsid w:val="77817BA1"/>
    <w:rsid w:val="7785202B"/>
    <w:rsid w:val="7789701B"/>
    <w:rsid w:val="778B33AA"/>
    <w:rsid w:val="778C0AD2"/>
    <w:rsid w:val="778D3EFA"/>
    <w:rsid w:val="778F0837"/>
    <w:rsid w:val="778F55B7"/>
    <w:rsid w:val="779145BE"/>
    <w:rsid w:val="779425AB"/>
    <w:rsid w:val="77952279"/>
    <w:rsid w:val="77973CC8"/>
    <w:rsid w:val="779A0AE1"/>
    <w:rsid w:val="779B752D"/>
    <w:rsid w:val="779C718A"/>
    <w:rsid w:val="779D640D"/>
    <w:rsid w:val="779F33D3"/>
    <w:rsid w:val="77A141EC"/>
    <w:rsid w:val="77A21422"/>
    <w:rsid w:val="77A42DC8"/>
    <w:rsid w:val="77A463E2"/>
    <w:rsid w:val="77A54C8E"/>
    <w:rsid w:val="77A949F5"/>
    <w:rsid w:val="77AA1E60"/>
    <w:rsid w:val="77AE1111"/>
    <w:rsid w:val="77AE7047"/>
    <w:rsid w:val="77B267D7"/>
    <w:rsid w:val="77B828B6"/>
    <w:rsid w:val="77BE0037"/>
    <w:rsid w:val="77C35ED7"/>
    <w:rsid w:val="77C43C14"/>
    <w:rsid w:val="77C53126"/>
    <w:rsid w:val="77C56980"/>
    <w:rsid w:val="77C56FB6"/>
    <w:rsid w:val="77C74643"/>
    <w:rsid w:val="77C926CA"/>
    <w:rsid w:val="77CC159B"/>
    <w:rsid w:val="77D359CE"/>
    <w:rsid w:val="77D37393"/>
    <w:rsid w:val="77D97C5B"/>
    <w:rsid w:val="77DA29EF"/>
    <w:rsid w:val="77DA69F5"/>
    <w:rsid w:val="77DE6968"/>
    <w:rsid w:val="77E226C5"/>
    <w:rsid w:val="77E50992"/>
    <w:rsid w:val="77E83B2A"/>
    <w:rsid w:val="77F0132D"/>
    <w:rsid w:val="77F304CD"/>
    <w:rsid w:val="77F53020"/>
    <w:rsid w:val="77F83FA1"/>
    <w:rsid w:val="77FA4E51"/>
    <w:rsid w:val="77FA6178"/>
    <w:rsid w:val="7804602C"/>
    <w:rsid w:val="780B401C"/>
    <w:rsid w:val="780C05B1"/>
    <w:rsid w:val="780E7377"/>
    <w:rsid w:val="78102C40"/>
    <w:rsid w:val="781034C1"/>
    <w:rsid w:val="78112D63"/>
    <w:rsid w:val="78114A7B"/>
    <w:rsid w:val="78143542"/>
    <w:rsid w:val="78196AD6"/>
    <w:rsid w:val="781A35DB"/>
    <w:rsid w:val="781C2A79"/>
    <w:rsid w:val="781E2249"/>
    <w:rsid w:val="78200BA0"/>
    <w:rsid w:val="78214263"/>
    <w:rsid w:val="78217410"/>
    <w:rsid w:val="782238A3"/>
    <w:rsid w:val="78287843"/>
    <w:rsid w:val="78292BE0"/>
    <w:rsid w:val="782E0819"/>
    <w:rsid w:val="78333168"/>
    <w:rsid w:val="783A08DC"/>
    <w:rsid w:val="783A5C93"/>
    <w:rsid w:val="783C05C6"/>
    <w:rsid w:val="783C7832"/>
    <w:rsid w:val="783D6800"/>
    <w:rsid w:val="78434456"/>
    <w:rsid w:val="78450DA7"/>
    <w:rsid w:val="784A72D0"/>
    <w:rsid w:val="784A764B"/>
    <w:rsid w:val="78515900"/>
    <w:rsid w:val="7855020E"/>
    <w:rsid w:val="785851CB"/>
    <w:rsid w:val="786360C8"/>
    <w:rsid w:val="78687797"/>
    <w:rsid w:val="786D3654"/>
    <w:rsid w:val="786D5F09"/>
    <w:rsid w:val="786E45D1"/>
    <w:rsid w:val="7874632F"/>
    <w:rsid w:val="78796F3E"/>
    <w:rsid w:val="787B1C79"/>
    <w:rsid w:val="78801844"/>
    <w:rsid w:val="78843F88"/>
    <w:rsid w:val="78852998"/>
    <w:rsid w:val="788730FE"/>
    <w:rsid w:val="78881D06"/>
    <w:rsid w:val="788C0B78"/>
    <w:rsid w:val="788D512E"/>
    <w:rsid w:val="788F5C16"/>
    <w:rsid w:val="789033BE"/>
    <w:rsid w:val="789A1219"/>
    <w:rsid w:val="789C436B"/>
    <w:rsid w:val="789C70FE"/>
    <w:rsid w:val="789D7B1B"/>
    <w:rsid w:val="78A047A4"/>
    <w:rsid w:val="78A310C1"/>
    <w:rsid w:val="78A31616"/>
    <w:rsid w:val="78A46F91"/>
    <w:rsid w:val="78AA62D3"/>
    <w:rsid w:val="78AD64B3"/>
    <w:rsid w:val="78AF3095"/>
    <w:rsid w:val="78AF3D53"/>
    <w:rsid w:val="78B359EB"/>
    <w:rsid w:val="78B42E1B"/>
    <w:rsid w:val="78BD1371"/>
    <w:rsid w:val="78BF5E30"/>
    <w:rsid w:val="78C06C28"/>
    <w:rsid w:val="78C14131"/>
    <w:rsid w:val="78C3104E"/>
    <w:rsid w:val="78C33028"/>
    <w:rsid w:val="78C36588"/>
    <w:rsid w:val="78C53EBB"/>
    <w:rsid w:val="78C920E2"/>
    <w:rsid w:val="78CA163E"/>
    <w:rsid w:val="78CC505D"/>
    <w:rsid w:val="78CD40ED"/>
    <w:rsid w:val="78CF26C1"/>
    <w:rsid w:val="78D10602"/>
    <w:rsid w:val="78D31C7C"/>
    <w:rsid w:val="78D37F23"/>
    <w:rsid w:val="78D538B6"/>
    <w:rsid w:val="78D96775"/>
    <w:rsid w:val="78DD0C91"/>
    <w:rsid w:val="78E02ABC"/>
    <w:rsid w:val="78E43DD7"/>
    <w:rsid w:val="78E57480"/>
    <w:rsid w:val="78E75DA1"/>
    <w:rsid w:val="78E85B3E"/>
    <w:rsid w:val="78E95AFB"/>
    <w:rsid w:val="78EA5D7C"/>
    <w:rsid w:val="78EC47F5"/>
    <w:rsid w:val="78EE78CF"/>
    <w:rsid w:val="78F36D35"/>
    <w:rsid w:val="78F410D3"/>
    <w:rsid w:val="78FD5C6B"/>
    <w:rsid w:val="790333DF"/>
    <w:rsid w:val="79044548"/>
    <w:rsid w:val="79047C0E"/>
    <w:rsid w:val="79056F19"/>
    <w:rsid w:val="79067FE6"/>
    <w:rsid w:val="790E4455"/>
    <w:rsid w:val="790E56D3"/>
    <w:rsid w:val="7911308D"/>
    <w:rsid w:val="79116D40"/>
    <w:rsid w:val="79124115"/>
    <w:rsid w:val="791344C6"/>
    <w:rsid w:val="79164E28"/>
    <w:rsid w:val="79182669"/>
    <w:rsid w:val="79182D88"/>
    <w:rsid w:val="791850C1"/>
    <w:rsid w:val="791B76EF"/>
    <w:rsid w:val="791E02F5"/>
    <w:rsid w:val="79212B07"/>
    <w:rsid w:val="79227974"/>
    <w:rsid w:val="79297214"/>
    <w:rsid w:val="792F6249"/>
    <w:rsid w:val="7930590C"/>
    <w:rsid w:val="79390988"/>
    <w:rsid w:val="793C06D8"/>
    <w:rsid w:val="793D0B74"/>
    <w:rsid w:val="79426BED"/>
    <w:rsid w:val="794E40DD"/>
    <w:rsid w:val="795409DA"/>
    <w:rsid w:val="79556FF5"/>
    <w:rsid w:val="79575EDB"/>
    <w:rsid w:val="79585E8A"/>
    <w:rsid w:val="795C6F7C"/>
    <w:rsid w:val="795E4327"/>
    <w:rsid w:val="795F0072"/>
    <w:rsid w:val="79604C18"/>
    <w:rsid w:val="796136A1"/>
    <w:rsid w:val="79633570"/>
    <w:rsid w:val="79663635"/>
    <w:rsid w:val="79672389"/>
    <w:rsid w:val="796A2BE7"/>
    <w:rsid w:val="796C759C"/>
    <w:rsid w:val="796D0191"/>
    <w:rsid w:val="796F39A4"/>
    <w:rsid w:val="79707719"/>
    <w:rsid w:val="79741B85"/>
    <w:rsid w:val="79746505"/>
    <w:rsid w:val="79764F12"/>
    <w:rsid w:val="797B1280"/>
    <w:rsid w:val="797C6616"/>
    <w:rsid w:val="798162AA"/>
    <w:rsid w:val="79884958"/>
    <w:rsid w:val="798A30A3"/>
    <w:rsid w:val="798D2DC1"/>
    <w:rsid w:val="799153FF"/>
    <w:rsid w:val="79930AFB"/>
    <w:rsid w:val="79955BD8"/>
    <w:rsid w:val="79A115A4"/>
    <w:rsid w:val="79A30C3B"/>
    <w:rsid w:val="79A851C6"/>
    <w:rsid w:val="79A87500"/>
    <w:rsid w:val="79A9434F"/>
    <w:rsid w:val="79AC3DCF"/>
    <w:rsid w:val="79AF3AD8"/>
    <w:rsid w:val="79B24EB1"/>
    <w:rsid w:val="79B254D5"/>
    <w:rsid w:val="79B31671"/>
    <w:rsid w:val="79B67025"/>
    <w:rsid w:val="79B80E1A"/>
    <w:rsid w:val="79BA1703"/>
    <w:rsid w:val="79BC45A2"/>
    <w:rsid w:val="79C02000"/>
    <w:rsid w:val="79C556AB"/>
    <w:rsid w:val="79C71056"/>
    <w:rsid w:val="79C74E19"/>
    <w:rsid w:val="79CA1D4C"/>
    <w:rsid w:val="79CA6143"/>
    <w:rsid w:val="79CC527B"/>
    <w:rsid w:val="79CE1AA2"/>
    <w:rsid w:val="79D16FAD"/>
    <w:rsid w:val="79D244A4"/>
    <w:rsid w:val="79D251AF"/>
    <w:rsid w:val="79D445EB"/>
    <w:rsid w:val="79DB429B"/>
    <w:rsid w:val="79DF17E4"/>
    <w:rsid w:val="79E10B93"/>
    <w:rsid w:val="79E97131"/>
    <w:rsid w:val="79EC3AB4"/>
    <w:rsid w:val="79EC455F"/>
    <w:rsid w:val="79EE6DD6"/>
    <w:rsid w:val="79F10B5B"/>
    <w:rsid w:val="79F3626C"/>
    <w:rsid w:val="79F625D9"/>
    <w:rsid w:val="79F71441"/>
    <w:rsid w:val="79FA1195"/>
    <w:rsid w:val="79FD04BC"/>
    <w:rsid w:val="79FF0093"/>
    <w:rsid w:val="79FF7E7D"/>
    <w:rsid w:val="7A045063"/>
    <w:rsid w:val="7A0640A5"/>
    <w:rsid w:val="7A095CBA"/>
    <w:rsid w:val="7A0D4E6E"/>
    <w:rsid w:val="7A0D6D11"/>
    <w:rsid w:val="7A137D26"/>
    <w:rsid w:val="7A157D2C"/>
    <w:rsid w:val="7A1C4B9B"/>
    <w:rsid w:val="7A1F0D61"/>
    <w:rsid w:val="7A204687"/>
    <w:rsid w:val="7A220D1A"/>
    <w:rsid w:val="7A220D73"/>
    <w:rsid w:val="7A23431A"/>
    <w:rsid w:val="7A2707BA"/>
    <w:rsid w:val="7A295F3A"/>
    <w:rsid w:val="7A2E22C4"/>
    <w:rsid w:val="7A2F6697"/>
    <w:rsid w:val="7A32650F"/>
    <w:rsid w:val="7A376754"/>
    <w:rsid w:val="7A39275C"/>
    <w:rsid w:val="7A3C132E"/>
    <w:rsid w:val="7A3D534E"/>
    <w:rsid w:val="7A431C3A"/>
    <w:rsid w:val="7A434DA3"/>
    <w:rsid w:val="7A447310"/>
    <w:rsid w:val="7A454D18"/>
    <w:rsid w:val="7A464C7A"/>
    <w:rsid w:val="7A475CF9"/>
    <w:rsid w:val="7A4C63B7"/>
    <w:rsid w:val="7A5040DC"/>
    <w:rsid w:val="7A52255D"/>
    <w:rsid w:val="7A527B60"/>
    <w:rsid w:val="7A531A1F"/>
    <w:rsid w:val="7A55471B"/>
    <w:rsid w:val="7A5A174D"/>
    <w:rsid w:val="7A5B66B3"/>
    <w:rsid w:val="7A5D4A2F"/>
    <w:rsid w:val="7A5E4F57"/>
    <w:rsid w:val="7A5F6989"/>
    <w:rsid w:val="7A602A30"/>
    <w:rsid w:val="7A643059"/>
    <w:rsid w:val="7A656D31"/>
    <w:rsid w:val="7A670598"/>
    <w:rsid w:val="7A690F80"/>
    <w:rsid w:val="7A71147A"/>
    <w:rsid w:val="7A783395"/>
    <w:rsid w:val="7A7B4488"/>
    <w:rsid w:val="7A7C1BA0"/>
    <w:rsid w:val="7A7C6D65"/>
    <w:rsid w:val="7A7E5854"/>
    <w:rsid w:val="7A856D15"/>
    <w:rsid w:val="7A870050"/>
    <w:rsid w:val="7A8A3EF6"/>
    <w:rsid w:val="7A8D2912"/>
    <w:rsid w:val="7A922D34"/>
    <w:rsid w:val="7A9C1F65"/>
    <w:rsid w:val="7A9C6AC0"/>
    <w:rsid w:val="7A9D3210"/>
    <w:rsid w:val="7AA263E9"/>
    <w:rsid w:val="7AA61391"/>
    <w:rsid w:val="7AA72E81"/>
    <w:rsid w:val="7AA91122"/>
    <w:rsid w:val="7AAA1063"/>
    <w:rsid w:val="7AAB298E"/>
    <w:rsid w:val="7AAE15AB"/>
    <w:rsid w:val="7AAE2E1E"/>
    <w:rsid w:val="7AAE7561"/>
    <w:rsid w:val="7AAF75EE"/>
    <w:rsid w:val="7AB97456"/>
    <w:rsid w:val="7ABB29FE"/>
    <w:rsid w:val="7ABF5A33"/>
    <w:rsid w:val="7AC4234B"/>
    <w:rsid w:val="7AC63826"/>
    <w:rsid w:val="7ACE0F46"/>
    <w:rsid w:val="7ACE5803"/>
    <w:rsid w:val="7ACF54AC"/>
    <w:rsid w:val="7AD259C4"/>
    <w:rsid w:val="7AD40DEB"/>
    <w:rsid w:val="7AD71049"/>
    <w:rsid w:val="7AD751A4"/>
    <w:rsid w:val="7AD7775A"/>
    <w:rsid w:val="7ADA050F"/>
    <w:rsid w:val="7ADE54DB"/>
    <w:rsid w:val="7AE14B9E"/>
    <w:rsid w:val="7AE35F82"/>
    <w:rsid w:val="7AE47D63"/>
    <w:rsid w:val="7AE53508"/>
    <w:rsid w:val="7AE60C23"/>
    <w:rsid w:val="7AE715F9"/>
    <w:rsid w:val="7AF528A3"/>
    <w:rsid w:val="7AF96395"/>
    <w:rsid w:val="7AFB40B1"/>
    <w:rsid w:val="7AFC471E"/>
    <w:rsid w:val="7AFE1990"/>
    <w:rsid w:val="7AFF67A6"/>
    <w:rsid w:val="7B002547"/>
    <w:rsid w:val="7B055C6F"/>
    <w:rsid w:val="7B066016"/>
    <w:rsid w:val="7B0728BE"/>
    <w:rsid w:val="7B0A67C8"/>
    <w:rsid w:val="7B0C6815"/>
    <w:rsid w:val="7B0D3E14"/>
    <w:rsid w:val="7B103B69"/>
    <w:rsid w:val="7B1118B8"/>
    <w:rsid w:val="7B130D69"/>
    <w:rsid w:val="7B13629A"/>
    <w:rsid w:val="7B14496F"/>
    <w:rsid w:val="7B153694"/>
    <w:rsid w:val="7B1652EB"/>
    <w:rsid w:val="7B1859FB"/>
    <w:rsid w:val="7B1F6761"/>
    <w:rsid w:val="7B206CB4"/>
    <w:rsid w:val="7B260817"/>
    <w:rsid w:val="7B2B295F"/>
    <w:rsid w:val="7B310F97"/>
    <w:rsid w:val="7B312CB6"/>
    <w:rsid w:val="7B3354C4"/>
    <w:rsid w:val="7B33618F"/>
    <w:rsid w:val="7B36482B"/>
    <w:rsid w:val="7B376BBB"/>
    <w:rsid w:val="7B383E15"/>
    <w:rsid w:val="7B387561"/>
    <w:rsid w:val="7B3909CE"/>
    <w:rsid w:val="7B394478"/>
    <w:rsid w:val="7B3F6B59"/>
    <w:rsid w:val="7B404E1C"/>
    <w:rsid w:val="7B471D35"/>
    <w:rsid w:val="7B4D3B6F"/>
    <w:rsid w:val="7B532B2B"/>
    <w:rsid w:val="7B575699"/>
    <w:rsid w:val="7B5824A0"/>
    <w:rsid w:val="7B587195"/>
    <w:rsid w:val="7B5D3EF4"/>
    <w:rsid w:val="7B604423"/>
    <w:rsid w:val="7B670762"/>
    <w:rsid w:val="7B672D33"/>
    <w:rsid w:val="7B69593D"/>
    <w:rsid w:val="7B6A4664"/>
    <w:rsid w:val="7B706132"/>
    <w:rsid w:val="7B72014A"/>
    <w:rsid w:val="7B7217A2"/>
    <w:rsid w:val="7B7276C0"/>
    <w:rsid w:val="7B747EAA"/>
    <w:rsid w:val="7B751A79"/>
    <w:rsid w:val="7B774AE4"/>
    <w:rsid w:val="7B7A6CFB"/>
    <w:rsid w:val="7B7A7713"/>
    <w:rsid w:val="7B7D25B6"/>
    <w:rsid w:val="7B8130B0"/>
    <w:rsid w:val="7B837C5D"/>
    <w:rsid w:val="7B873E0A"/>
    <w:rsid w:val="7B891ED9"/>
    <w:rsid w:val="7B8E5410"/>
    <w:rsid w:val="7B9314BA"/>
    <w:rsid w:val="7B9C4FE1"/>
    <w:rsid w:val="7B9F0F46"/>
    <w:rsid w:val="7B9F6D97"/>
    <w:rsid w:val="7BA03FD1"/>
    <w:rsid w:val="7BA26B24"/>
    <w:rsid w:val="7BA46AC0"/>
    <w:rsid w:val="7BA715C9"/>
    <w:rsid w:val="7BA74239"/>
    <w:rsid w:val="7BAA254B"/>
    <w:rsid w:val="7BAA53C2"/>
    <w:rsid w:val="7BAC7F73"/>
    <w:rsid w:val="7BAE3BBE"/>
    <w:rsid w:val="7BB013C4"/>
    <w:rsid w:val="7BB4517C"/>
    <w:rsid w:val="7BB55AAB"/>
    <w:rsid w:val="7BB6087A"/>
    <w:rsid w:val="7BB727BE"/>
    <w:rsid w:val="7BB83765"/>
    <w:rsid w:val="7BB874B1"/>
    <w:rsid w:val="7BB90D51"/>
    <w:rsid w:val="7BBA5551"/>
    <w:rsid w:val="7BBC2DF8"/>
    <w:rsid w:val="7BBE6764"/>
    <w:rsid w:val="7BC04D9F"/>
    <w:rsid w:val="7BC0509F"/>
    <w:rsid w:val="7BC21459"/>
    <w:rsid w:val="7BC5039F"/>
    <w:rsid w:val="7BC52828"/>
    <w:rsid w:val="7BC869C8"/>
    <w:rsid w:val="7BCD06D3"/>
    <w:rsid w:val="7BD7142D"/>
    <w:rsid w:val="7BD734D7"/>
    <w:rsid w:val="7BD8532A"/>
    <w:rsid w:val="7BD90153"/>
    <w:rsid w:val="7BD97393"/>
    <w:rsid w:val="7BDD2921"/>
    <w:rsid w:val="7BDE64A0"/>
    <w:rsid w:val="7BDF2F72"/>
    <w:rsid w:val="7BDF3BB8"/>
    <w:rsid w:val="7BDF5E0D"/>
    <w:rsid w:val="7BE068CE"/>
    <w:rsid w:val="7BE51D5E"/>
    <w:rsid w:val="7BE561C5"/>
    <w:rsid w:val="7BE746F3"/>
    <w:rsid w:val="7BE77129"/>
    <w:rsid w:val="7BE82958"/>
    <w:rsid w:val="7BEB28D8"/>
    <w:rsid w:val="7BEC3A8B"/>
    <w:rsid w:val="7BEF326E"/>
    <w:rsid w:val="7BF043AC"/>
    <w:rsid w:val="7BFF6B64"/>
    <w:rsid w:val="7C025CCC"/>
    <w:rsid w:val="7C03197B"/>
    <w:rsid w:val="7C08553C"/>
    <w:rsid w:val="7C0874D7"/>
    <w:rsid w:val="7C090BB5"/>
    <w:rsid w:val="7C096B7F"/>
    <w:rsid w:val="7C0A1D55"/>
    <w:rsid w:val="7C0B2853"/>
    <w:rsid w:val="7C0C70E9"/>
    <w:rsid w:val="7C0F1690"/>
    <w:rsid w:val="7C1007DF"/>
    <w:rsid w:val="7C104A1E"/>
    <w:rsid w:val="7C1427A2"/>
    <w:rsid w:val="7C173AEB"/>
    <w:rsid w:val="7C1A06AE"/>
    <w:rsid w:val="7C1A67C0"/>
    <w:rsid w:val="7C1A71CE"/>
    <w:rsid w:val="7C2429E6"/>
    <w:rsid w:val="7C2533D7"/>
    <w:rsid w:val="7C261B7D"/>
    <w:rsid w:val="7C282717"/>
    <w:rsid w:val="7C2D30D8"/>
    <w:rsid w:val="7C346578"/>
    <w:rsid w:val="7C373264"/>
    <w:rsid w:val="7C3D0EDC"/>
    <w:rsid w:val="7C4271A1"/>
    <w:rsid w:val="7C4C4D39"/>
    <w:rsid w:val="7C4C5163"/>
    <w:rsid w:val="7C4D2E5E"/>
    <w:rsid w:val="7C4D32A2"/>
    <w:rsid w:val="7C4F61D8"/>
    <w:rsid w:val="7C505C20"/>
    <w:rsid w:val="7C5109C1"/>
    <w:rsid w:val="7C550143"/>
    <w:rsid w:val="7C574345"/>
    <w:rsid w:val="7C575E1A"/>
    <w:rsid w:val="7C593597"/>
    <w:rsid w:val="7C5A0665"/>
    <w:rsid w:val="7C5A4D5F"/>
    <w:rsid w:val="7C5A69DC"/>
    <w:rsid w:val="7C5B327B"/>
    <w:rsid w:val="7C5B6989"/>
    <w:rsid w:val="7C6603FB"/>
    <w:rsid w:val="7C6952EB"/>
    <w:rsid w:val="7C6A21F5"/>
    <w:rsid w:val="7C6D5D95"/>
    <w:rsid w:val="7C701C20"/>
    <w:rsid w:val="7C7115F6"/>
    <w:rsid w:val="7C7220CF"/>
    <w:rsid w:val="7C72453E"/>
    <w:rsid w:val="7C726E69"/>
    <w:rsid w:val="7C7413D2"/>
    <w:rsid w:val="7C797DFD"/>
    <w:rsid w:val="7C7B3F96"/>
    <w:rsid w:val="7C7C7972"/>
    <w:rsid w:val="7C7E09AD"/>
    <w:rsid w:val="7C7E4C6A"/>
    <w:rsid w:val="7C7F4E0B"/>
    <w:rsid w:val="7C834278"/>
    <w:rsid w:val="7C8367A1"/>
    <w:rsid w:val="7C847380"/>
    <w:rsid w:val="7C853BC4"/>
    <w:rsid w:val="7C85680C"/>
    <w:rsid w:val="7C8A1AEA"/>
    <w:rsid w:val="7C8A768C"/>
    <w:rsid w:val="7C8B6DD9"/>
    <w:rsid w:val="7C8F07DB"/>
    <w:rsid w:val="7C906483"/>
    <w:rsid w:val="7C9209F9"/>
    <w:rsid w:val="7C983131"/>
    <w:rsid w:val="7C984DCF"/>
    <w:rsid w:val="7C984EDD"/>
    <w:rsid w:val="7C9B22CE"/>
    <w:rsid w:val="7CA15BEF"/>
    <w:rsid w:val="7CA24636"/>
    <w:rsid w:val="7CA43C33"/>
    <w:rsid w:val="7CA60A51"/>
    <w:rsid w:val="7CA713FD"/>
    <w:rsid w:val="7CA834C1"/>
    <w:rsid w:val="7CAD7ABD"/>
    <w:rsid w:val="7CAF0295"/>
    <w:rsid w:val="7CB10B3B"/>
    <w:rsid w:val="7CB14BB0"/>
    <w:rsid w:val="7CB61526"/>
    <w:rsid w:val="7CBB3B2A"/>
    <w:rsid w:val="7CBE4B7D"/>
    <w:rsid w:val="7CBF698D"/>
    <w:rsid w:val="7CC71F2A"/>
    <w:rsid w:val="7CD240B4"/>
    <w:rsid w:val="7CD47019"/>
    <w:rsid w:val="7CD60EC0"/>
    <w:rsid w:val="7CDC0B65"/>
    <w:rsid w:val="7CDD5629"/>
    <w:rsid w:val="7CE434D6"/>
    <w:rsid w:val="7CE510D5"/>
    <w:rsid w:val="7CE551D9"/>
    <w:rsid w:val="7CE6561E"/>
    <w:rsid w:val="7CE95B51"/>
    <w:rsid w:val="7CF15FE9"/>
    <w:rsid w:val="7CF209CD"/>
    <w:rsid w:val="7CF4638A"/>
    <w:rsid w:val="7CF61463"/>
    <w:rsid w:val="7CF646F3"/>
    <w:rsid w:val="7CFA5856"/>
    <w:rsid w:val="7CFB2890"/>
    <w:rsid w:val="7CFB3A2A"/>
    <w:rsid w:val="7CFC1C9C"/>
    <w:rsid w:val="7CFD6BD5"/>
    <w:rsid w:val="7D025298"/>
    <w:rsid w:val="7D0366A4"/>
    <w:rsid w:val="7D037443"/>
    <w:rsid w:val="7D094076"/>
    <w:rsid w:val="7D0F0858"/>
    <w:rsid w:val="7D0F6043"/>
    <w:rsid w:val="7D121881"/>
    <w:rsid w:val="7D131304"/>
    <w:rsid w:val="7D1556EB"/>
    <w:rsid w:val="7D182070"/>
    <w:rsid w:val="7D1D6EF1"/>
    <w:rsid w:val="7D1F6EE8"/>
    <w:rsid w:val="7D20479F"/>
    <w:rsid w:val="7D230AC7"/>
    <w:rsid w:val="7D26184E"/>
    <w:rsid w:val="7D2861C3"/>
    <w:rsid w:val="7D286D40"/>
    <w:rsid w:val="7D29672B"/>
    <w:rsid w:val="7D2B27C2"/>
    <w:rsid w:val="7D2F4696"/>
    <w:rsid w:val="7D2F6327"/>
    <w:rsid w:val="7D3129C1"/>
    <w:rsid w:val="7D321C91"/>
    <w:rsid w:val="7D32309E"/>
    <w:rsid w:val="7D3241CA"/>
    <w:rsid w:val="7D326767"/>
    <w:rsid w:val="7D35766A"/>
    <w:rsid w:val="7D396CCF"/>
    <w:rsid w:val="7D3B34A7"/>
    <w:rsid w:val="7D3E4764"/>
    <w:rsid w:val="7D3E51B2"/>
    <w:rsid w:val="7D4051B7"/>
    <w:rsid w:val="7D4070DE"/>
    <w:rsid w:val="7D413A0A"/>
    <w:rsid w:val="7D47632B"/>
    <w:rsid w:val="7D4A150C"/>
    <w:rsid w:val="7D4D18E8"/>
    <w:rsid w:val="7D4E739F"/>
    <w:rsid w:val="7D504CF3"/>
    <w:rsid w:val="7D54743A"/>
    <w:rsid w:val="7D5572FD"/>
    <w:rsid w:val="7D587EA7"/>
    <w:rsid w:val="7D5A1D55"/>
    <w:rsid w:val="7D5A6221"/>
    <w:rsid w:val="7D5A7829"/>
    <w:rsid w:val="7D5C737C"/>
    <w:rsid w:val="7D606390"/>
    <w:rsid w:val="7D6145D4"/>
    <w:rsid w:val="7D632709"/>
    <w:rsid w:val="7D64241A"/>
    <w:rsid w:val="7D6737CB"/>
    <w:rsid w:val="7D6B0B5A"/>
    <w:rsid w:val="7D6B1823"/>
    <w:rsid w:val="7D6B5932"/>
    <w:rsid w:val="7D702572"/>
    <w:rsid w:val="7D7258CE"/>
    <w:rsid w:val="7D757177"/>
    <w:rsid w:val="7D760649"/>
    <w:rsid w:val="7D7C0633"/>
    <w:rsid w:val="7D807984"/>
    <w:rsid w:val="7D820426"/>
    <w:rsid w:val="7D8354B7"/>
    <w:rsid w:val="7D851378"/>
    <w:rsid w:val="7D874F79"/>
    <w:rsid w:val="7D8E19AD"/>
    <w:rsid w:val="7D8E3C76"/>
    <w:rsid w:val="7D9439F7"/>
    <w:rsid w:val="7D9536C7"/>
    <w:rsid w:val="7D95786A"/>
    <w:rsid w:val="7D9776CA"/>
    <w:rsid w:val="7D980984"/>
    <w:rsid w:val="7D997926"/>
    <w:rsid w:val="7D9A71E3"/>
    <w:rsid w:val="7D9D6DE6"/>
    <w:rsid w:val="7D9F7529"/>
    <w:rsid w:val="7DA11E88"/>
    <w:rsid w:val="7DA25293"/>
    <w:rsid w:val="7DA27226"/>
    <w:rsid w:val="7DA560A3"/>
    <w:rsid w:val="7DA8758D"/>
    <w:rsid w:val="7DA91035"/>
    <w:rsid w:val="7DAC2B28"/>
    <w:rsid w:val="7DAD360D"/>
    <w:rsid w:val="7DAE59EE"/>
    <w:rsid w:val="7DB055C5"/>
    <w:rsid w:val="7DB1164F"/>
    <w:rsid w:val="7DBF408A"/>
    <w:rsid w:val="7DBF508C"/>
    <w:rsid w:val="7DBF689A"/>
    <w:rsid w:val="7DC76221"/>
    <w:rsid w:val="7DCE2C1B"/>
    <w:rsid w:val="7DCF6910"/>
    <w:rsid w:val="7DD0029A"/>
    <w:rsid w:val="7DD062D8"/>
    <w:rsid w:val="7DD07B48"/>
    <w:rsid w:val="7DD1017C"/>
    <w:rsid w:val="7DD66944"/>
    <w:rsid w:val="7DD7163F"/>
    <w:rsid w:val="7DD75019"/>
    <w:rsid w:val="7DD776E3"/>
    <w:rsid w:val="7DD870F5"/>
    <w:rsid w:val="7DD9129D"/>
    <w:rsid w:val="7DDD2F24"/>
    <w:rsid w:val="7DEA4920"/>
    <w:rsid w:val="7DEB4D23"/>
    <w:rsid w:val="7DEC154F"/>
    <w:rsid w:val="7DEF019B"/>
    <w:rsid w:val="7DEF4DCF"/>
    <w:rsid w:val="7DF214F2"/>
    <w:rsid w:val="7DF37794"/>
    <w:rsid w:val="7DF60536"/>
    <w:rsid w:val="7DFA1A2A"/>
    <w:rsid w:val="7DFD2234"/>
    <w:rsid w:val="7DFD6F91"/>
    <w:rsid w:val="7E02713E"/>
    <w:rsid w:val="7E066E6B"/>
    <w:rsid w:val="7E081A95"/>
    <w:rsid w:val="7E095EFB"/>
    <w:rsid w:val="7E0C78CB"/>
    <w:rsid w:val="7E1146A7"/>
    <w:rsid w:val="7E163A9B"/>
    <w:rsid w:val="7E17222A"/>
    <w:rsid w:val="7E1955C5"/>
    <w:rsid w:val="7E1A3DF8"/>
    <w:rsid w:val="7E1A435D"/>
    <w:rsid w:val="7E1C1BE0"/>
    <w:rsid w:val="7E1C5603"/>
    <w:rsid w:val="7E1C62FB"/>
    <w:rsid w:val="7E1D2F3A"/>
    <w:rsid w:val="7E1F3560"/>
    <w:rsid w:val="7E215B02"/>
    <w:rsid w:val="7E264B67"/>
    <w:rsid w:val="7E284440"/>
    <w:rsid w:val="7E2F718B"/>
    <w:rsid w:val="7E33236C"/>
    <w:rsid w:val="7E396D72"/>
    <w:rsid w:val="7E3A0325"/>
    <w:rsid w:val="7E3D3721"/>
    <w:rsid w:val="7E404C03"/>
    <w:rsid w:val="7E446E9D"/>
    <w:rsid w:val="7E474BFE"/>
    <w:rsid w:val="7E483B43"/>
    <w:rsid w:val="7E53313A"/>
    <w:rsid w:val="7E551923"/>
    <w:rsid w:val="7E55526B"/>
    <w:rsid w:val="7E5A6A6F"/>
    <w:rsid w:val="7E5C6F95"/>
    <w:rsid w:val="7E5D39E1"/>
    <w:rsid w:val="7E601632"/>
    <w:rsid w:val="7E602F2E"/>
    <w:rsid w:val="7E6162FF"/>
    <w:rsid w:val="7E652518"/>
    <w:rsid w:val="7E67420B"/>
    <w:rsid w:val="7E676BB1"/>
    <w:rsid w:val="7E693689"/>
    <w:rsid w:val="7E6B0BF6"/>
    <w:rsid w:val="7E6B528D"/>
    <w:rsid w:val="7E6B6473"/>
    <w:rsid w:val="7E6D1465"/>
    <w:rsid w:val="7E6D43F7"/>
    <w:rsid w:val="7E6D6915"/>
    <w:rsid w:val="7E747FA0"/>
    <w:rsid w:val="7E786C10"/>
    <w:rsid w:val="7E7B1AD3"/>
    <w:rsid w:val="7E7E3287"/>
    <w:rsid w:val="7E813CB5"/>
    <w:rsid w:val="7E814AED"/>
    <w:rsid w:val="7E8770A7"/>
    <w:rsid w:val="7E8B70F7"/>
    <w:rsid w:val="7E8C0FAA"/>
    <w:rsid w:val="7E8D1E3D"/>
    <w:rsid w:val="7E9307A8"/>
    <w:rsid w:val="7E931AAE"/>
    <w:rsid w:val="7E9429B3"/>
    <w:rsid w:val="7E97248F"/>
    <w:rsid w:val="7EA05CC1"/>
    <w:rsid w:val="7EA2570A"/>
    <w:rsid w:val="7EA53BF2"/>
    <w:rsid w:val="7EA53CD3"/>
    <w:rsid w:val="7EA56840"/>
    <w:rsid w:val="7EA76DBA"/>
    <w:rsid w:val="7EA97409"/>
    <w:rsid w:val="7EAC2582"/>
    <w:rsid w:val="7EAE026A"/>
    <w:rsid w:val="7EB663EF"/>
    <w:rsid w:val="7EB713ED"/>
    <w:rsid w:val="7EBB1A18"/>
    <w:rsid w:val="7EBD5D81"/>
    <w:rsid w:val="7EBE26AD"/>
    <w:rsid w:val="7EBF7477"/>
    <w:rsid w:val="7EC373E0"/>
    <w:rsid w:val="7EC54824"/>
    <w:rsid w:val="7EC61700"/>
    <w:rsid w:val="7EC94E52"/>
    <w:rsid w:val="7ECB67B5"/>
    <w:rsid w:val="7ECC218F"/>
    <w:rsid w:val="7ECE3514"/>
    <w:rsid w:val="7ED30E69"/>
    <w:rsid w:val="7ED9377A"/>
    <w:rsid w:val="7EDB73E0"/>
    <w:rsid w:val="7EDD4E49"/>
    <w:rsid w:val="7EDF5244"/>
    <w:rsid w:val="7EE16210"/>
    <w:rsid w:val="7EE76792"/>
    <w:rsid w:val="7EE853D2"/>
    <w:rsid w:val="7EEE07EC"/>
    <w:rsid w:val="7EF8081A"/>
    <w:rsid w:val="7EF867CE"/>
    <w:rsid w:val="7EF957AB"/>
    <w:rsid w:val="7F0019D0"/>
    <w:rsid w:val="7F010278"/>
    <w:rsid w:val="7F062567"/>
    <w:rsid w:val="7F16574B"/>
    <w:rsid w:val="7F21473D"/>
    <w:rsid w:val="7F2270AF"/>
    <w:rsid w:val="7F2304D3"/>
    <w:rsid w:val="7F271CB5"/>
    <w:rsid w:val="7F2B445E"/>
    <w:rsid w:val="7F2C1BEA"/>
    <w:rsid w:val="7F2E65F0"/>
    <w:rsid w:val="7F2F1A19"/>
    <w:rsid w:val="7F312769"/>
    <w:rsid w:val="7F335EEC"/>
    <w:rsid w:val="7F344D15"/>
    <w:rsid w:val="7F3710FC"/>
    <w:rsid w:val="7F39285E"/>
    <w:rsid w:val="7F3C5454"/>
    <w:rsid w:val="7F41238A"/>
    <w:rsid w:val="7F417C5F"/>
    <w:rsid w:val="7F450AB5"/>
    <w:rsid w:val="7F456CFD"/>
    <w:rsid w:val="7F471A1D"/>
    <w:rsid w:val="7F485E74"/>
    <w:rsid w:val="7F487616"/>
    <w:rsid w:val="7F491971"/>
    <w:rsid w:val="7F4C4110"/>
    <w:rsid w:val="7F4E6AC9"/>
    <w:rsid w:val="7F4E79EB"/>
    <w:rsid w:val="7F4F21A3"/>
    <w:rsid w:val="7F501397"/>
    <w:rsid w:val="7F54471B"/>
    <w:rsid w:val="7F544E40"/>
    <w:rsid w:val="7F5B20B7"/>
    <w:rsid w:val="7F63112B"/>
    <w:rsid w:val="7F636586"/>
    <w:rsid w:val="7F6573BE"/>
    <w:rsid w:val="7F6850F5"/>
    <w:rsid w:val="7F6A03F8"/>
    <w:rsid w:val="7F6B2112"/>
    <w:rsid w:val="7F715B00"/>
    <w:rsid w:val="7F7B0AD3"/>
    <w:rsid w:val="7F7B63AD"/>
    <w:rsid w:val="7F7C4D74"/>
    <w:rsid w:val="7F7D216B"/>
    <w:rsid w:val="7F804D5A"/>
    <w:rsid w:val="7F810F6B"/>
    <w:rsid w:val="7F856399"/>
    <w:rsid w:val="7F86141A"/>
    <w:rsid w:val="7F92379E"/>
    <w:rsid w:val="7F930DFB"/>
    <w:rsid w:val="7F950A77"/>
    <w:rsid w:val="7F97566D"/>
    <w:rsid w:val="7F987D02"/>
    <w:rsid w:val="7F9B24DF"/>
    <w:rsid w:val="7F9F2543"/>
    <w:rsid w:val="7F9F7782"/>
    <w:rsid w:val="7FA15854"/>
    <w:rsid w:val="7FA9058A"/>
    <w:rsid w:val="7FAB393D"/>
    <w:rsid w:val="7FB1555D"/>
    <w:rsid w:val="7FB42E1B"/>
    <w:rsid w:val="7FBB1435"/>
    <w:rsid w:val="7FC0411B"/>
    <w:rsid w:val="7FC07AFF"/>
    <w:rsid w:val="7FC35DCB"/>
    <w:rsid w:val="7FC508A1"/>
    <w:rsid w:val="7FC95B9B"/>
    <w:rsid w:val="7FCB2F3D"/>
    <w:rsid w:val="7FCF1316"/>
    <w:rsid w:val="7FD1086B"/>
    <w:rsid w:val="7FD379AE"/>
    <w:rsid w:val="7FD435C5"/>
    <w:rsid w:val="7FD67DA6"/>
    <w:rsid w:val="7FD83B67"/>
    <w:rsid w:val="7FD9649B"/>
    <w:rsid w:val="7FDB2665"/>
    <w:rsid w:val="7FE073F9"/>
    <w:rsid w:val="7FE37D57"/>
    <w:rsid w:val="7FE5085B"/>
    <w:rsid w:val="7FE81B26"/>
    <w:rsid w:val="7FE9018F"/>
    <w:rsid w:val="7FED694A"/>
    <w:rsid w:val="7FED6FA5"/>
    <w:rsid w:val="7FEE56E1"/>
    <w:rsid w:val="7FF53A1F"/>
    <w:rsid w:val="7FFF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pacing w:before="240" w:line="360" w:lineRule="auto"/>
      <w:jc w:val="center"/>
      <w:textAlignment w:val="baseline"/>
      <w:outlineLvl w:val="1"/>
    </w:pPr>
    <w:rPr>
      <w:rFonts w:ascii="Arial" w:hAnsi="Arial" w:eastAsia="宋体"/>
      <w:b/>
      <w:kern w:val="0"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TML Preformatted"/>
    <w:basedOn w:val="1"/>
    <w:semiHidden/>
    <w:qFormat/>
    <w:uiPriority w:val="0"/>
    <w:pPr>
      <w:widowControl/>
      <w:topLinePunct/>
      <w:adjustRightInd w:val="0"/>
      <w:snapToGrid w:val="0"/>
      <w:spacing w:before="160" w:after="160" w:line="240" w:lineRule="atLeast"/>
      <w:ind w:left="1701"/>
      <w:jc w:val="left"/>
    </w:pPr>
    <w:rPr>
      <w:rFonts w:ascii="Courier New" w:hAnsi="Courier New" w:eastAsia="宋体" w:cs="Courier New"/>
      <w:sz w:val="20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/>
      <w:u w:val="single"/>
    </w:rPr>
  </w:style>
  <w:style w:type="paragraph" w:customStyle="1" w:styleId="13">
    <w:name w:val="HTML 预设格式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customStyle="1" w:styleId="14">
    <w:name w:val="GW-正文"/>
    <w:qFormat/>
    <w:uiPriority w:val="0"/>
    <w:pPr>
      <w:spacing w:before="100" w:beforeAutospacing="1" w:after="100" w:afterAutospacing="1" w:line="360" w:lineRule="auto"/>
      <w:ind w:firstLine="200" w:firstLineChars="200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Normal_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param-explain"/>
    <w:basedOn w:val="11"/>
    <w:qFormat/>
    <w:uiPriority w:val="0"/>
  </w:style>
  <w:style w:type="character" w:customStyle="1" w:styleId="19">
    <w:name w:val="font51"/>
    <w:basedOn w:val="11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41"/>
    <w:basedOn w:val="1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2">
    <w:name w:val="font21"/>
    <w:basedOn w:val="1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3">
    <w:name w:val="font31"/>
    <w:basedOn w:val="11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24">
    <w:name w:val="font0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5">
    <w:name w:val="font141"/>
    <w:basedOn w:val="11"/>
    <w:qFormat/>
    <w:uiPriority w:val="0"/>
    <w:rPr>
      <w:rFonts w:hint="eastAsia" w:ascii="宋体" w:hAnsi="宋体" w:eastAsia="宋体" w:cs="宋体"/>
      <w:color w:val="000000"/>
      <w:sz w:val="2"/>
      <w:szCs w:val="2"/>
      <w:u w:val="none"/>
    </w:rPr>
  </w:style>
  <w:style w:type="character" w:customStyle="1" w:styleId="26">
    <w:name w:val="font7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81"/>
    <w:basedOn w:val="1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2018-12-03T06:41:00Z</dcterms:created>
  <dc:creator>秦国斌</dc:creator>
  <cp:lastModifiedBy>LENOVO-PC</cp:lastModifiedBy>
  <cp:lastPrinted>2018-12-07T01:23:00Z</cp:lastPrinted>
  <dcterms:modified xsi:type="dcterms:W3CDTF">2020-01-23T10:17:43Z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